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B2" w:rsidRDefault="00D640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-711200</wp:posOffset>
            </wp:positionV>
            <wp:extent cx="1171575" cy="544075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71" w:rsidRPr="00C27A98">
        <w:rPr>
          <w:b/>
          <w:sz w:val="28"/>
          <w:szCs w:val="28"/>
        </w:rPr>
        <w:t>RMA Anfrageformular</w:t>
      </w:r>
    </w:p>
    <w:p w:rsidR="009E3F71" w:rsidRPr="00081456" w:rsidRDefault="00161BF0">
      <w:r>
        <w:t xml:space="preserve">Bitte füllen </w:t>
      </w:r>
      <w:r w:rsidR="002F5148">
        <w:t>S</w:t>
      </w:r>
      <w:r>
        <w:t>ie vor jeder Rücklieferung das RMA</w:t>
      </w:r>
      <w:r w:rsidR="009E3F71">
        <w:t xml:space="preserve"> </w:t>
      </w:r>
      <w:r>
        <w:t xml:space="preserve">Anfrageformular aus </w:t>
      </w:r>
      <w:r w:rsidR="002F5148">
        <w:t>u</w:t>
      </w:r>
      <w:r>
        <w:t>nabhängig</w:t>
      </w:r>
      <w:r w:rsidR="002F5148">
        <w:t xml:space="preserve"> davon,</w:t>
      </w:r>
      <w:r>
        <w:t xml:space="preserve"> ob es sich um einen Reparaturauftrag, </w:t>
      </w:r>
      <w:r w:rsidR="00FB0BD6" w:rsidRPr="00081456">
        <w:t xml:space="preserve">einen </w:t>
      </w:r>
      <w:r w:rsidR="003D4C90" w:rsidRPr="00081456">
        <w:t>Gewährleistung</w:t>
      </w:r>
      <w:r w:rsidR="00FB0BD6" w:rsidRPr="00081456">
        <w:t>sfall</w:t>
      </w:r>
      <w:r w:rsidRPr="00081456">
        <w:t xml:space="preserve"> </w:t>
      </w:r>
      <w:r>
        <w:t>oder eine Falschlieferung handel</w:t>
      </w:r>
      <w:r w:rsidR="0098622B">
        <w:t>t</w:t>
      </w:r>
      <w:r>
        <w:t xml:space="preserve">. </w:t>
      </w:r>
      <w:r w:rsidRPr="00081456">
        <w:t xml:space="preserve">Wird dieses Formular vor einer Rücklieferung nicht ausgefüllt, erlauben wir uns </w:t>
      </w:r>
      <w:r w:rsidR="002F5148" w:rsidRPr="00081456">
        <w:t>I</w:t>
      </w:r>
      <w:r w:rsidRPr="00081456">
        <w:t>hnen eine Bearbeitungsgebühr von 25,00</w:t>
      </w:r>
      <w:r w:rsidR="002B5813">
        <w:t xml:space="preserve"> </w:t>
      </w:r>
      <w:r w:rsidRPr="00081456">
        <w:t xml:space="preserve">€ in Rechnung zu stellen. </w:t>
      </w:r>
    </w:p>
    <w:p w:rsidR="00161BF0" w:rsidRPr="00081456" w:rsidRDefault="007F43DD">
      <w:r w:rsidRPr="00081456">
        <w:t>Nach dem Eingang des ausgefüllten RMA Anfragef</w:t>
      </w:r>
      <w:r w:rsidR="00B46D3B" w:rsidRPr="00081456">
        <w:t>ormulars wird der Vorgang</w:t>
      </w:r>
      <w:r w:rsidRPr="00081456">
        <w:t xml:space="preserve"> bearbeitet</w:t>
      </w:r>
      <w:r w:rsidR="00D7104D">
        <w:t>.</w:t>
      </w:r>
      <w:r w:rsidR="00B46D3B" w:rsidRPr="00081456">
        <w:t xml:space="preserve"> </w:t>
      </w:r>
      <w:r w:rsidR="00FB0BD6" w:rsidRPr="00081456">
        <w:t>S</w:t>
      </w:r>
      <w:r w:rsidR="00B46D3B" w:rsidRPr="00081456">
        <w:t>ie erhalten</w:t>
      </w:r>
      <w:r w:rsidRPr="00081456">
        <w:t xml:space="preserve"> eine </w:t>
      </w:r>
      <w:r w:rsidR="002F5148" w:rsidRPr="00081456">
        <w:t>E-</w:t>
      </w:r>
      <w:r w:rsidRPr="00081456">
        <w:t>Mail mit dem Rücklieferschein und der RMA-Nummer</w:t>
      </w:r>
      <w:r w:rsidR="00FB0BD6" w:rsidRPr="00081456">
        <w:t xml:space="preserve"> für weitere Korrespondenzen.</w:t>
      </w:r>
    </w:p>
    <w:p w:rsidR="00BE2AFA" w:rsidRDefault="00BE2AFA">
      <w:r>
        <w:t xml:space="preserve">Bei Fragen wenden </w:t>
      </w:r>
      <w:r w:rsidR="002F5148">
        <w:t>S</w:t>
      </w:r>
      <w:r>
        <w:t>ie sich bitte an:</w:t>
      </w:r>
    </w:p>
    <w:p w:rsidR="000B46F4" w:rsidRDefault="004A232B">
      <w:hyperlink r:id="rId9" w:history="1">
        <w:r w:rsidR="00294649" w:rsidRPr="00BE12D3">
          <w:rPr>
            <w:rStyle w:val="Hyperlink"/>
          </w:rPr>
          <w:t>DE-Repair.ControlTechniques@mail.nidec.com</w:t>
        </w:r>
      </w:hyperlink>
    </w:p>
    <w:p w:rsidR="00294649" w:rsidRDefault="00294649"/>
    <w:p w:rsidR="007F43DD" w:rsidRDefault="00DA189B">
      <w:r>
        <w:t>Felder mit einem Stern sind Pflichtfelder.</w:t>
      </w:r>
    </w:p>
    <w:p w:rsidR="00DA189B" w:rsidRDefault="00483B45" w:rsidP="00483B45">
      <w:r>
        <w:t xml:space="preserve">Geben </w:t>
      </w:r>
      <w:r w:rsidR="002F5148">
        <w:t>S</w:t>
      </w:r>
      <w:r>
        <w:t>ie bitte hier ihre Firmendaten ein.</w:t>
      </w:r>
    </w:p>
    <w:p w:rsidR="00DA189B" w:rsidRDefault="00483B45" w:rsidP="00483B45">
      <w:bookmarkStart w:id="0" w:name="_Hlk529124091"/>
      <w:r>
        <w:t>*Firma</w:t>
      </w:r>
      <w:r>
        <w:tab/>
      </w:r>
      <w:r>
        <w:tab/>
      </w:r>
      <w:sdt>
        <w:sdtPr>
          <w:id w:val="-2001492430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B46D3B" w:rsidRDefault="00B46D3B" w:rsidP="00B46D3B">
      <w:r>
        <w:t>*Kontakt</w:t>
      </w:r>
      <w:r>
        <w:tab/>
      </w:r>
      <w:sdt>
        <w:sdtPr>
          <w:id w:val="-2098087011"/>
          <w:placeholder>
            <w:docPart w:val="C73B2C80F79E422A9C3D87C12EBDA886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9E3F71" w:rsidRDefault="00483B45">
      <w:r>
        <w:t>*</w:t>
      </w:r>
      <w:r w:rsidR="00B46D3B">
        <w:t>Straß</w:t>
      </w:r>
      <w:r>
        <w:t>e</w:t>
      </w:r>
      <w:r w:rsidR="00B46D3B">
        <w:tab/>
      </w:r>
      <w:r>
        <w:tab/>
      </w:r>
      <w:sdt>
        <w:sdtPr>
          <w:id w:val="877358474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483B45" w:rsidRDefault="00483B45">
      <w:r>
        <w:t>*PLZ</w:t>
      </w:r>
      <w:r>
        <w:tab/>
      </w:r>
      <w:r>
        <w:tab/>
      </w:r>
      <w:sdt>
        <w:sdtPr>
          <w:id w:val="-1220128953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483B45" w:rsidRDefault="00483B45">
      <w:r>
        <w:t>*Stadt</w:t>
      </w:r>
      <w:r>
        <w:tab/>
      </w:r>
      <w:r>
        <w:tab/>
      </w:r>
      <w:sdt>
        <w:sdtPr>
          <w:id w:val="-1092237068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483B45" w:rsidRDefault="00373BF7">
      <w:r>
        <w:t>*E-Mail</w:t>
      </w:r>
      <w:r>
        <w:tab/>
      </w:r>
      <w:r>
        <w:tab/>
      </w:r>
      <w:sdt>
        <w:sdtPr>
          <w:id w:val="1631062865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F9620F">
      <w:r>
        <w:t>*Telefon</w:t>
      </w:r>
      <w:r>
        <w:tab/>
      </w:r>
      <w:sdt>
        <w:sdtPr>
          <w:id w:val="784550788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  <w:bookmarkEnd w:id="0"/>
    </w:p>
    <w:p w:rsidR="000B5485" w:rsidRPr="000B5485" w:rsidRDefault="000B5485">
      <w:proofErr w:type="spellStart"/>
      <w:r>
        <w:t>USt-IdNr</w:t>
      </w:r>
      <w:proofErr w:type="spellEnd"/>
      <w:r>
        <w:t>.</w:t>
      </w:r>
      <w:r>
        <w:tab/>
      </w:r>
      <w:sdt>
        <w:sdtPr>
          <w:id w:val="-1174955752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0266EF" w:rsidRDefault="000266EF"/>
    <w:p w:rsidR="001C2961" w:rsidRPr="00850FBD" w:rsidRDefault="001C2961">
      <w:r w:rsidRPr="00850FBD">
        <w:t>Bei einer Gewährleistung geben Sie bitte den Namen Ihres Lieferanten oder Maschinenbauers an.</w:t>
      </w:r>
    </w:p>
    <w:p w:rsidR="001C2961" w:rsidRDefault="001C2961">
      <w:r w:rsidRPr="00850FBD">
        <w:t>Lieferant</w:t>
      </w:r>
      <w:r>
        <w:tab/>
      </w:r>
      <w:sdt>
        <w:sdtPr>
          <w:id w:val="-1443300337"/>
          <w:placeholder>
            <w:docPart w:val="376AEF583A3F43F69EF1C5776B5D44FC"/>
          </w:placeholder>
          <w:showingPlcHdr/>
          <w:text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1C2961" w:rsidRDefault="001C2961"/>
    <w:p w:rsidR="00F9620F" w:rsidRDefault="00F9620F">
      <w:r>
        <w:t xml:space="preserve">Geben </w:t>
      </w:r>
      <w:r w:rsidR="002F5148">
        <w:t>S</w:t>
      </w:r>
      <w:r>
        <w:t>ie hier eine abweichende Lieferadresse ein.</w:t>
      </w:r>
    </w:p>
    <w:p w:rsidR="00F9620F" w:rsidRDefault="00F9620F" w:rsidP="00F9620F">
      <w:r>
        <w:t>Firma</w:t>
      </w:r>
      <w:r>
        <w:tab/>
      </w:r>
      <w:r>
        <w:tab/>
      </w:r>
      <w:sdt>
        <w:sdtPr>
          <w:id w:val="-504277244"/>
          <w:placeholder>
            <w:docPart w:val="16D9D3DE864B43538C68912A3B48C787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B46D3B" w:rsidRDefault="00B46D3B" w:rsidP="00B46D3B">
      <w:r>
        <w:t>Kontakt</w:t>
      </w:r>
      <w:r>
        <w:tab/>
      </w:r>
      <w:r>
        <w:tab/>
      </w:r>
      <w:sdt>
        <w:sdtPr>
          <w:id w:val="-446930249"/>
          <w:placeholder>
            <w:docPart w:val="AD5D763404584CCB9407CD6CF20A27B3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B46D3B" w:rsidP="00F9620F">
      <w:r>
        <w:t>Straß</w:t>
      </w:r>
      <w:r w:rsidR="00F9620F">
        <w:t>e</w:t>
      </w:r>
      <w:r w:rsidR="000B5485">
        <w:tab/>
      </w:r>
      <w:r w:rsidR="00F9620F">
        <w:tab/>
      </w:r>
      <w:sdt>
        <w:sdtPr>
          <w:id w:val="2029054639"/>
          <w:placeholder>
            <w:docPart w:val="16D9D3DE864B43538C68912A3B48C787"/>
          </w:placeholder>
          <w:showingPlcHdr/>
        </w:sdtPr>
        <w:sdtEndPr/>
        <w:sdtContent>
          <w:r w:rsidR="00F9620F"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F9620F" w:rsidP="00F9620F">
      <w:r>
        <w:t>PLZ</w:t>
      </w:r>
      <w:r>
        <w:tab/>
      </w:r>
      <w:r>
        <w:tab/>
      </w:r>
      <w:sdt>
        <w:sdtPr>
          <w:id w:val="-1468505536"/>
          <w:placeholder>
            <w:docPart w:val="16D9D3DE864B43538C68912A3B48C787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F9620F" w:rsidP="00F9620F">
      <w:r>
        <w:t>Stadt</w:t>
      </w:r>
      <w:r>
        <w:tab/>
      </w:r>
      <w:r>
        <w:tab/>
      </w:r>
      <w:sdt>
        <w:sdtPr>
          <w:id w:val="-1682348040"/>
          <w:placeholder>
            <w:docPart w:val="16D9D3DE864B43538C68912A3B48C787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F9620F" w:rsidP="00F9620F">
      <w:r>
        <w:t>E-Mail</w:t>
      </w:r>
      <w:r>
        <w:tab/>
      </w:r>
      <w:r>
        <w:tab/>
      </w:r>
      <w:sdt>
        <w:sdtPr>
          <w:id w:val="1338806331"/>
          <w:placeholder>
            <w:docPart w:val="16D9D3DE864B43538C68912A3B48C787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F9620F" w:rsidP="00F9620F">
      <w:r>
        <w:t>Telefon</w:t>
      </w:r>
      <w:r>
        <w:tab/>
      </w:r>
      <w:r w:rsidR="00DC4505">
        <w:tab/>
      </w:r>
      <w:sdt>
        <w:sdtPr>
          <w:id w:val="1961221847"/>
          <w:placeholder>
            <w:docPart w:val="16D9D3DE864B43538C68912A3B48C787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F9620F" w:rsidRDefault="004A232B" w:rsidP="00F9620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6FD21C" wp14:editId="5ADC4274">
            <wp:simplePos x="0" y="0"/>
            <wp:positionH relativeFrom="column">
              <wp:posOffset>-104775</wp:posOffset>
            </wp:positionH>
            <wp:positionV relativeFrom="paragraph">
              <wp:posOffset>-666750</wp:posOffset>
            </wp:positionV>
            <wp:extent cx="1171575" cy="544075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DF">
        <w:t xml:space="preserve">Machen </w:t>
      </w:r>
      <w:r w:rsidR="002F5148">
        <w:t>S</w:t>
      </w:r>
      <w:r w:rsidR="005908DF">
        <w:t>ie hier die Geräteangaben. Optionsmodule bitte einzeln aufführen.</w:t>
      </w:r>
      <w:r w:rsidR="00AD2E83">
        <w:t xml:space="preserve"> Es können bis zu 10 Artikel pro Formular eingegeben werden.</w:t>
      </w:r>
      <w:r w:rsidR="003D4C90">
        <w:t xml:space="preserve"> Bei höherer Anzahl, bitte weitere Formulare ausfüllen.</w:t>
      </w:r>
    </w:p>
    <w:p w:rsidR="00AE256F" w:rsidRDefault="00457561" w:rsidP="00F9620F">
      <w:r w:rsidRPr="00850FBD">
        <w:t>Unsere Frequenzum</w:t>
      </w:r>
      <w:r w:rsidR="007F4DCA" w:rsidRPr="00850FBD">
        <w:t>richter</w:t>
      </w:r>
      <w:r w:rsidRPr="00850FBD">
        <w:t xml:space="preserve"> mit einer </w:t>
      </w:r>
      <w:r w:rsidR="007F4DCA" w:rsidRPr="00850FBD">
        <w:t>Motor</w:t>
      </w:r>
      <w:r w:rsidR="00A7700F" w:rsidRPr="00850FBD">
        <w:t>frequenz &gt;550</w:t>
      </w:r>
      <w:r w:rsidR="002B5813">
        <w:t xml:space="preserve"> </w:t>
      </w:r>
      <w:r w:rsidR="00A7700F" w:rsidRPr="00850FBD">
        <w:t xml:space="preserve">Hz unterliegen besonderen Ausfuhrbeschränkungen. Darum </w:t>
      </w:r>
      <w:r w:rsidR="00EE5B65" w:rsidRPr="00850FBD">
        <w:t xml:space="preserve">kreuzen sie bitte das jeweilige </w:t>
      </w:r>
      <w:r w:rsidR="00BD1D47" w:rsidRPr="00850FBD">
        <w:t>Auswahlf</w:t>
      </w:r>
      <w:r w:rsidR="00EE5B65" w:rsidRPr="00850FBD">
        <w:t>enster an, wenn</w:t>
      </w:r>
      <w:r w:rsidR="00A7700F" w:rsidRPr="00850FBD">
        <w:t xml:space="preserve"> </w:t>
      </w:r>
      <w:r w:rsidR="002B5813">
        <w:t>S</w:t>
      </w:r>
      <w:r w:rsidR="00A7700F" w:rsidRPr="00850FBD">
        <w:t xml:space="preserve">ie </w:t>
      </w:r>
      <w:r w:rsidR="007F4DCA" w:rsidRPr="00850FBD">
        <w:t>Motor</w:t>
      </w:r>
      <w:r w:rsidR="00A7700F" w:rsidRPr="00850FBD">
        <w:t>frequenzen &gt;550</w:t>
      </w:r>
      <w:r w:rsidR="002B5813">
        <w:t xml:space="preserve"> </w:t>
      </w:r>
      <w:r w:rsidR="00A7700F" w:rsidRPr="00850FBD">
        <w:t>Hz benötigen. Prinzipiell ist für</w:t>
      </w:r>
      <w:r w:rsidR="00EE5B65" w:rsidRPr="00850FBD">
        <w:t xml:space="preserve"> die Reparatur eines</w:t>
      </w:r>
      <w:r w:rsidR="00A7700F" w:rsidRPr="00850FBD">
        <w:t xml:space="preserve"> jeden Frequenzum</w:t>
      </w:r>
      <w:r w:rsidR="007F4DCA" w:rsidRPr="00850FBD">
        <w:t>richters</w:t>
      </w:r>
      <w:r w:rsidR="00F64BAC" w:rsidRPr="00850FBD">
        <w:t xml:space="preserve"> &gt;550</w:t>
      </w:r>
      <w:r w:rsidR="002B5813">
        <w:t xml:space="preserve"> </w:t>
      </w:r>
      <w:r w:rsidR="00F64BAC" w:rsidRPr="00850FBD">
        <w:t>Hz, vom Auftraggeber eine Endbenutzererklärung (EUU-Form) auszufüllen.</w:t>
      </w:r>
    </w:p>
    <w:p w:rsidR="007F52AF" w:rsidRDefault="007F52AF" w:rsidP="00F9620F"/>
    <w:p w:rsidR="009A441B" w:rsidRDefault="009A441B" w:rsidP="00F9620F">
      <w:r>
        <w:t>1.</w:t>
      </w:r>
      <w:r w:rsidR="002B5813">
        <w:t xml:space="preserve"> </w:t>
      </w:r>
      <w:r>
        <w:t>Artikel</w:t>
      </w:r>
    </w:p>
    <w:p w:rsidR="005908DF" w:rsidRDefault="005908DF" w:rsidP="00F9620F">
      <w:r>
        <w:t>*Artikel / Typ</w:t>
      </w:r>
      <w:r>
        <w:tab/>
      </w:r>
      <w:r>
        <w:tab/>
      </w:r>
      <w:sdt>
        <w:sdtPr>
          <w:id w:val="-281260389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5908DF" w:rsidRDefault="005908DF" w:rsidP="00F9620F">
      <w:r>
        <w:t>*Seriennummer</w:t>
      </w:r>
      <w:r>
        <w:tab/>
      </w:r>
      <w:sdt>
        <w:sdtPr>
          <w:id w:val="-528332498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5908DF" w:rsidRDefault="005908DF" w:rsidP="00F9620F">
      <w:r>
        <w:t xml:space="preserve"> Hersteller</w:t>
      </w:r>
      <w:r>
        <w:tab/>
      </w:r>
      <w:r>
        <w:tab/>
      </w:r>
      <w:sdt>
        <w:sdtPr>
          <w:id w:val="-1074354599"/>
          <w:placeholder>
            <w:docPart w:val="376AEF583A3F43F69EF1C5776B5D44F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5908DF" w:rsidRDefault="005908DF" w:rsidP="00F9620F">
      <w:r>
        <w:t>*Auftragsart</w:t>
      </w:r>
      <w:r>
        <w:tab/>
      </w:r>
      <w:r>
        <w:tab/>
      </w:r>
      <w:sdt>
        <w:sdtPr>
          <w:id w:val="97003046"/>
          <w:placeholder>
            <w:docPart w:val="37E4176863C74DEE80D9F2ABF49F8D8B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="000B46F4" w:rsidRPr="004167F5">
            <w:rPr>
              <w:rStyle w:val="Platzhaltertext"/>
            </w:rPr>
            <w:t>Wählen Sie ein Element aus.</w:t>
          </w:r>
        </w:sdtContent>
      </w:sdt>
    </w:p>
    <w:p w:rsidR="004D1A49" w:rsidRDefault="005B4525" w:rsidP="00F9620F">
      <w:r w:rsidRPr="009142F8">
        <w:t xml:space="preserve">Wir benötigen </w:t>
      </w:r>
      <w:r w:rsidR="007F4DCA" w:rsidRPr="009142F8">
        <w:t xml:space="preserve">Motorfrequenzen </w:t>
      </w:r>
      <w:r w:rsidRPr="009142F8">
        <w:t>&gt;550 Hz.</w:t>
      </w:r>
      <w:r w:rsidR="00EE5B65">
        <w:t xml:space="preserve">  </w:t>
      </w:r>
      <w:r>
        <w:t xml:space="preserve"> </w:t>
      </w:r>
      <w:r w:rsidR="0093420B">
        <w:t xml:space="preserve"> </w:t>
      </w:r>
      <w:sdt>
        <w:sdtPr>
          <w:id w:val="-12154194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65">
            <w:rPr>
              <w:rFonts w:ascii="MS Gothic" w:eastAsia="MS Gothic" w:hAnsi="MS Gothic" w:hint="eastAsia"/>
            </w:rPr>
            <w:t>☐</w:t>
          </w:r>
        </w:sdtContent>
      </w:sdt>
    </w:p>
    <w:p w:rsidR="005908DF" w:rsidRDefault="002F5148" w:rsidP="00F9620F">
      <w:r>
        <w:t>Geben S</w:t>
      </w:r>
      <w:r w:rsidR="000B46F4">
        <w:t xml:space="preserve">ie </w:t>
      </w:r>
      <w:r w:rsidR="00FD4AB3">
        <w:t>in das Textfeld</w:t>
      </w:r>
      <w:r w:rsidR="000B46F4">
        <w:t xml:space="preserve"> zusätzliche Informationen wie Fehlerbeschreibung, Referenz, Lieferscheinnummer</w:t>
      </w:r>
      <w:r w:rsidR="00E80F5A">
        <w:t>, AT-Nummer</w:t>
      </w:r>
      <w:r w:rsidR="000B46F4">
        <w:t xml:space="preserve">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2751F8" w:rsidTr="00CE5179">
        <w:trPr>
          <w:trHeight w:hRule="exact" w:val="2036"/>
        </w:trPr>
        <w:tc>
          <w:tcPr>
            <w:tcW w:w="9185" w:type="dxa"/>
          </w:tcPr>
          <w:p w:rsidR="002751F8" w:rsidRDefault="004A232B" w:rsidP="00CE5179">
            <w:sdt>
              <w:sdtPr>
                <w:id w:val="1504788850"/>
                <w:placeholder>
                  <w:docPart w:val="376AEF583A3F43F69EF1C5776B5D44FC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2751F8" w:rsidRDefault="002751F8" w:rsidP="00F9620F"/>
    <w:p w:rsidR="00600823" w:rsidRDefault="00600823" w:rsidP="00600823">
      <w:r>
        <w:t>2.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 w:rsidR="002B5813">
        <w:tab/>
      </w:r>
      <w:r>
        <w:tab/>
      </w:r>
      <w:sdt>
        <w:sdtPr>
          <w:id w:val="1918904785"/>
          <w:placeholder>
            <w:docPart w:val="24203BC910E94A04ADE76423A4D013C2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2129429503"/>
          <w:placeholder>
            <w:docPart w:val="24203BC910E94A04ADE76423A4D013C2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734821022"/>
          <w:placeholder>
            <w:docPart w:val="24203BC910E94A04ADE76423A4D013C2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1715305704"/>
          <w:placeholder>
            <w:docPart w:val="91E09F2DC4124F8684CDD91D17D8918C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</w:t>
      </w:r>
      <w:r w:rsidR="00600823">
        <w:t xml:space="preserve"> </w:t>
      </w:r>
      <w:sdt>
        <w:sdtPr>
          <w:id w:val="463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-1160003693"/>
                <w:placeholder>
                  <w:docPart w:val="0B8BB3F2FCEB47D09AD751192FFAFFFA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4A232B" w:rsidP="00E80F5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66FD21C" wp14:editId="5ADC4274">
            <wp:simplePos x="0" y="0"/>
            <wp:positionH relativeFrom="column">
              <wp:posOffset>-57150</wp:posOffset>
            </wp:positionH>
            <wp:positionV relativeFrom="paragraph">
              <wp:posOffset>-657225</wp:posOffset>
            </wp:positionV>
            <wp:extent cx="1171575" cy="544075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23" w:rsidRDefault="00600823" w:rsidP="00600823">
      <w:r>
        <w:t>3.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-1516379682"/>
          <w:placeholder>
            <w:docPart w:val="59230C6B72C746848AE8B8B221D0F67D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656574013"/>
          <w:placeholder>
            <w:docPart w:val="59230C6B72C746848AE8B8B221D0F67D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-1803145994"/>
          <w:placeholder>
            <w:docPart w:val="59230C6B72C746848AE8B8B221D0F67D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951122624"/>
          <w:placeholder>
            <w:docPart w:val="453511F335A84F29AEC3134EB62E9D85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-6834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835342922"/>
                <w:placeholder>
                  <w:docPart w:val="B1ADE809C39C4525BB62153DA59F9E47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600823" w:rsidP="00E80F5A"/>
    <w:p w:rsidR="00600823" w:rsidRDefault="00600823" w:rsidP="00E80F5A"/>
    <w:p w:rsidR="00600823" w:rsidRDefault="00600823" w:rsidP="00E80F5A"/>
    <w:p w:rsidR="00CE5179" w:rsidRDefault="00CE5179" w:rsidP="00E80F5A"/>
    <w:p w:rsidR="00600823" w:rsidRDefault="00600823" w:rsidP="00600823">
      <w:r>
        <w:t>4.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1616252829"/>
          <w:placeholder>
            <w:docPart w:val="EE992E8CD17941378E072CB995D0E69F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018350584"/>
          <w:placeholder>
            <w:docPart w:val="EE992E8CD17941378E072CB995D0E69F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1222864491"/>
          <w:placeholder>
            <w:docPart w:val="EE992E8CD17941378E072CB995D0E69F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1464386070"/>
          <w:placeholder>
            <w:docPart w:val="C85B6C2766674C589D63F6D7B4909D14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 xml:space="preserve">Wir benötigen Motorfrequenzen &gt;550 Hz. </w:t>
      </w:r>
      <w:r>
        <w:t xml:space="preserve">    </w:t>
      </w:r>
      <w:sdt>
        <w:sdtPr>
          <w:id w:val="7787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1871646452"/>
                <w:placeholder>
                  <w:docPart w:val="8F1457E4EFA148A4AF2674D13B68234F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4A232B" w:rsidP="00E80F5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6FD21C" wp14:editId="5ADC4274">
            <wp:simplePos x="0" y="0"/>
            <wp:positionH relativeFrom="column">
              <wp:posOffset>-85725</wp:posOffset>
            </wp:positionH>
            <wp:positionV relativeFrom="paragraph">
              <wp:posOffset>-657225</wp:posOffset>
            </wp:positionV>
            <wp:extent cx="1171575" cy="544075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23" w:rsidRDefault="00600823" w:rsidP="00600823">
      <w:r>
        <w:t>5.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678628650"/>
          <w:placeholder>
            <w:docPart w:val="FE3AA6B5876B420FA275E844930D1221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513574015"/>
          <w:placeholder>
            <w:docPart w:val="FE3AA6B5876B420FA275E844930D1221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-1379551150"/>
          <w:placeholder>
            <w:docPart w:val="FE3AA6B5876B420FA275E844930D1221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1967698170"/>
          <w:placeholder>
            <w:docPart w:val="A6D9DA690FDA4951B381C8A3E0F99AC0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-7355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1263567126"/>
                <w:placeholder>
                  <w:docPart w:val="2AA20452E3A74F49BF4C1D0E9AADEA44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600823" w:rsidP="00E80F5A"/>
    <w:p w:rsidR="00600823" w:rsidRDefault="00600823" w:rsidP="00E80F5A"/>
    <w:p w:rsidR="00600823" w:rsidRDefault="00600823" w:rsidP="00E80F5A"/>
    <w:p w:rsidR="00CE5179" w:rsidRDefault="00CE5179" w:rsidP="00E80F5A"/>
    <w:p w:rsidR="00600823" w:rsidRDefault="00600823" w:rsidP="00600823">
      <w:r>
        <w:t>6.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-1278635542"/>
          <w:placeholder>
            <w:docPart w:val="185C66E7F9A44DB8B600BAF35E1F77FA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631989879"/>
          <w:placeholder>
            <w:docPart w:val="185C66E7F9A44DB8B600BAF35E1F77FA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983281954"/>
          <w:placeholder>
            <w:docPart w:val="185C66E7F9A44DB8B600BAF35E1F77FA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-821039977"/>
          <w:placeholder>
            <w:docPart w:val="ABFF8E48D28F4DF5BCE51781D4EDAFC4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-6772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-533661893"/>
                <w:placeholder>
                  <w:docPart w:val="5AABAB8F40D64443988F67A9ACDE1AB9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4A232B" w:rsidP="00E80F5A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66FD21C" wp14:editId="5ADC4274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1171575" cy="544075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23" w:rsidRDefault="00600823" w:rsidP="00600823">
      <w:r>
        <w:t>7.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831487530"/>
          <w:placeholder>
            <w:docPart w:val="8121B20AB34548E98AF19F4EC2EDED4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676451571"/>
          <w:placeholder>
            <w:docPart w:val="8121B20AB34548E98AF19F4EC2EDED4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649564669"/>
          <w:placeholder>
            <w:docPart w:val="8121B20AB34548E98AF19F4EC2EDED4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67084810"/>
          <w:placeholder>
            <w:docPart w:val="12A372EF13754C4785A0937CC38F9A34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-139935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-48609726"/>
                <w:placeholder>
                  <w:docPart w:val="C2F297EDC5394C0D85DDCB01D9FC64B9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600823" w:rsidP="00E80F5A"/>
    <w:p w:rsidR="00600823" w:rsidRDefault="00600823" w:rsidP="00E80F5A"/>
    <w:p w:rsidR="00600823" w:rsidRDefault="00600823" w:rsidP="00E80F5A"/>
    <w:p w:rsidR="00CE5179" w:rsidRDefault="00CE5179" w:rsidP="00600823"/>
    <w:p w:rsidR="00600823" w:rsidRDefault="00600823" w:rsidP="00600823">
      <w:r>
        <w:t>8.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896703465"/>
          <w:placeholder>
            <w:docPart w:val="293F7991C3E645F4BC5663398DDB639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-1715034990"/>
          <w:placeholder>
            <w:docPart w:val="293F7991C3E645F4BC5663398DDB639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-494955287"/>
          <w:placeholder>
            <w:docPart w:val="293F7991C3E645F4BC5663398DDB639C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293347478"/>
          <w:placeholder>
            <w:docPart w:val="A0C055857EFB446FB96F13E860143312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17267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-1829589347"/>
                <w:placeholder>
                  <w:docPart w:val="0D28F65DC78D4BD29AA93AC2979F94E6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Default="00CE5179" w:rsidP="00CE5179"/>
    <w:p w:rsidR="00600823" w:rsidRDefault="004A232B" w:rsidP="00E80F5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66FD21C" wp14:editId="5ADC4274">
            <wp:simplePos x="0" y="0"/>
            <wp:positionH relativeFrom="column">
              <wp:posOffset>-33020</wp:posOffset>
            </wp:positionH>
            <wp:positionV relativeFrom="paragraph">
              <wp:posOffset>-661670</wp:posOffset>
            </wp:positionV>
            <wp:extent cx="1171575" cy="543560"/>
            <wp:effectExtent l="0" t="0" r="9525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ec All for deams.Gre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23" w:rsidRDefault="00600823" w:rsidP="00600823">
      <w:r>
        <w:t>9.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-321354098"/>
          <w:placeholder>
            <w:docPart w:val="A91BDC76288E4D30838CC838C10827C8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100376523"/>
          <w:placeholder>
            <w:docPart w:val="A91BDC76288E4D30838CC838C10827C8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-297836585"/>
          <w:placeholder>
            <w:docPart w:val="A91BDC76288E4D30838CC838C10827C8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607242287"/>
          <w:placeholder>
            <w:docPart w:val="07E86EF383CA4861A2E46120B0774D94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1400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RPr="004A232B" w:rsidTr="00972486">
        <w:trPr>
          <w:trHeight w:hRule="exact" w:val="2036"/>
        </w:trPr>
        <w:tc>
          <w:tcPr>
            <w:tcW w:w="9185" w:type="dxa"/>
          </w:tcPr>
          <w:p w:rsidR="00CE5179" w:rsidRPr="004A232B" w:rsidRDefault="004A232B" w:rsidP="00972486">
            <w:sdt>
              <w:sdtPr>
                <w:id w:val="144630353"/>
                <w:placeholder>
                  <w:docPart w:val="D950FEDF1E4748D9A9FC4167F6252378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E5179" w:rsidRPr="004A232B" w:rsidRDefault="00CE5179" w:rsidP="00CE5179"/>
    <w:p w:rsidR="00600823" w:rsidRPr="004A232B" w:rsidRDefault="00600823" w:rsidP="00E80F5A"/>
    <w:p w:rsidR="00600823" w:rsidRPr="004A232B" w:rsidRDefault="00600823" w:rsidP="00E80F5A"/>
    <w:p w:rsidR="00600823" w:rsidRPr="004A232B" w:rsidRDefault="00600823" w:rsidP="00E80F5A"/>
    <w:p w:rsidR="00CE5179" w:rsidRPr="004A232B" w:rsidRDefault="00CE5179" w:rsidP="00E80F5A"/>
    <w:p w:rsidR="00600823" w:rsidRDefault="00600823" w:rsidP="00600823">
      <w:r>
        <w:t>10.</w:t>
      </w:r>
      <w:r w:rsidR="002B5813">
        <w:t xml:space="preserve"> </w:t>
      </w:r>
      <w:r>
        <w:t>Artikel</w:t>
      </w:r>
    </w:p>
    <w:p w:rsidR="00600823" w:rsidRDefault="00600823" w:rsidP="00600823">
      <w:r>
        <w:t>*Artikel / Typ</w:t>
      </w:r>
      <w:r>
        <w:tab/>
      </w:r>
      <w:r>
        <w:tab/>
      </w:r>
      <w:sdt>
        <w:sdtPr>
          <w:id w:val="2023663782"/>
          <w:placeholder>
            <w:docPart w:val="D6D541CE0D1E4D9A943D23871CA77224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*Seriennummer</w:t>
      </w:r>
      <w:r>
        <w:tab/>
      </w:r>
      <w:sdt>
        <w:sdtPr>
          <w:id w:val="1198132458"/>
          <w:placeholder>
            <w:docPart w:val="D6D541CE0D1E4D9A943D23871CA77224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 xml:space="preserve"> Hersteller</w:t>
      </w:r>
      <w:r>
        <w:tab/>
      </w:r>
      <w:r>
        <w:tab/>
      </w:r>
      <w:sdt>
        <w:sdtPr>
          <w:id w:val="-999503029"/>
          <w:placeholder>
            <w:docPart w:val="D6D541CE0D1E4D9A943D23871CA77224"/>
          </w:placeholder>
          <w:showingPlcHdr/>
        </w:sdtPr>
        <w:sdtEndPr/>
        <w:sdtContent>
          <w:r w:rsidRPr="004167F5">
            <w:rPr>
              <w:rStyle w:val="Platzhaltertext"/>
            </w:rPr>
            <w:t>Klicken oder tippen Sie hier, um Text einzugeben.</w:t>
          </w:r>
        </w:sdtContent>
      </w:sdt>
    </w:p>
    <w:p w:rsidR="00600823" w:rsidRDefault="00600823" w:rsidP="00600823">
      <w:r>
        <w:t>*Auftragsart</w:t>
      </w:r>
      <w:r>
        <w:tab/>
      </w:r>
      <w:r>
        <w:tab/>
      </w:r>
      <w:sdt>
        <w:sdtPr>
          <w:id w:val="1610544684"/>
          <w:placeholder>
            <w:docPart w:val="961A9E8492174A59A4B8A5B787D607AE"/>
          </w:placeholder>
          <w:showingPlcHdr/>
          <w:comboBox>
            <w:listItem w:value="Wählen Sie ein Element aus."/>
            <w:listItem w:displayText="Reparatur" w:value="Reparatur"/>
            <w:listItem w:displayText="Überprüfung" w:value="Überprüfung"/>
            <w:listItem w:displayText="Gewährleistung" w:value="Gewährleistung"/>
            <w:listItem w:displayText="Falschlieferung" w:value="Falschlieferung"/>
            <w:listItem w:displayText="Gutschrift" w:value="Gutschrift"/>
            <w:listItem w:displayText="Rücklieferung aus AT" w:value="Rücklieferung aus AT"/>
          </w:comboBox>
        </w:sdtPr>
        <w:sdtEndPr/>
        <w:sdtContent>
          <w:r w:rsidRPr="004167F5">
            <w:rPr>
              <w:rStyle w:val="Platzhaltertext"/>
            </w:rPr>
            <w:t>Wählen Sie ein Element aus.</w:t>
          </w:r>
        </w:sdtContent>
      </w:sdt>
    </w:p>
    <w:p w:rsidR="00600823" w:rsidRDefault="0093420B" w:rsidP="00600823">
      <w:r w:rsidRPr="009142F8">
        <w:t>Wir benötigen Motorfrequenzen &gt;550 Hz.</w:t>
      </w:r>
      <w:r>
        <w:t xml:space="preserve">    </w:t>
      </w:r>
      <w:sdt>
        <w:sdtPr>
          <w:id w:val="199769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23">
            <w:rPr>
              <w:rFonts w:ascii="MS Gothic" w:eastAsia="MS Gothic" w:hAnsi="MS Gothic" w:hint="eastAsia"/>
            </w:rPr>
            <w:t>☐</w:t>
          </w:r>
        </w:sdtContent>
      </w:sdt>
    </w:p>
    <w:p w:rsidR="00600823" w:rsidRDefault="00600823" w:rsidP="00600823">
      <w:r>
        <w:t>Geben Sie in das Textfeld zusätzliche Informationen wie Fehlerbeschreibung, Referenz, Lieferscheinnummer, AT-Nummer etc. ein.</w:t>
      </w: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CE5179" w:rsidTr="00972486">
        <w:trPr>
          <w:trHeight w:hRule="exact" w:val="2036"/>
        </w:trPr>
        <w:tc>
          <w:tcPr>
            <w:tcW w:w="9185" w:type="dxa"/>
          </w:tcPr>
          <w:p w:rsidR="00CE5179" w:rsidRDefault="004A232B" w:rsidP="00972486">
            <w:sdt>
              <w:sdtPr>
                <w:id w:val="566237864"/>
                <w:placeholder>
                  <w:docPart w:val="1F5A0E108D664CA0B1AA18342D6A72B3"/>
                </w:placeholder>
                <w:showingPlcHdr/>
              </w:sdtPr>
              <w:sdtEndPr/>
              <w:sdtContent>
                <w:r w:rsidR="00CE5179" w:rsidRPr="004167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00823" w:rsidRDefault="00600823" w:rsidP="00E80F5A"/>
    <w:sectPr w:rsidR="00600823" w:rsidSect="00083AB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62" w:rsidRDefault="00882962" w:rsidP="00882962">
      <w:pPr>
        <w:spacing w:after="0" w:line="240" w:lineRule="auto"/>
      </w:pPr>
      <w:r>
        <w:separator/>
      </w:r>
    </w:p>
  </w:endnote>
  <w:endnote w:type="continuationSeparator" w:id="0">
    <w:p w:rsidR="00882962" w:rsidRDefault="00882962" w:rsidP="008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115047"/>
      <w:docPartObj>
        <w:docPartGallery w:val="Page Numbers (Bottom of Page)"/>
        <w:docPartUnique/>
      </w:docPartObj>
    </w:sdtPr>
    <w:sdtContent>
      <w:p w:rsidR="00882962" w:rsidRDefault="0088296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62" w:rsidRDefault="00882962" w:rsidP="00882962">
      <w:pPr>
        <w:spacing w:after="0" w:line="240" w:lineRule="auto"/>
      </w:pPr>
      <w:r>
        <w:separator/>
      </w:r>
    </w:p>
  </w:footnote>
  <w:footnote w:type="continuationSeparator" w:id="0">
    <w:p w:rsidR="00882962" w:rsidRDefault="00882962" w:rsidP="0088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61"/>
    <w:multiLevelType w:val="hybridMultilevel"/>
    <w:tmpl w:val="AFDC1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F5"/>
    <w:rsid w:val="000141E8"/>
    <w:rsid w:val="000266EF"/>
    <w:rsid w:val="00046E0B"/>
    <w:rsid w:val="00081456"/>
    <w:rsid w:val="00083AB2"/>
    <w:rsid w:val="000B46F4"/>
    <w:rsid w:val="000B5485"/>
    <w:rsid w:val="001009F5"/>
    <w:rsid w:val="00161BF0"/>
    <w:rsid w:val="001C2961"/>
    <w:rsid w:val="00217824"/>
    <w:rsid w:val="002751F8"/>
    <w:rsid w:val="00294649"/>
    <w:rsid w:val="00297978"/>
    <w:rsid w:val="002B002F"/>
    <w:rsid w:val="002B283A"/>
    <w:rsid w:val="002B5813"/>
    <w:rsid w:val="002E0C0D"/>
    <w:rsid w:val="002F5148"/>
    <w:rsid w:val="00373BF7"/>
    <w:rsid w:val="003951F1"/>
    <w:rsid w:val="003D4C90"/>
    <w:rsid w:val="00457561"/>
    <w:rsid w:val="00483B45"/>
    <w:rsid w:val="004A232B"/>
    <w:rsid w:val="004D1A49"/>
    <w:rsid w:val="00566CE0"/>
    <w:rsid w:val="005908DF"/>
    <w:rsid w:val="005B4525"/>
    <w:rsid w:val="005B5FF8"/>
    <w:rsid w:val="00600823"/>
    <w:rsid w:val="006D00C1"/>
    <w:rsid w:val="00776612"/>
    <w:rsid w:val="007C272C"/>
    <w:rsid w:val="007F43DD"/>
    <w:rsid w:val="007F4DCA"/>
    <w:rsid w:val="007F52AF"/>
    <w:rsid w:val="00850FBD"/>
    <w:rsid w:val="00882962"/>
    <w:rsid w:val="008A37B3"/>
    <w:rsid w:val="008B28B8"/>
    <w:rsid w:val="009142F8"/>
    <w:rsid w:val="0092553C"/>
    <w:rsid w:val="0093420B"/>
    <w:rsid w:val="0098622B"/>
    <w:rsid w:val="009A441B"/>
    <w:rsid w:val="009E3F71"/>
    <w:rsid w:val="00A621DF"/>
    <w:rsid w:val="00A73FAB"/>
    <w:rsid w:val="00A7700F"/>
    <w:rsid w:val="00A776E3"/>
    <w:rsid w:val="00A87337"/>
    <w:rsid w:val="00AD2E83"/>
    <w:rsid w:val="00AE256F"/>
    <w:rsid w:val="00B46D3B"/>
    <w:rsid w:val="00BD1D47"/>
    <w:rsid w:val="00BE2AFA"/>
    <w:rsid w:val="00C27A98"/>
    <w:rsid w:val="00C532AF"/>
    <w:rsid w:val="00C94E91"/>
    <w:rsid w:val="00CE5179"/>
    <w:rsid w:val="00D45A8C"/>
    <w:rsid w:val="00D526ED"/>
    <w:rsid w:val="00D640B0"/>
    <w:rsid w:val="00D66F34"/>
    <w:rsid w:val="00D7104D"/>
    <w:rsid w:val="00DA189B"/>
    <w:rsid w:val="00DC4505"/>
    <w:rsid w:val="00DE38A2"/>
    <w:rsid w:val="00E61102"/>
    <w:rsid w:val="00E80F5A"/>
    <w:rsid w:val="00EE5B65"/>
    <w:rsid w:val="00F0681F"/>
    <w:rsid w:val="00F5445F"/>
    <w:rsid w:val="00F64BAC"/>
    <w:rsid w:val="00F9620F"/>
    <w:rsid w:val="00FB0BD6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855A"/>
  <w15:chartTrackingRefBased/>
  <w15:docId w15:val="{2E73D90B-81AB-467C-8185-B282BAB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3A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824"/>
    <w:rPr>
      <w:color w:val="808080"/>
    </w:rPr>
  </w:style>
  <w:style w:type="paragraph" w:styleId="Listenabsatz">
    <w:name w:val="List Paragraph"/>
    <w:basedOn w:val="Standard"/>
    <w:uiPriority w:val="34"/>
    <w:qFormat/>
    <w:rsid w:val="00DA18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46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64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7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962"/>
  </w:style>
  <w:style w:type="paragraph" w:styleId="Fuzeile">
    <w:name w:val="footer"/>
    <w:basedOn w:val="Standard"/>
    <w:link w:val="FuzeileZchn"/>
    <w:uiPriority w:val="99"/>
    <w:unhideWhenUsed/>
    <w:rsid w:val="0088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-Repair.ControlTechniques@mail.nid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-Daten\Repair\Arbeitsabl&#228;ufe\Formulare\RMA_Onlineformular\RMA%20Anfrageformular_4_vorl&#228;ufig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AEF583A3F43F69EF1C5776B5D4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73D94-02D9-406E-AF0F-8B7B97D1D332}"/>
      </w:docPartPr>
      <w:docPartBody>
        <w:p w:rsidR="000463B7" w:rsidRDefault="00894C39">
          <w:pPr>
            <w:pStyle w:val="376AEF583A3F43F69EF1C5776B5D44FC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B2C80F79E422A9C3D87C12EBDA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A60D-98C0-42FE-901E-14D09E2024F6}"/>
      </w:docPartPr>
      <w:docPartBody>
        <w:p w:rsidR="000463B7" w:rsidRDefault="00894C39">
          <w:pPr>
            <w:pStyle w:val="C73B2C80F79E422A9C3D87C12EBDA886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9D3DE864B43538C68912A3B48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D639E-6AD4-43A7-9B13-FE6B71495969}"/>
      </w:docPartPr>
      <w:docPartBody>
        <w:p w:rsidR="000463B7" w:rsidRDefault="00894C39">
          <w:pPr>
            <w:pStyle w:val="16D9D3DE864B43538C68912A3B48C787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D763404584CCB9407CD6CF20A2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CC8FE-C36A-4014-8571-CFADDDB91DB4}"/>
      </w:docPartPr>
      <w:docPartBody>
        <w:p w:rsidR="000463B7" w:rsidRDefault="00894C39">
          <w:pPr>
            <w:pStyle w:val="AD5D763404584CCB9407CD6CF20A27B3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4176863C74DEE80D9F2ABF49F8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C34E7-8FBE-4BE6-BC45-81D309109037}"/>
      </w:docPartPr>
      <w:docPartBody>
        <w:p w:rsidR="000463B7" w:rsidRDefault="00894C39">
          <w:pPr>
            <w:pStyle w:val="37E4176863C74DEE80D9F2ABF49F8D8B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24203BC910E94A04ADE76423A4D0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4326-5F3E-4222-B236-8E1212F6FE6B}"/>
      </w:docPartPr>
      <w:docPartBody>
        <w:p w:rsidR="000463B7" w:rsidRDefault="00894C39">
          <w:pPr>
            <w:pStyle w:val="24203BC910E94A04ADE76423A4D013C2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E09F2DC4124F8684CDD91D17D89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D54E6-BCFF-43ED-9212-C23B9B598F04}"/>
      </w:docPartPr>
      <w:docPartBody>
        <w:p w:rsidR="000463B7" w:rsidRDefault="00894C39">
          <w:pPr>
            <w:pStyle w:val="91E09F2DC4124F8684CDD91D17D8918C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0B8BB3F2FCEB47D09AD751192FFAF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A1D54-7729-425A-A7C7-22B35DDBB1AB}"/>
      </w:docPartPr>
      <w:docPartBody>
        <w:p w:rsidR="000463B7" w:rsidRDefault="00894C39">
          <w:pPr>
            <w:pStyle w:val="0B8BB3F2FCEB47D09AD751192FFAFFFA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30C6B72C746848AE8B8B221D0F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0F73-4F6C-47E3-B535-BB164E51DEA5}"/>
      </w:docPartPr>
      <w:docPartBody>
        <w:p w:rsidR="000463B7" w:rsidRDefault="00894C39">
          <w:pPr>
            <w:pStyle w:val="59230C6B72C746848AE8B8B221D0F67D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511F335A84F29AEC3134EB62E9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8FEA9-0102-41F5-AAB7-363C017EC7ED}"/>
      </w:docPartPr>
      <w:docPartBody>
        <w:p w:rsidR="000463B7" w:rsidRDefault="00894C39">
          <w:pPr>
            <w:pStyle w:val="453511F335A84F29AEC3134EB62E9D85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B1ADE809C39C4525BB62153DA59F9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1DEC6-E80A-4874-B96E-1B4BB01477FE}"/>
      </w:docPartPr>
      <w:docPartBody>
        <w:p w:rsidR="000463B7" w:rsidRDefault="00894C39">
          <w:pPr>
            <w:pStyle w:val="B1ADE809C39C4525BB62153DA59F9E47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92E8CD17941378E072CB995D0E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CB6B7-3311-4F8C-952A-C0B0DFCE0260}"/>
      </w:docPartPr>
      <w:docPartBody>
        <w:p w:rsidR="000463B7" w:rsidRDefault="00894C39">
          <w:pPr>
            <w:pStyle w:val="EE992E8CD17941378E072CB995D0E69F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B6C2766674C589D63F6D7B490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F646-6364-44B3-A14D-F8D441757B44}"/>
      </w:docPartPr>
      <w:docPartBody>
        <w:p w:rsidR="000463B7" w:rsidRDefault="00894C39">
          <w:pPr>
            <w:pStyle w:val="C85B6C2766674C589D63F6D7B4909D14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8F1457E4EFA148A4AF2674D13B682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174A-E80E-4F60-9C0D-4586EA9927E7}"/>
      </w:docPartPr>
      <w:docPartBody>
        <w:p w:rsidR="000463B7" w:rsidRDefault="00894C39">
          <w:pPr>
            <w:pStyle w:val="8F1457E4EFA148A4AF2674D13B68234F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AA6B5876B420FA275E844930D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AC3E4-0AF7-4E6F-9715-B81CE5E194DD}"/>
      </w:docPartPr>
      <w:docPartBody>
        <w:p w:rsidR="000463B7" w:rsidRDefault="00894C39">
          <w:pPr>
            <w:pStyle w:val="FE3AA6B5876B420FA275E844930D1221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9DA690FDA4951B381C8A3E0F99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D7E55-F854-43C2-B451-E2EDAE0BD0EC}"/>
      </w:docPartPr>
      <w:docPartBody>
        <w:p w:rsidR="000463B7" w:rsidRDefault="00894C39">
          <w:pPr>
            <w:pStyle w:val="A6D9DA690FDA4951B381C8A3E0F99AC0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2AA20452E3A74F49BF4C1D0E9AAD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CE742-8B80-400F-A502-A0DE6A61D614}"/>
      </w:docPartPr>
      <w:docPartBody>
        <w:p w:rsidR="000463B7" w:rsidRDefault="00894C39">
          <w:pPr>
            <w:pStyle w:val="2AA20452E3A74F49BF4C1D0E9AADEA44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C66E7F9A44DB8B600BAF35E1F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3F596-9AF6-4CA1-80B0-59E8122912B4}"/>
      </w:docPartPr>
      <w:docPartBody>
        <w:p w:rsidR="000463B7" w:rsidRDefault="00894C39">
          <w:pPr>
            <w:pStyle w:val="185C66E7F9A44DB8B600BAF35E1F77FA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F8E48D28F4DF5BCE51781D4ED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98EE-2415-41CF-B9BE-FF135BE64966}"/>
      </w:docPartPr>
      <w:docPartBody>
        <w:p w:rsidR="000463B7" w:rsidRDefault="00894C39">
          <w:pPr>
            <w:pStyle w:val="ABFF8E48D28F4DF5BCE51781D4EDAFC4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5AABAB8F40D64443988F67A9ACDE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3DAC4-AFE4-46F8-9419-C36103A58C10}"/>
      </w:docPartPr>
      <w:docPartBody>
        <w:p w:rsidR="000463B7" w:rsidRDefault="00894C39">
          <w:pPr>
            <w:pStyle w:val="5AABAB8F40D64443988F67A9ACDE1AB9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1B20AB34548E98AF19F4EC2ED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FF425-7577-4A1B-857E-4003602E03BF}"/>
      </w:docPartPr>
      <w:docPartBody>
        <w:p w:rsidR="000463B7" w:rsidRDefault="00894C39">
          <w:pPr>
            <w:pStyle w:val="8121B20AB34548E98AF19F4EC2EDED4C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372EF13754C4785A0937CC38F9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7CE22-4E86-41FE-8DA8-13594FF962A4}"/>
      </w:docPartPr>
      <w:docPartBody>
        <w:p w:rsidR="000463B7" w:rsidRDefault="00894C39">
          <w:pPr>
            <w:pStyle w:val="12A372EF13754C4785A0937CC38F9A34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C2F297EDC5394C0D85DDCB01D9FC6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F746A-4C4C-488E-9155-70C516F68774}"/>
      </w:docPartPr>
      <w:docPartBody>
        <w:p w:rsidR="000463B7" w:rsidRDefault="00894C39">
          <w:pPr>
            <w:pStyle w:val="C2F297EDC5394C0D85DDCB01D9FC64B9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F7991C3E645F4BC5663398DDB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BEF4-7566-4795-B96B-5A0229F7D7EE}"/>
      </w:docPartPr>
      <w:docPartBody>
        <w:p w:rsidR="000463B7" w:rsidRDefault="00894C39">
          <w:pPr>
            <w:pStyle w:val="293F7991C3E645F4BC5663398DDB639C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055857EFB446FB96F13E860143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049A4-B950-4FEA-995D-47C096CBF86B}"/>
      </w:docPartPr>
      <w:docPartBody>
        <w:p w:rsidR="000463B7" w:rsidRDefault="00894C39">
          <w:pPr>
            <w:pStyle w:val="A0C055857EFB446FB96F13E860143312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0D28F65DC78D4BD29AA93AC2979F9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F90DE-9D89-440C-9144-8B6B490EA999}"/>
      </w:docPartPr>
      <w:docPartBody>
        <w:p w:rsidR="000463B7" w:rsidRDefault="00894C39">
          <w:pPr>
            <w:pStyle w:val="0D28F65DC78D4BD29AA93AC2979F94E6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1BDC76288E4D30838CC838C1082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A5654-89C3-4649-9826-374FF2B9DD9C}"/>
      </w:docPartPr>
      <w:docPartBody>
        <w:p w:rsidR="000463B7" w:rsidRDefault="00894C39">
          <w:pPr>
            <w:pStyle w:val="A91BDC76288E4D30838CC838C10827C8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86EF383CA4861A2E46120B0774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E4923-EE65-498E-9D71-675AE55E60D6}"/>
      </w:docPartPr>
      <w:docPartBody>
        <w:p w:rsidR="000463B7" w:rsidRDefault="00894C39">
          <w:pPr>
            <w:pStyle w:val="07E86EF383CA4861A2E46120B0774D94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D950FEDF1E4748D9A9FC4167F625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DA53F-3198-4641-B278-B5CCB87C352B}"/>
      </w:docPartPr>
      <w:docPartBody>
        <w:p w:rsidR="000463B7" w:rsidRDefault="00894C39">
          <w:pPr>
            <w:pStyle w:val="D950FEDF1E4748D9A9FC4167F6252378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541CE0D1E4D9A943D23871CA7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B067-6723-448B-B9DC-09F6BBB46B75}"/>
      </w:docPartPr>
      <w:docPartBody>
        <w:p w:rsidR="000463B7" w:rsidRDefault="00894C39">
          <w:pPr>
            <w:pStyle w:val="D6D541CE0D1E4D9A943D23871CA77224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A9E8492174A59A4B8A5B787D60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1C412-9CCC-4903-9A7D-B09AB6960A5E}"/>
      </w:docPartPr>
      <w:docPartBody>
        <w:p w:rsidR="000463B7" w:rsidRDefault="00894C39">
          <w:pPr>
            <w:pStyle w:val="961A9E8492174A59A4B8A5B787D607AE"/>
          </w:pPr>
          <w:r w:rsidRPr="004167F5">
            <w:rPr>
              <w:rStyle w:val="Platzhaltertext"/>
            </w:rPr>
            <w:t>Wählen Sie ein Element aus.</w:t>
          </w:r>
        </w:p>
      </w:docPartBody>
    </w:docPart>
    <w:docPart>
      <w:docPartPr>
        <w:name w:val="1F5A0E108D664CA0B1AA18342D6A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6BB6E-9E38-484B-99C8-4FDC91167AA4}"/>
      </w:docPartPr>
      <w:docPartBody>
        <w:p w:rsidR="000463B7" w:rsidRDefault="00894C39">
          <w:pPr>
            <w:pStyle w:val="1F5A0E108D664CA0B1AA18342D6A72B3"/>
          </w:pPr>
          <w:r w:rsidRPr="004167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39"/>
    <w:rsid w:val="000463B7"/>
    <w:rsid w:val="00223A1F"/>
    <w:rsid w:val="003959B3"/>
    <w:rsid w:val="00894C39"/>
    <w:rsid w:val="00942EEE"/>
    <w:rsid w:val="00B40057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76AEF583A3F43F69EF1C5776B5D44FC">
    <w:name w:val="376AEF583A3F43F69EF1C5776B5D44FC"/>
  </w:style>
  <w:style w:type="paragraph" w:customStyle="1" w:styleId="C73B2C80F79E422A9C3D87C12EBDA886">
    <w:name w:val="C73B2C80F79E422A9C3D87C12EBDA886"/>
  </w:style>
  <w:style w:type="paragraph" w:customStyle="1" w:styleId="16D9D3DE864B43538C68912A3B48C787">
    <w:name w:val="16D9D3DE864B43538C68912A3B48C787"/>
  </w:style>
  <w:style w:type="paragraph" w:customStyle="1" w:styleId="AD5D763404584CCB9407CD6CF20A27B3">
    <w:name w:val="AD5D763404584CCB9407CD6CF20A27B3"/>
  </w:style>
  <w:style w:type="paragraph" w:customStyle="1" w:styleId="37E4176863C74DEE80D9F2ABF49F8D8B">
    <w:name w:val="37E4176863C74DEE80D9F2ABF49F8D8B"/>
  </w:style>
  <w:style w:type="paragraph" w:customStyle="1" w:styleId="24203BC910E94A04ADE76423A4D013C2">
    <w:name w:val="24203BC910E94A04ADE76423A4D013C2"/>
  </w:style>
  <w:style w:type="paragraph" w:customStyle="1" w:styleId="91E09F2DC4124F8684CDD91D17D8918C">
    <w:name w:val="91E09F2DC4124F8684CDD91D17D8918C"/>
  </w:style>
  <w:style w:type="paragraph" w:customStyle="1" w:styleId="0B8BB3F2FCEB47D09AD751192FFAFFFA">
    <w:name w:val="0B8BB3F2FCEB47D09AD751192FFAFFFA"/>
  </w:style>
  <w:style w:type="paragraph" w:customStyle="1" w:styleId="59230C6B72C746848AE8B8B221D0F67D">
    <w:name w:val="59230C6B72C746848AE8B8B221D0F67D"/>
  </w:style>
  <w:style w:type="paragraph" w:customStyle="1" w:styleId="453511F335A84F29AEC3134EB62E9D85">
    <w:name w:val="453511F335A84F29AEC3134EB62E9D85"/>
  </w:style>
  <w:style w:type="paragraph" w:customStyle="1" w:styleId="B1ADE809C39C4525BB62153DA59F9E47">
    <w:name w:val="B1ADE809C39C4525BB62153DA59F9E47"/>
  </w:style>
  <w:style w:type="paragraph" w:customStyle="1" w:styleId="EE992E8CD17941378E072CB995D0E69F">
    <w:name w:val="EE992E8CD17941378E072CB995D0E69F"/>
  </w:style>
  <w:style w:type="paragraph" w:customStyle="1" w:styleId="C85B6C2766674C589D63F6D7B4909D14">
    <w:name w:val="C85B6C2766674C589D63F6D7B4909D14"/>
  </w:style>
  <w:style w:type="paragraph" w:customStyle="1" w:styleId="8F1457E4EFA148A4AF2674D13B68234F">
    <w:name w:val="8F1457E4EFA148A4AF2674D13B68234F"/>
  </w:style>
  <w:style w:type="paragraph" w:customStyle="1" w:styleId="FE3AA6B5876B420FA275E844930D1221">
    <w:name w:val="FE3AA6B5876B420FA275E844930D1221"/>
  </w:style>
  <w:style w:type="paragraph" w:customStyle="1" w:styleId="A6D9DA690FDA4951B381C8A3E0F99AC0">
    <w:name w:val="A6D9DA690FDA4951B381C8A3E0F99AC0"/>
  </w:style>
  <w:style w:type="paragraph" w:customStyle="1" w:styleId="2AA20452E3A74F49BF4C1D0E9AADEA44">
    <w:name w:val="2AA20452E3A74F49BF4C1D0E9AADEA44"/>
  </w:style>
  <w:style w:type="paragraph" w:customStyle="1" w:styleId="185C66E7F9A44DB8B600BAF35E1F77FA">
    <w:name w:val="185C66E7F9A44DB8B600BAF35E1F77FA"/>
  </w:style>
  <w:style w:type="paragraph" w:customStyle="1" w:styleId="ABFF8E48D28F4DF5BCE51781D4EDAFC4">
    <w:name w:val="ABFF8E48D28F4DF5BCE51781D4EDAFC4"/>
  </w:style>
  <w:style w:type="paragraph" w:customStyle="1" w:styleId="5AABAB8F40D64443988F67A9ACDE1AB9">
    <w:name w:val="5AABAB8F40D64443988F67A9ACDE1AB9"/>
  </w:style>
  <w:style w:type="paragraph" w:customStyle="1" w:styleId="8121B20AB34548E98AF19F4EC2EDED4C">
    <w:name w:val="8121B20AB34548E98AF19F4EC2EDED4C"/>
  </w:style>
  <w:style w:type="paragraph" w:customStyle="1" w:styleId="12A372EF13754C4785A0937CC38F9A34">
    <w:name w:val="12A372EF13754C4785A0937CC38F9A34"/>
  </w:style>
  <w:style w:type="paragraph" w:customStyle="1" w:styleId="C2F297EDC5394C0D85DDCB01D9FC64B9">
    <w:name w:val="C2F297EDC5394C0D85DDCB01D9FC64B9"/>
  </w:style>
  <w:style w:type="paragraph" w:customStyle="1" w:styleId="293F7991C3E645F4BC5663398DDB639C">
    <w:name w:val="293F7991C3E645F4BC5663398DDB639C"/>
  </w:style>
  <w:style w:type="paragraph" w:customStyle="1" w:styleId="A0C055857EFB446FB96F13E860143312">
    <w:name w:val="A0C055857EFB446FB96F13E860143312"/>
  </w:style>
  <w:style w:type="paragraph" w:customStyle="1" w:styleId="0D28F65DC78D4BD29AA93AC2979F94E6">
    <w:name w:val="0D28F65DC78D4BD29AA93AC2979F94E6"/>
  </w:style>
  <w:style w:type="paragraph" w:customStyle="1" w:styleId="A91BDC76288E4D30838CC838C10827C8">
    <w:name w:val="A91BDC76288E4D30838CC838C10827C8"/>
  </w:style>
  <w:style w:type="paragraph" w:customStyle="1" w:styleId="07E86EF383CA4861A2E46120B0774D94">
    <w:name w:val="07E86EF383CA4861A2E46120B0774D94"/>
  </w:style>
  <w:style w:type="paragraph" w:customStyle="1" w:styleId="D950FEDF1E4748D9A9FC4167F6252378">
    <w:name w:val="D950FEDF1E4748D9A9FC4167F6252378"/>
  </w:style>
  <w:style w:type="paragraph" w:customStyle="1" w:styleId="D6D541CE0D1E4D9A943D23871CA77224">
    <w:name w:val="D6D541CE0D1E4D9A943D23871CA77224"/>
  </w:style>
  <w:style w:type="paragraph" w:customStyle="1" w:styleId="961A9E8492174A59A4B8A5B787D607AE">
    <w:name w:val="961A9E8492174A59A4B8A5B787D607AE"/>
  </w:style>
  <w:style w:type="paragraph" w:customStyle="1" w:styleId="1F5A0E108D664CA0B1AA18342D6A72B3">
    <w:name w:val="1F5A0E108D664CA0B1AA18342D6A7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6B88-8DAC-4657-9FD1-A9CB6B33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Anfrageformular_4_vorläufig_2</Template>
  <TotalTime>0</TotalTime>
  <Pages>6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Drackert, Armin [ACIM/CT/BEN]</dc:creator>
  <cp:keywords/>
  <dc:description/>
  <cp:lastModifiedBy>Borchardt, Frank [ACIM/HEN]</cp:lastModifiedBy>
  <cp:revision>5</cp:revision>
  <dcterms:created xsi:type="dcterms:W3CDTF">2019-02-13T10:51:00Z</dcterms:created>
  <dcterms:modified xsi:type="dcterms:W3CDTF">2019-06-13T12:48:00Z</dcterms:modified>
  <cp:contentStatus/>
</cp:coreProperties>
</file>