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EA4F" w14:textId="77777777" w:rsidR="00976981" w:rsidRDefault="00991EF6" w:rsidP="00976981">
      <w:pPr>
        <w:pStyle w:val="Heading3"/>
        <w:spacing w:before="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24C878" wp14:editId="0C2B82C2">
                <wp:simplePos x="0" y="0"/>
                <wp:positionH relativeFrom="column">
                  <wp:posOffset>4585335</wp:posOffset>
                </wp:positionH>
                <wp:positionV relativeFrom="paragraph">
                  <wp:posOffset>-374650</wp:posOffset>
                </wp:positionV>
                <wp:extent cx="1390650" cy="2317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03AF" w14:textId="77777777" w:rsidR="000B0261" w:rsidRPr="009F749B" w:rsidRDefault="000B0261" w:rsidP="00E55412">
                            <w:pP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Logistics Data </w:t>
                            </w:r>
                            <w:r w:rsidRPr="009F749B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4C8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1.05pt;margin-top:-29.5pt;width:109.5pt;height:1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" filled="f" stroked="f">
                <v:textbox>
                  <w:txbxContent>
                    <w:p w14:paraId="45F203AF" w14:textId="77777777" w:rsidR="000B0261" w:rsidRPr="009F749B" w:rsidRDefault="000B0261" w:rsidP="00E55412">
                      <w:pPr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  <w:szCs w:val="22"/>
                        </w:rPr>
                        <w:t xml:space="preserve">Logistics Data </w:t>
                      </w:r>
                      <w:r w:rsidRPr="009F749B">
                        <w:rPr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6981" w:rsidRPr="00254223">
        <w:t>In order to better serve you and meet your sched</w:t>
      </w:r>
      <w:r w:rsidR="00976981">
        <w:t>ule</w:t>
      </w:r>
      <w:r w:rsidR="00976981" w:rsidRPr="00254223">
        <w:t>, this form must be completed and signed.</w:t>
      </w:r>
      <w:r w:rsidR="00976981">
        <w:t xml:space="preserve"> </w:t>
      </w:r>
      <w:r w:rsidR="00976981" w:rsidRPr="00CB7C2F">
        <w:t>Timely delivery and trouble-free installation begin with these data forms. Accurate, complete information is essential. Non-response to a</w:t>
      </w:r>
      <w:r w:rsidR="00976981">
        <w:t xml:space="preserve"> </w:t>
      </w:r>
      <w:r w:rsidR="00976981" w:rsidRPr="00CB7C2F">
        <w:t>question will be defined as meaning that the item does not apply.</w:t>
      </w:r>
    </w:p>
    <w:p w14:paraId="496EC8F1" w14:textId="77777777" w:rsidR="00976981" w:rsidRPr="00976981" w:rsidRDefault="00976981" w:rsidP="00976981"/>
    <w:p w14:paraId="3A1FA323" w14:textId="77777777" w:rsidR="000D1947" w:rsidRPr="00B26CEE" w:rsidRDefault="000D1947" w:rsidP="000D1947">
      <w:pPr>
        <w:spacing w:before="60"/>
        <w:rPr>
          <w:rFonts w:cs="Arial"/>
          <w:b/>
          <w:sz w:val="20"/>
        </w:rPr>
      </w:pPr>
      <w:r w:rsidRPr="00B26CEE">
        <w:rPr>
          <w:rFonts w:cs="Arial"/>
          <w:b/>
          <w:sz w:val="20"/>
        </w:rPr>
        <w:t>Job Type</w:t>
      </w:r>
    </w:p>
    <w:p w14:paraId="6AC24A88" w14:textId="77777777" w:rsidR="000D1947" w:rsidRDefault="00A16C84" w:rsidP="000809D1">
      <w:pPr>
        <w:tabs>
          <w:tab w:val="left" w:pos="2340"/>
          <w:tab w:val="left" w:pos="4500"/>
          <w:tab w:val="left" w:pos="6660"/>
          <w:tab w:val="left" w:pos="8370"/>
        </w:tabs>
        <w:spacing w:before="60"/>
        <w:rPr>
          <w:rFonts w:cs="Arial"/>
        </w:rPr>
      </w:pPr>
      <w:r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D1947">
        <w:rPr>
          <w:rFonts w:cs="Arial"/>
          <w:b/>
        </w:rPr>
        <w:instrText xml:space="preserve"> FORMCHECKBOX </w:instrText>
      </w:r>
      <w:r w:rsidR="000818EB">
        <w:rPr>
          <w:rFonts w:cs="Arial"/>
          <w:b/>
        </w:rPr>
      </w:r>
      <w:r w:rsidR="000818EB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0D1947">
        <w:rPr>
          <w:rFonts w:cs="Arial"/>
          <w:b/>
        </w:rPr>
        <w:t xml:space="preserve"> </w:t>
      </w:r>
      <w:r w:rsidR="000D1947">
        <w:rPr>
          <w:rFonts w:cs="Arial"/>
        </w:rPr>
        <w:t>Federal Government</w:t>
      </w:r>
      <w:r w:rsidR="000D1947"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D1947">
        <w:rPr>
          <w:rFonts w:cs="Arial"/>
        </w:rPr>
        <w:instrText xml:space="preserve"> FORMCHECKBOX </w:instrText>
      </w:r>
      <w:r w:rsidR="000818EB">
        <w:rPr>
          <w:rFonts w:cs="Arial"/>
        </w:rPr>
      </w:r>
      <w:r w:rsidR="000818E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 w:rsidR="000D1947">
        <w:rPr>
          <w:rFonts w:cs="Arial"/>
        </w:rPr>
        <w:t xml:space="preserve"> State Government</w:t>
      </w:r>
      <w:r w:rsidR="000D1947"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0D1947">
        <w:rPr>
          <w:rFonts w:cs="Arial"/>
        </w:rPr>
        <w:instrText xml:space="preserve"> FORMCHECKBOX </w:instrText>
      </w:r>
      <w:r w:rsidR="000818EB">
        <w:rPr>
          <w:rFonts w:cs="Arial"/>
        </w:rPr>
      </w:r>
      <w:r w:rsidR="000818E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="000D1947">
        <w:rPr>
          <w:rFonts w:cs="Arial"/>
        </w:rPr>
        <w:t xml:space="preserve"> Other Government</w:t>
      </w:r>
      <w:r w:rsidR="000809D1"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0D1947">
        <w:rPr>
          <w:rFonts w:cs="Arial"/>
        </w:rPr>
        <w:instrText xml:space="preserve"> FORMCHECKBOX </w:instrText>
      </w:r>
      <w:r w:rsidR="000818EB">
        <w:rPr>
          <w:rFonts w:cs="Arial"/>
        </w:rPr>
      </w:r>
      <w:r w:rsidR="000818E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 w:rsidR="000D1947">
        <w:rPr>
          <w:rFonts w:cs="Arial"/>
        </w:rPr>
        <w:t xml:space="preserve"> Courthouse</w:t>
      </w:r>
      <w:r w:rsidR="000D1947"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1947">
        <w:rPr>
          <w:rFonts w:cs="Arial"/>
        </w:rPr>
        <w:instrText xml:space="preserve"> FORMCHECKBOX </w:instrText>
      </w:r>
      <w:r w:rsidR="000818EB">
        <w:rPr>
          <w:rFonts w:cs="Arial"/>
        </w:rPr>
      </w:r>
      <w:r w:rsidR="000818E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D1947">
        <w:rPr>
          <w:rFonts w:cs="Arial"/>
        </w:rPr>
        <w:t xml:space="preserve"> Hospital</w:t>
      </w:r>
    </w:p>
    <w:p w14:paraId="3AB234EC" w14:textId="77777777" w:rsidR="000D1947" w:rsidRPr="000809D1" w:rsidRDefault="00A16C84" w:rsidP="000809D1">
      <w:pPr>
        <w:pStyle w:val="Heading3"/>
        <w:tabs>
          <w:tab w:val="left" w:pos="2340"/>
          <w:tab w:val="left" w:pos="4500"/>
          <w:tab w:val="left" w:pos="6660"/>
          <w:tab w:val="left" w:pos="8370"/>
          <w:tab w:val="left" w:pos="10512"/>
        </w:tabs>
        <w:spacing w:before="0"/>
        <w:rPr>
          <w:b w:val="0"/>
          <w:u w:val="single"/>
        </w:rPr>
        <w:sectPr w:rsidR="000D1947" w:rsidRPr="000809D1" w:rsidSect="000D1947">
          <w:headerReference w:type="default" r:id="rId7"/>
          <w:pgSz w:w="12240" w:h="15840" w:code="1"/>
          <w:pgMar w:top="576" w:right="864" w:bottom="576" w:left="864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  <w:r w:rsidRPr="000809D1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0D1947" w:rsidRPr="000809D1">
        <w:rPr>
          <w:b w:val="0"/>
        </w:rPr>
        <w:instrText xml:space="preserve"> FORMCHECKBOX </w:instrText>
      </w:r>
      <w:r w:rsidR="000818EB">
        <w:rPr>
          <w:b w:val="0"/>
        </w:rPr>
      </w:r>
      <w:r w:rsidR="000818EB">
        <w:rPr>
          <w:b w:val="0"/>
        </w:rPr>
        <w:fldChar w:fldCharType="separate"/>
      </w:r>
      <w:r w:rsidRPr="000809D1">
        <w:rPr>
          <w:b w:val="0"/>
        </w:rPr>
        <w:fldChar w:fldCharType="end"/>
      </w:r>
      <w:bookmarkEnd w:id="4"/>
      <w:r w:rsidR="000D1947" w:rsidRPr="000809D1">
        <w:rPr>
          <w:b w:val="0"/>
        </w:rPr>
        <w:t xml:space="preserve"> School or University</w:t>
      </w:r>
      <w:r w:rsidR="000D1947" w:rsidRPr="000809D1">
        <w:rPr>
          <w:b w:val="0"/>
        </w:rPr>
        <w:tab/>
      </w:r>
      <w:r w:rsidRPr="000809D1">
        <w:rPr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0D1947" w:rsidRPr="000809D1">
        <w:rPr>
          <w:b w:val="0"/>
        </w:rPr>
        <w:instrText xml:space="preserve"> FORMCHECKBOX </w:instrText>
      </w:r>
      <w:r w:rsidR="000818EB">
        <w:rPr>
          <w:b w:val="0"/>
        </w:rPr>
      </w:r>
      <w:r w:rsidR="000818EB">
        <w:rPr>
          <w:b w:val="0"/>
        </w:rPr>
        <w:fldChar w:fldCharType="separate"/>
      </w:r>
      <w:r w:rsidRPr="000809D1">
        <w:rPr>
          <w:b w:val="0"/>
        </w:rPr>
        <w:fldChar w:fldCharType="end"/>
      </w:r>
      <w:bookmarkEnd w:id="5"/>
      <w:r w:rsidR="000D1947" w:rsidRPr="000809D1">
        <w:rPr>
          <w:b w:val="0"/>
        </w:rPr>
        <w:t xml:space="preserve"> Office Building</w:t>
      </w:r>
      <w:r w:rsidR="000D1947" w:rsidRPr="000809D1">
        <w:rPr>
          <w:b w:val="0"/>
        </w:rPr>
        <w:tab/>
      </w:r>
      <w:r w:rsidRPr="000809D1">
        <w:rPr>
          <w:b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0D1947" w:rsidRPr="000809D1">
        <w:rPr>
          <w:b w:val="0"/>
        </w:rPr>
        <w:instrText xml:space="preserve"> FORMCHECKBOX </w:instrText>
      </w:r>
      <w:r w:rsidR="000818EB">
        <w:rPr>
          <w:b w:val="0"/>
        </w:rPr>
      </w:r>
      <w:r w:rsidR="000818EB">
        <w:rPr>
          <w:b w:val="0"/>
        </w:rPr>
        <w:fldChar w:fldCharType="separate"/>
      </w:r>
      <w:r w:rsidRPr="000809D1">
        <w:rPr>
          <w:b w:val="0"/>
        </w:rPr>
        <w:fldChar w:fldCharType="end"/>
      </w:r>
      <w:bookmarkEnd w:id="6"/>
      <w:r w:rsidR="000D1947" w:rsidRPr="000809D1">
        <w:rPr>
          <w:b w:val="0"/>
        </w:rPr>
        <w:t xml:space="preserve"> Private</w:t>
      </w:r>
      <w:r w:rsidR="000D1947" w:rsidRPr="000809D1">
        <w:rPr>
          <w:b w:val="0"/>
        </w:rPr>
        <w:tab/>
      </w:r>
      <w:r w:rsidRPr="000809D1">
        <w:rPr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="000D1947" w:rsidRPr="000809D1">
        <w:rPr>
          <w:b w:val="0"/>
        </w:rPr>
        <w:instrText xml:space="preserve"> FORMCHECKBOX </w:instrText>
      </w:r>
      <w:r w:rsidR="000818EB">
        <w:rPr>
          <w:b w:val="0"/>
        </w:rPr>
      </w:r>
      <w:r w:rsidR="000818EB">
        <w:rPr>
          <w:b w:val="0"/>
        </w:rPr>
        <w:fldChar w:fldCharType="separate"/>
      </w:r>
      <w:r w:rsidRPr="000809D1">
        <w:rPr>
          <w:b w:val="0"/>
        </w:rPr>
        <w:fldChar w:fldCharType="end"/>
      </w:r>
      <w:bookmarkEnd w:id="7"/>
      <w:r w:rsidR="000D1947" w:rsidRPr="000809D1">
        <w:rPr>
          <w:b w:val="0"/>
        </w:rPr>
        <w:t xml:space="preserve"> Jail / Prison</w:t>
      </w:r>
      <w:r w:rsidR="000809D1">
        <w:rPr>
          <w:b w:val="0"/>
        </w:rPr>
        <w:tab/>
      </w:r>
      <w:r w:rsidRPr="000809D1">
        <w:rPr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D1947" w:rsidRPr="000809D1">
        <w:rPr>
          <w:b w:val="0"/>
        </w:rPr>
        <w:instrText xml:space="preserve"> FORMCHECKBOX </w:instrText>
      </w:r>
      <w:r w:rsidR="000818EB">
        <w:rPr>
          <w:b w:val="0"/>
        </w:rPr>
      </w:r>
      <w:r w:rsidR="000818EB">
        <w:rPr>
          <w:b w:val="0"/>
        </w:rPr>
        <w:fldChar w:fldCharType="separate"/>
      </w:r>
      <w:r w:rsidRPr="000809D1">
        <w:rPr>
          <w:b w:val="0"/>
        </w:rPr>
        <w:fldChar w:fldCharType="end"/>
      </w:r>
      <w:r w:rsidR="000D1947" w:rsidRPr="000809D1">
        <w:rPr>
          <w:b w:val="0"/>
        </w:rPr>
        <w:t xml:space="preserve"> Other  </w:t>
      </w:r>
      <w:r w:rsidRPr="000809D1">
        <w:rPr>
          <w:b w:val="0"/>
          <w:u w:val="single"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r w:rsidR="000D1947" w:rsidRPr="000809D1">
        <w:rPr>
          <w:b w:val="0"/>
          <w:u w:val="single"/>
        </w:rPr>
        <w:instrText xml:space="preserve"> FORMTEXT </w:instrText>
      </w:r>
      <w:r w:rsidRPr="000809D1">
        <w:rPr>
          <w:b w:val="0"/>
          <w:u w:val="single"/>
        </w:rPr>
      </w:r>
      <w:r w:rsidRPr="000809D1">
        <w:rPr>
          <w:b w:val="0"/>
          <w:u w:val="single"/>
        </w:rPr>
        <w:fldChar w:fldCharType="separate"/>
      </w:r>
      <w:r w:rsidR="000D1947" w:rsidRPr="000809D1">
        <w:rPr>
          <w:b w:val="0"/>
          <w:noProof/>
          <w:u w:val="single"/>
        </w:rPr>
        <w:t> </w:t>
      </w:r>
      <w:r w:rsidR="000D1947" w:rsidRPr="000809D1">
        <w:rPr>
          <w:b w:val="0"/>
          <w:noProof/>
          <w:u w:val="single"/>
        </w:rPr>
        <w:t> </w:t>
      </w:r>
      <w:r w:rsidR="000D1947" w:rsidRPr="000809D1">
        <w:rPr>
          <w:b w:val="0"/>
          <w:noProof/>
          <w:u w:val="single"/>
        </w:rPr>
        <w:t> </w:t>
      </w:r>
      <w:r w:rsidRPr="000809D1">
        <w:rPr>
          <w:b w:val="0"/>
          <w:u w:val="single"/>
        </w:rPr>
        <w:fldChar w:fldCharType="end"/>
      </w:r>
      <w:r w:rsidRPr="000809D1">
        <w:rPr>
          <w:b w:val="0"/>
          <w:u w:val="single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 w:rsidR="000D1947" w:rsidRPr="000809D1">
        <w:rPr>
          <w:b w:val="0"/>
          <w:u w:val="single"/>
        </w:rPr>
        <w:instrText xml:space="preserve"> FORMTEXT </w:instrText>
      </w:r>
      <w:r w:rsidRPr="000809D1">
        <w:rPr>
          <w:b w:val="0"/>
          <w:u w:val="single"/>
        </w:rPr>
      </w:r>
      <w:r w:rsidRPr="000809D1">
        <w:rPr>
          <w:b w:val="0"/>
          <w:u w:val="single"/>
        </w:rPr>
        <w:fldChar w:fldCharType="separate"/>
      </w:r>
      <w:r w:rsidR="000D1947" w:rsidRPr="000809D1">
        <w:rPr>
          <w:b w:val="0"/>
          <w:noProof/>
          <w:u w:val="single"/>
        </w:rPr>
        <w:t> </w:t>
      </w:r>
      <w:r w:rsidR="000D1947" w:rsidRPr="000809D1">
        <w:rPr>
          <w:b w:val="0"/>
          <w:noProof/>
          <w:u w:val="single"/>
        </w:rPr>
        <w:t> </w:t>
      </w:r>
      <w:r w:rsidR="000D1947" w:rsidRPr="000809D1">
        <w:rPr>
          <w:b w:val="0"/>
          <w:noProof/>
          <w:u w:val="single"/>
        </w:rPr>
        <w:t> </w:t>
      </w:r>
      <w:r w:rsidRPr="000809D1">
        <w:rPr>
          <w:b w:val="0"/>
          <w:u w:val="single"/>
        </w:rPr>
        <w:fldChar w:fldCharType="end"/>
      </w:r>
      <w:r w:rsidR="000D1947" w:rsidRPr="000809D1">
        <w:rPr>
          <w:b w:val="0"/>
          <w:u w:val="single"/>
        </w:rPr>
        <w:tab/>
      </w:r>
    </w:p>
    <w:p w14:paraId="61A522B1" w14:textId="77777777" w:rsidR="00976981" w:rsidRPr="00976981" w:rsidRDefault="00976981" w:rsidP="0097698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440"/>
      </w:tblGrid>
      <w:tr w:rsidR="00E55412" w14:paraId="136C60BD" w14:textId="77777777" w:rsidTr="00E55412">
        <w:trPr>
          <w:trHeight w:val="288"/>
        </w:trPr>
        <w:tc>
          <w:tcPr>
            <w:tcW w:w="24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30BBCB" w14:textId="77777777" w:rsidR="00E55412" w:rsidRDefault="00E55412" w:rsidP="00C25D9D">
            <w:r>
              <w:t xml:space="preserve">Date: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  <w:tc>
          <w:tcPr>
            <w:tcW w:w="245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A105E8" w14:textId="77777777" w:rsidR="00E55412" w:rsidRDefault="00E55412" w:rsidP="00E55412">
            <w:r>
              <w:t xml:space="preserve">Number of escalators: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7F6C7845" w14:textId="77777777" w:rsidTr="000D1947">
        <w:trPr>
          <w:trHeight w:val="507"/>
        </w:trPr>
        <w:tc>
          <w:tcPr>
            <w:tcW w:w="492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C7E2C4" w14:textId="77777777" w:rsidR="00E55412" w:rsidRDefault="00E55412" w:rsidP="00C25D9D">
            <w:r>
              <w:t>Job Name (please do not abbreviate):</w:t>
            </w:r>
          </w:p>
          <w:p w14:paraId="72534434" w14:textId="77777777" w:rsidR="00E55412" w:rsidRPr="00E16FA2" w:rsidRDefault="00A16C84" w:rsidP="00C25D9D">
            <w:pPr>
              <w:rPr>
                <w:i/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13B96ABF" w14:textId="77777777" w:rsidTr="00E55412">
        <w:tc>
          <w:tcPr>
            <w:tcW w:w="492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4EF928" w14:textId="77777777" w:rsidR="00E55412" w:rsidRDefault="00E55412" w:rsidP="00C25D9D">
            <w:r>
              <w:t xml:space="preserve">Job Location (city and state): </w:t>
            </w:r>
            <w:r w:rsidR="00A16C84" w:rsidRPr="00E16FA2"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</w:rPr>
              <w:instrText xml:space="preserve"> FORMTEXT </w:instrText>
            </w:r>
            <w:r w:rsidR="00A16C84" w:rsidRPr="00E16FA2">
              <w:rPr>
                <w:i/>
              </w:rPr>
            </w:r>
            <w:r w:rsidR="00A16C84" w:rsidRPr="00E16FA2">
              <w:rPr>
                <w:i/>
              </w:rPr>
              <w:fldChar w:fldCharType="separate"/>
            </w:r>
            <w:r w:rsidRPr="00E16FA2">
              <w:rPr>
                <w:rFonts w:ascii="MS Mincho" w:eastAsia="MS Mincho" w:hAnsi="MS Mincho" w:cs="MS Mincho" w:hint="eastAsia"/>
                <w:i/>
                <w:noProof/>
              </w:rPr>
              <w:t> </w:t>
            </w:r>
            <w:r w:rsidRPr="00E16FA2">
              <w:rPr>
                <w:rFonts w:ascii="MS Mincho" w:eastAsia="MS Mincho" w:hAnsi="MS Mincho" w:cs="MS Mincho" w:hint="eastAsia"/>
                <w:i/>
                <w:noProof/>
              </w:rPr>
              <w:t> </w:t>
            </w:r>
            <w:r w:rsidRPr="00E16FA2">
              <w:rPr>
                <w:rFonts w:ascii="MS Mincho" w:eastAsia="MS Mincho" w:hAnsi="MS Mincho" w:cs="MS Mincho" w:hint="eastAsia"/>
                <w:i/>
                <w:noProof/>
              </w:rPr>
              <w:t> </w:t>
            </w:r>
            <w:r w:rsidRPr="00E16FA2">
              <w:rPr>
                <w:rFonts w:ascii="MS Mincho" w:eastAsia="MS Mincho" w:hAnsi="MS Mincho" w:cs="MS Mincho" w:hint="eastAsia"/>
                <w:i/>
                <w:noProof/>
              </w:rPr>
              <w:t> </w:t>
            </w:r>
            <w:r w:rsidRPr="00E16FA2">
              <w:rPr>
                <w:rFonts w:ascii="MS Mincho" w:eastAsia="MS Mincho" w:hAnsi="MS Mincho" w:cs="MS Mincho" w:hint="eastAsia"/>
                <w:i/>
                <w:noProof/>
              </w:rPr>
              <w:t> </w:t>
            </w:r>
            <w:r w:rsidR="00A16C84" w:rsidRPr="00E16FA2">
              <w:rPr>
                <w:i/>
              </w:rPr>
              <w:fldChar w:fldCharType="end"/>
            </w:r>
          </w:p>
        </w:tc>
      </w:tr>
      <w:tr w:rsidR="00E55412" w14:paraId="1127747A" w14:textId="77777777" w:rsidTr="00E55412">
        <w:tc>
          <w:tcPr>
            <w:tcW w:w="492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40D490" w14:textId="77777777" w:rsidR="00E55412" w:rsidRDefault="00E55412" w:rsidP="00C25D9D">
            <w:r>
              <w:t xml:space="preserve">Contract Date: </w:t>
            </w:r>
            <w:bookmarkStart w:id="8" w:name="Text176"/>
            <w:r w:rsidR="00A16C84" w:rsidRPr="00E16FA2">
              <w:rPr>
                <w:i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16FA2">
              <w:rPr>
                <w:i/>
              </w:rPr>
              <w:instrText xml:space="preserve"> FORMTEXT </w:instrText>
            </w:r>
            <w:r w:rsidR="00A16C84" w:rsidRPr="00E16FA2">
              <w:rPr>
                <w:i/>
              </w:rPr>
            </w:r>
            <w:r w:rsidR="00A16C84" w:rsidRPr="00E16FA2">
              <w:rPr>
                <w:i/>
              </w:rPr>
              <w:fldChar w:fldCharType="separate"/>
            </w:r>
            <w:r w:rsidRPr="00E16FA2">
              <w:rPr>
                <w:i/>
                <w:noProof/>
              </w:rPr>
              <w:t> </w:t>
            </w:r>
            <w:r w:rsidRPr="00E16FA2">
              <w:rPr>
                <w:i/>
                <w:noProof/>
              </w:rPr>
              <w:t> </w:t>
            </w:r>
            <w:r w:rsidRPr="00E16FA2">
              <w:rPr>
                <w:i/>
                <w:noProof/>
              </w:rPr>
              <w:t> </w:t>
            </w:r>
            <w:r w:rsidRPr="00E16FA2">
              <w:rPr>
                <w:i/>
                <w:noProof/>
              </w:rPr>
              <w:t> </w:t>
            </w:r>
            <w:r w:rsidRPr="00E16FA2">
              <w:rPr>
                <w:i/>
                <w:noProof/>
              </w:rPr>
              <w:t> </w:t>
            </w:r>
            <w:r w:rsidR="00A16C84" w:rsidRPr="00E16FA2">
              <w:rPr>
                <w:i/>
              </w:rPr>
              <w:fldChar w:fldCharType="end"/>
            </w:r>
            <w:bookmarkEnd w:id="8"/>
          </w:p>
        </w:tc>
      </w:tr>
      <w:tr w:rsidR="00E55412" w14:paraId="35B3CB1B" w14:textId="77777777" w:rsidTr="000D1947">
        <w:trPr>
          <w:trHeight w:val="183"/>
        </w:trPr>
        <w:tc>
          <w:tcPr>
            <w:tcW w:w="492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AC2FD5" w14:textId="77777777" w:rsidR="00E55412" w:rsidRDefault="00E55412" w:rsidP="00E55412">
            <w:pPr>
              <w:ind w:right="-54"/>
            </w:pPr>
            <w:r>
              <w:t xml:space="preserve">Project Type:     </w:t>
            </w:r>
            <w:r w:rsidRPr="00E16FA2">
              <w:rPr>
                <w:b/>
                <w:sz w:val="24"/>
                <w:szCs w:val="24"/>
              </w:rPr>
              <w:t xml:space="preserve"> </w:t>
            </w:r>
            <w:r w:rsidR="00A16C84"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="00A16C84" w:rsidRPr="00E16FA2">
              <w:rPr>
                <w:sz w:val="24"/>
                <w:szCs w:val="24"/>
              </w:rPr>
              <w:fldChar w:fldCharType="end"/>
            </w:r>
            <w:r w:rsidRPr="00E16FA2">
              <w:rPr>
                <w:b/>
              </w:rPr>
              <w:t xml:space="preserve"> </w:t>
            </w:r>
            <w:r w:rsidRPr="0048756A">
              <w:t>New construction</w:t>
            </w:r>
            <w:r w:rsidRPr="00E16FA2">
              <w:rPr>
                <w:b/>
              </w:rPr>
              <w:t xml:space="preserve">         </w:t>
            </w:r>
            <w:r w:rsidR="00A16C84"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="00A16C84" w:rsidRPr="00E16FA2">
              <w:rPr>
                <w:sz w:val="24"/>
                <w:szCs w:val="24"/>
              </w:rPr>
              <w:fldChar w:fldCharType="end"/>
            </w:r>
            <w:r w:rsidRPr="00E16FA2">
              <w:rPr>
                <w:b/>
              </w:rPr>
              <w:t xml:space="preserve"> </w:t>
            </w:r>
            <w:r w:rsidRPr="0048756A">
              <w:t>Modernization</w:t>
            </w:r>
          </w:p>
        </w:tc>
      </w:tr>
      <w:tr w:rsidR="00E55412" w:rsidRPr="0048756A" w14:paraId="2F3322D8" w14:textId="77777777" w:rsidTr="00E55412">
        <w:trPr>
          <w:trHeight w:val="642"/>
        </w:trPr>
        <w:tc>
          <w:tcPr>
            <w:tcW w:w="492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83A4A6" w14:textId="77777777" w:rsidR="00E55412" w:rsidRDefault="00A16C84" w:rsidP="00C25D9D"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412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E55412" w:rsidRPr="00E16FA2">
              <w:rPr>
                <w:sz w:val="24"/>
                <w:szCs w:val="24"/>
              </w:rPr>
              <w:t xml:space="preserve"> </w:t>
            </w:r>
            <w:r w:rsidR="00E55412">
              <w:t>Job has Specifications</w:t>
            </w:r>
          </w:p>
          <w:p w14:paraId="4E5045FA" w14:textId="77777777" w:rsidR="00E55412" w:rsidRDefault="00A16C84" w:rsidP="00C25D9D"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412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E55412" w:rsidRPr="00E16FA2">
              <w:rPr>
                <w:sz w:val="24"/>
                <w:szCs w:val="24"/>
              </w:rPr>
              <w:t xml:space="preserve"> </w:t>
            </w:r>
            <w:r w:rsidR="00E55412">
              <w:t>Specifications being sent to MCE</w:t>
            </w:r>
          </w:p>
          <w:p w14:paraId="78996135" w14:textId="77777777" w:rsidR="00E55412" w:rsidRPr="0048756A" w:rsidRDefault="00E55412" w:rsidP="00C25D9D">
            <w:r>
              <w:t>Please send a copy of job specifications to MCE.</w:t>
            </w:r>
          </w:p>
        </w:tc>
      </w:tr>
      <w:tr w:rsidR="00E55412" w14:paraId="05B2FC76" w14:textId="77777777" w:rsidTr="00E55412">
        <w:trPr>
          <w:trHeight w:val="288"/>
        </w:trPr>
        <w:tc>
          <w:tcPr>
            <w:tcW w:w="24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CC8438" w14:textId="77777777" w:rsidR="00E55412" w:rsidRDefault="00E55412" w:rsidP="00C25D9D">
            <w:r>
              <w:t xml:space="preserve">Customer Job #: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  <w:tc>
          <w:tcPr>
            <w:tcW w:w="245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F94AAF" w14:textId="77777777" w:rsidR="00E55412" w:rsidRDefault="00E55412" w:rsidP="00C25D9D">
            <w:r>
              <w:t xml:space="preserve">PO#: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</w:tbl>
    <w:p w14:paraId="3E8BE906" w14:textId="77777777" w:rsidR="00E55412" w:rsidRDefault="00E55412" w:rsidP="00E55412"/>
    <w:p w14:paraId="187760D3" w14:textId="77777777" w:rsidR="00E55412" w:rsidRDefault="003700DC" w:rsidP="00E55412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t>Shipping</w:t>
      </w:r>
      <w:r w:rsidR="00E55412">
        <w:rPr>
          <w:sz w:val="20"/>
          <w:szCs w:val="20"/>
        </w:rPr>
        <w:t xml:space="preserve"> Schedule</w:t>
      </w:r>
    </w:p>
    <w:tbl>
      <w:tblPr>
        <w:tblW w:w="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3240"/>
      </w:tblGrid>
      <w:tr w:rsidR="00E55412" w14:paraId="5DDB9157" w14:textId="77777777" w:rsidTr="00C62763">
        <w:tc>
          <w:tcPr>
            <w:tcW w:w="17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CA49BB" w14:textId="77777777" w:rsidR="00E55412" w:rsidRPr="00E16FA2" w:rsidRDefault="00E55412" w:rsidP="00C25D9D">
            <w:pPr>
              <w:rPr>
                <w:sz w:val="20"/>
              </w:rPr>
            </w:pPr>
            <w:r w:rsidRPr="00E16FA2">
              <w:rPr>
                <w:sz w:val="20"/>
              </w:rPr>
              <w:t>Control</w:t>
            </w:r>
          </w:p>
        </w:tc>
        <w:tc>
          <w:tcPr>
            <w:tcW w:w="32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7B64ED" w14:textId="77777777" w:rsidR="00E55412" w:rsidRPr="00E16FA2" w:rsidRDefault="00E55412" w:rsidP="00C25D9D">
            <w:pPr>
              <w:rPr>
                <w:sz w:val="20"/>
              </w:rPr>
            </w:pPr>
            <w:r>
              <w:rPr>
                <w:sz w:val="20"/>
              </w:rPr>
              <w:t>Ship</w:t>
            </w:r>
            <w:r w:rsidRPr="00E16FA2">
              <w:rPr>
                <w:sz w:val="20"/>
              </w:rPr>
              <w:t xml:space="preserve"> Date</w:t>
            </w:r>
          </w:p>
        </w:tc>
      </w:tr>
      <w:tr w:rsidR="00E55412" w14:paraId="1C9EED16" w14:textId="77777777" w:rsidTr="00C62763">
        <w:tc>
          <w:tcPr>
            <w:tcW w:w="17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63AE1E" w14:textId="77777777" w:rsidR="00E55412" w:rsidRPr="00E16FA2" w:rsidRDefault="00E55412" w:rsidP="00C25D9D">
            <w:pPr>
              <w:rPr>
                <w:sz w:val="20"/>
              </w:rPr>
            </w:pPr>
            <w:r>
              <w:rPr>
                <w:sz w:val="20"/>
              </w:rPr>
              <w:t>Escalator</w:t>
            </w:r>
            <w:r w:rsidRPr="00E16FA2">
              <w:rPr>
                <w:sz w:val="20"/>
              </w:rPr>
              <w:t xml:space="preserve"> </w:t>
            </w:r>
            <w:r w:rsidR="00A16C84" w:rsidRPr="00E16FA2">
              <w:rPr>
                <w:i/>
                <w:color w:val="FF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6FA2">
              <w:rPr>
                <w:i/>
                <w:color w:val="FF0000"/>
                <w:sz w:val="20"/>
              </w:rPr>
              <w:instrText xml:space="preserve"> FORMTEXT </w:instrText>
            </w:r>
            <w:r w:rsidR="00A16C84" w:rsidRPr="00E16FA2">
              <w:rPr>
                <w:i/>
                <w:color w:val="FF0000"/>
                <w:sz w:val="20"/>
              </w:rPr>
            </w:r>
            <w:r w:rsidR="00A16C84" w:rsidRPr="00E16FA2">
              <w:rPr>
                <w:i/>
                <w:color w:val="FF0000"/>
                <w:sz w:val="20"/>
              </w:rPr>
              <w:fldChar w:fldCharType="separate"/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="00A16C84" w:rsidRPr="00E16FA2">
              <w:rPr>
                <w:i/>
                <w:color w:val="FF0000"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1B83DF" w14:textId="77777777" w:rsidR="00E55412" w:rsidRPr="00E16FA2" w:rsidRDefault="00A16C84" w:rsidP="00C25D9D">
            <w:pPr>
              <w:rPr>
                <w:i/>
                <w:color w:val="FF0000"/>
                <w:sz w:val="20"/>
              </w:rPr>
            </w:pPr>
            <w:r w:rsidRPr="00E16FA2">
              <w:rPr>
                <w:i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  <w:sz w:val="20"/>
              </w:rPr>
              <w:instrText xml:space="preserve"> FORMTEXT </w:instrText>
            </w:r>
            <w:r w:rsidRPr="00E16FA2">
              <w:rPr>
                <w:i/>
                <w:color w:val="FF0000"/>
                <w:sz w:val="20"/>
              </w:rPr>
            </w:r>
            <w:r w:rsidRPr="00E16FA2">
              <w:rPr>
                <w:i/>
                <w:color w:val="FF0000"/>
                <w:sz w:val="2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color w:val="FF0000"/>
                <w:sz w:val="20"/>
              </w:rPr>
              <w:fldChar w:fldCharType="end"/>
            </w:r>
          </w:p>
        </w:tc>
      </w:tr>
      <w:tr w:rsidR="00E55412" w14:paraId="6447E57E" w14:textId="77777777" w:rsidTr="00C62763">
        <w:tc>
          <w:tcPr>
            <w:tcW w:w="17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FA2E20" w14:textId="77777777" w:rsidR="00E55412" w:rsidRPr="00E16FA2" w:rsidRDefault="00E55412" w:rsidP="00C25D9D">
            <w:pPr>
              <w:rPr>
                <w:sz w:val="20"/>
              </w:rPr>
            </w:pPr>
            <w:r>
              <w:rPr>
                <w:sz w:val="20"/>
              </w:rPr>
              <w:t>Escalator</w:t>
            </w:r>
            <w:r w:rsidRPr="00E16FA2">
              <w:rPr>
                <w:sz w:val="20"/>
              </w:rPr>
              <w:t xml:space="preserve"> </w:t>
            </w:r>
            <w:r w:rsidR="00A16C84" w:rsidRPr="00E16FA2">
              <w:rPr>
                <w:i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6FA2">
              <w:rPr>
                <w:i/>
                <w:color w:val="FF0000"/>
                <w:sz w:val="20"/>
              </w:rPr>
              <w:instrText xml:space="preserve"> FORMTEXT </w:instrText>
            </w:r>
            <w:r w:rsidR="00A16C84" w:rsidRPr="00E16FA2">
              <w:rPr>
                <w:i/>
                <w:color w:val="FF0000"/>
                <w:sz w:val="20"/>
              </w:rPr>
            </w:r>
            <w:r w:rsidR="00A16C84" w:rsidRPr="00E16FA2">
              <w:rPr>
                <w:i/>
                <w:color w:val="FF0000"/>
                <w:sz w:val="20"/>
              </w:rPr>
              <w:fldChar w:fldCharType="separate"/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="00A16C84" w:rsidRPr="00E16FA2">
              <w:rPr>
                <w:i/>
                <w:color w:val="FF0000"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C83FE3" w14:textId="77777777" w:rsidR="00E55412" w:rsidRPr="00E16FA2" w:rsidRDefault="00A16C84" w:rsidP="00C25D9D">
            <w:pPr>
              <w:rPr>
                <w:i/>
                <w:color w:val="FF0000"/>
                <w:sz w:val="20"/>
              </w:rPr>
            </w:pPr>
            <w:r w:rsidRPr="00E16FA2">
              <w:rPr>
                <w:i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  <w:sz w:val="20"/>
              </w:rPr>
              <w:instrText xml:space="preserve"> FORMTEXT </w:instrText>
            </w:r>
            <w:r w:rsidRPr="00E16FA2">
              <w:rPr>
                <w:i/>
                <w:color w:val="FF0000"/>
                <w:sz w:val="20"/>
              </w:rPr>
            </w:r>
            <w:r w:rsidRPr="00E16FA2">
              <w:rPr>
                <w:i/>
                <w:color w:val="FF0000"/>
                <w:sz w:val="2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color w:val="FF0000"/>
                <w:sz w:val="20"/>
              </w:rPr>
              <w:fldChar w:fldCharType="end"/>
            </w:r>
          </w:p>
        </w:tc>
      </w:tr>
      <w:tr w:rsidR="00E55412" w14:paraId="6B6B17D7" w14:textId="77777777" w:rsidTr="00C62763">
        <w:tc>
          <w:tcPr>
            <w:tcW w:w="17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3C00B2" w14:textId="77777777" w:rsidR="00E55412" w:rsidRPr="00E16FA2" w:rsidRDefault="00E55412" w:rsidP="00C25D9D">
            <w:pPr>
              <w:rPr>
                <w:sz w:val="20"/>
              </w:rPr>
            </w:pPr>
            <w:r>
              <w:rPr>
                <w:sz w:val="20"/>
              </w:rPr>
              <w:t>Escalator</w:t>
            </w:r>
            <w:r w:rsidRPr="00E16FA2">
              <w:rPr>
                <w:sz w:val="20"/>
              </w:rPr>
              <w:t xml:space="preserve"> </w:t>
            </w:r>
            <w:r w:rsidR="00A16C84" w:rsidRPr="00E16FA2">
              <w:rPr>
                <w:i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6FA2">
              <w:rPr>
                <w:i/>
                <w:color w:val="FF0000"/>
                <w:sz w:val="20"/>
              </w:rPr>
              <w:instrText xml:space="preserve"> FORMTEXT </w:instrText>
            </w:r>
            <w:r w:rsidR="00A16C84" w:rsidRPr="00E16FA2">
              <w:rPr>
                <w:i/>
                <w:color w:val="FF0000"/>
                <w:sz w:val="20"/>
              </w:rPr>
            </w:r>
            <w:r w:rsidR="00A16C84" w:rsidRPr="00E16FA2">
              <w:rPr>
                <w:i/>
                <w:color w:val="FF0000"/>
                <w:sz w:val="20"/>
              </w:rPr>
              <w:fldChar w:fldCharType="separate"/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="00A16C84" w:rsidRPr="00E16FA2">
              <w:rPr>
                <w:i/>
                <w:color w:val="FF0000"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F3720C" w14:textId="77777777" w:rsidR="00E55412" w:rsidRPr="00E16FA2" w:rsidRDefault="00A16C84" w:rsidP="00C25D9D">
            <w:pPr>
              <w:rPr>
                <w:i/>
                <w:color w:val="FF0000"/>
                <w:sz w:val="20"/>
              </w:rPr>
            </w:pPr>
            <w:r w:rsidRPr="00E16FA2">
              <w:rPr>
                <w:i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  <w:sz w:val="20"/>
              </w:rPr>
              <w:instrText xml:space="preserve"> FORMTEXT </w:instrText>
            </w:r>
            <w:r w:rsidRPr="00E16FA2">
              <w:rPr>
                <w:i/>
                <w:color w:val="FF0000"/>
                <w:sz w:val="20"/>
              </w:rPr>
            </w:r>
            <w:r w:rsidRPr="00E16FA2">
              <w:rPr>
                <w:i/>
                <w:color w:val="FF0000"/>
                <w:sz w:val="2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color w:val="FF0000"/>
                <w:sz w:val="20"/>
              </w:rPr>
              <w:fldChar w:fldCharType="end"/>
            </w:r>
          </w:p>
        </w:tc>
      </w:tr>
      <w:tr w:rsidR="00E55412" w14:paraId="225D5948" w14:textId="77777777" w:rsidTr="00C62763">
        <w:tc>
          <w:tcPr>
            <w:tcW w:w="17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7E7903" w14:textId="77777777" w:rsidR="00E55412" w:rsidRPr="00E16FA2" w:rsidRDefault="00E55412" w:rsidP="00C25D9D">
            <w:pPr>
              <w:rPr>
                <w:sz w:val="20"/>
              </w:rPr>
            </w:pPr>
            <w:r>
              <w:rPr>
                <w:sz w:val="20"/>
              </w:rPr>
              <w:t>Escalator</w:t>
            </w:r>
            <w:r w:rsidRPr="00E16FA2">
              <w:rPr>
                <w:sz w:val="20"/>
              </w:rPr>
              <w:t xml:space="preserve"> </w:t>
            </w:r>
            <w:r w:rsidR="00A16C84" w:rsidRPr="00E16FA2">
              <w:rPr>
                <w:i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6FA2">
              <w:rPr>
                <w:i/>
                <w:color w:val="FF0000"/>
                <w:sz w:val="20"/>
              </w:rPr>
              <w:instrText xml:space="preserve"> FORMTEXT </w:instrText>
            </w:r>
            <w:r w:rsidR="00A16C84" w:rsidRPr="00E16FA2">
              <w:rPr>
                <w:i/>
                <w:color w:val="FF0000"/>
                <w:sz w:val="20"/>
              </w:rPr>
            </w:r>
            <w:r w:rsidR="00A16C84" w:rsidRPr="00E16FA2">
              <w:rPr>
                <w:i/>
                <w:color w:val="FF0000"/>
                <w:sz w:val="20"/>
              </w:rPr>
              <w:fldChar w:fldCharType="separate"/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="00A16C84" w:rsidRPr="00E16FA2">
              <w:rPr>
                <w:i/>
                <w:color w:val="FF0000"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F51CC4" w14:textId="77777777" w:rsidR="00E55412" w:rsidRPr="00E16FA2" w:rsidRDefault="00A16C84" w:rsidP="00F957D5">
            <w:pPr>
              <w:rPr>
                <w:i/>
                <w:color w:val="FF0000"/>
                <w:sz w:val="20"/>
              </w:rPr>
            </w:pPr>
            <w:r w:rsidRPr="00E16FA2">
              <w:rPr>
                <w:i/>
                <w:color w:val="FF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  <w:sz w:val="20"/>
              </w:rPr>
              <w:instrText xml:space="preserve"> FORMTEXT </w:instrText>
            </w:r>
            <w:r w:rsidRPr="00E16FA2">
              <w:rPr>
                <w:i/>
                <w:color w:val="FF0000"/>
                <w:sz w:val="20"/>
              </w:rPr>
            </w:r>
            <w:r w:rsidRPr="00E16FA2">
              <w:rPr>
                <w:i/>
                <w:color w:val="FF0000"/>
                <w:sz w:val="2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color w:val="FF0000"/>
                <w:sz w:val="20"/>
              </w:rPr>
              <w:fldChar w:fldCharType="end"/>
            </w:r>
          </w:p>
        </w:tc>
      </w:tr>
      <w:tr w:rsidR="00E55412" w14:paraId="3F349CFB" w14:textId="77777777" w:rsidTr="00C62763">
        <w:tc>
          <w:tcPr>
            <w:tcW w:w="17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36DCF8" w14:textId="77777777" w:rsidR="00E55412" w:rsidRPr="00E16FA2" w:rsidRDefault="00E55412" w:rsidP="00C25D9D">
            <w:pPr>
              <w:rPr>
                <w:sz w:val="20"/>
              </w:rPr>
            </w:pPr>
            <w:r>
              <w:rPr>
                <w:sz w:val="20"/>
              </w:rPr>
              <w:t>Escalator</w:t>
            </w:r>
            <w:r w:rsidRPr="00E16FA2">
              <w:rPr>
                <w:sz w:val="20"/>
              </w:rPr>
              <w:t xml:space="preserve"> </w:t>
            </w:r>
            <w:r w:rsidR="00A16C84" w:rsidRPr="00E16FA2">
              <w:rPr>
                <w:i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6FA2">
              <w:rPr>
                <w:i/>
                <w:color w:val="FF0000"/>
                <w:sz w:val="20"/>
              </w:rPr>
              <w:instrText xml:space="preserve"> FORMTEXT </w:instrText>
            </w:r>
            <w:r w:rsidR="00A16C84" w:rsidRPr="00E16FA2">
              <w:rPr>
                <w:i/>
                <w:color w:val="FF0000"/>
                <w:sz w:val="20"/>
              </w:rPr>
            </w:r>
            <w:r w:rsidR="00A16C84" w:rsidRPr="00E16FA2">
              <w:rPr>
                <w:i/>
                <w:color w:val="FF0000"/>
                <w:sz w:val="20"/>
              </w:rPr>
              <w:fldChar w:fldCharType="separate"/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noProof/>
                <w:color w:val="FF0000"/>
                <w:sz w:val="20"/>
              </w:rPr>
              <w:t> </w:t>
            </w:r>
            <w:r w:rsidR="00A16C84" w:rsidRPr="00E16FA2">
              <w:rPr>
                <w:i/>
                <w:color w:val="FF0000"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C810AD" w14:textId="77777777" w:rsidR="00E55412" w:rsidRPr="00E16FA2" w:rsidRDefault="00A16C84" w:rsidP="00C25D9D">
            <w:pPr>
              <w:rPr>
                <w:i/>
                <w:color w:val="FF0000"/>
                <w:sz w:val="20"/>
              </w:rPr>
            </w:pPr>
            <w:r w:rsidRPr="00E16FA2">
              <w:rPr>
                <w:i/>
                <w:color w:val="FF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  <w:sz w:val="20"/>
              </w:rPr>
              <w:instrText xml:space="preserve"> FORMTEXT </w:instrText>
            </w:r>
            <w:r w:rsidRPr="00E16FA2">
              <w:rPr>
                <w:i/>
                <w:color w:val="FF0000"/>
                <w:sz w:val="20"/>
              </w:rPr>
            </w:r>
            <w:r w:rsidRPr="00E16FA2">
              <w:rPr>
                <w:i/>
                <w:color w:val="FF0000"/>
                <w:sz w:val="2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="00E55412" w:rsidRPr="00E16FA2">
              <w:rPr>
                <w:i/>
                <w:noProof/>
                <w:color w:val="FF0000"/>
                <w:sz w:val="20"/>
              </w:rPr>
              <w:t> </w:t>
            </w:r>
            <w:r w:rsidRPr="00E16FA2">
              <w:rPr>
                <w:i/>
                <w:color w:val="FF0000"/>
                <w:sz w:val="20"/>
              </w:rPr>
              <w:fldChar w:fldCharType="end"/>
            </w:r>
          </w:p>
        </w:tc>
      </w:tr>
    </w:tbl>
    <w:p w14:paraId="607724BF" w14:textId="77777777" w:rsidR="00E55412" w:rsidRDefault="00E55412" w:rsidP="00E55412">
      <w:pPr>
        <w:pStyle w:val="Heading1"/>
        <w:spacing w:before="160" w:after="0"/>
      </w:pPr>
      <w:r>
        <w:rPr>
          <w:sz w:val="20"/>
          <w:szCs w:val="20"/>
        </w:rPr>
        <w:t>Shipping Information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6"/>
        <w:gridCol w:w="924"/>
        <w:gridCol w:w="1469"/>
      </w:tblGrid>
      <w:tr w:rsidR="00E55412" w14:paraId="3007FE12" w14:textId="77777777" w:rsidTr="00C25D9D">
        <w:trPr>
          <w:trHeight w:val="288"/>
        </w:trPr>
        <w:tc>
          <w:tcPr>
            <w:tcW w:w="5068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C98BE0" w14:textId="77777777" w:rsidR="00E55412" w:rsidRDefault="00E55412" w:rsidP="00C25D9D">
            <w:r>
              <w:t xml:space="preserve">Contact: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7EA3CC67" w14:textId="77777777" w:rsidTr="00C25D9D">
        <w:trPr>
          <w:trHeight w:val="288"/>
        </w:trPr>
        <w:tc>
          <w:tcPr>
            <w:tcW w:w="25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AACF62" w14:textId="77777777" w:rsidR="00E55412" w:rsidRDefault="00E55412" w:rsidP="00C25D9D">
            <w:r>
              <w:t xml:space="preserve">Phone: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  <w:tc>
          <w:tcPr>
            <w:tcW w:w="2535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E2AA15" w14:textId="77777777" w:rsidR="00E55412" w:rsidRDefault="00E55412" w:rsidP="00C25D9D">
            <w:r>
              <w:t xml:space="preserve">Fax: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35F380A0" w14:textId="77777777" w:rsidTr="000D1947">
        <w:trPr>
          <w:trHeight w:val="489"/>
        </w:trPr>
        <w:tc>
          <w:tcPr>
            <w:tcW w:w="5068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CE59762" w14:textId="77777777" w:rsidR="00E55412" w:rsidRDefault="00E55412" w:rsidP="00C25D9D">
            <w:r>
              <w:t>Company name and address:</w:t>
            </w:r>
          </w:p>
          <w:p w14:paraId="3EED7021" w14:textId="77777777" w:rsidR="00E55412" w:rsidRPr="00E16FA2" w:rsidRDefault="00A16C84" w:rsidP="00C25D9D">
            <w:pPr>
              <w:rPr>
                <w:i/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0D32C355" w14:textId="77777777" w:rsidTr="00C25D9D">
        <w:trPr>
          <w:trHeight w:val="288"/>
        </w:trPr>
        <w:tc>
          <w:tcPr>
            <w:tcW w:w="5068" w:type="dxa"/>
            <w:gridSpan w:val="4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9A3D69" w14:textId="77777777" w:rsidR="00E55412" w:rsidRPr="00E16FA2" w:rsidRDefault="00A16C84" w:rsidP="00C25D9D">
            <w:pPr>
              <w:rPr>
                <w:i/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4F8D49B4" w14:textId="77777777" w:rsidTr="00C25D9D">
        <w:trPr>
          <w:trHeight w:val="288"/>
        </w:trPr>
        <w:tc>
          <w:tcPr>
            <w:tcW w:w="2603" w:type="dxa"/>
            <w:gridSpan w:val="2"/>
            <w:tcBorders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7C53B7" w14:textId="77777777" w:rsidR="00E55412" w:rsidRPr="00E16FA2" w:rsidRDefault="00A16C84" w:rsidP="00020A8C">
            <w:pPr>
              <w:rPr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  <w:tc>
          <w:tcPr>
            <w:tcW w:w="953" w:type="dxa"/>
            <w:tcBorders>
              <w:bottom w:val="nil"/>
            </w:tcBorders>
          </w:tcPr>
          <w:p w14:paraId="0FA48A65" w14:textId="77777777" w:rsidR="00E55412" w:rsidRPr="00E16FA2" w:rsidRDefault="00A16C84" w:rsidP="00C25D9D">
            <w:pPr>
              <w:rPr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  <w:bookmarkStart w:id="9" w:name="Text38"/>
        <w:tc>
          <w:tcPr>
            <w:tcW w:w="1512" w:type="dxa"/>
            <w:tcBorders>
              <w:bottom w:val="nil"/>
            </w:tcBorders>
          </w:tcPr>
          <w:p w14:paraId="365E025C" w14:textId="77777777" w:rsidR="00E55412" w:rsidRPr="00E16FA2" w:rsidRDefault="00A16C84" w:rsidP="00C25D9D">
            <w:pPr>
              <w:rPr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  <w:bookmarkEnd w:id="9"/>
          </w:p>
        </w:tc>
      </w:tr>
      <w:tr w:rsidR="00E55412" w:rsidRPr="00E16FA2" w14:paraId="4327D417" w14:textId="77777777" w:rsidTr="00C25D9D">
        <w:trPr>
          <w:trHeight w:hRule="exact" w:val="173"/>
        </w:trPr>
        <w:tc>
          <w:tcPr>
            <w:tcW w:w="2603" w:type="dxa"/>
            <w:gridSpan w:val="2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5166C3" w14:textId="77777777" w:rsidR="00E55412" w:rsidRPr="00E16FA2" w:rsidRDefault="00E55412" w:rsidP="00020A8C">
            <w:pPr>
              <w:jc w:val="center"/>
              <w:rPr>
                <w:sz w:val="14"/>
                <w:szCs w:val="14"/>
              </w:rPr>
            </w:pPr>
            <w:r w:rsidRPr="00E16FA2">
              <w:rPr>
                <w:sz w:val="14"/>
                <w:szCs w:val="14"/>
              </w:rPr>
              <w:t>City</w:t>
            </w:r>
          </w:p>
        </w:tc>
        <w:tc>
          <w:tcPr>
            <w:tcW w:w="953" w:type="dxa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E04805" w14:textId="77777777" w:rsidR="00E55412" w:rsidRPr="00E16FA2" w:rsidRDefault="00020A8C" w:rsidP="00020A8C">
            <w:pPr>
              <w:rPr>
                <w:sz w:val="14"/>
                <w:szCs w:val="14"/>
              </w:rPr>
            </w:pPr>
            <w:r w:rsidRPr="00E16FA2">
              <w:rPr>
                <w:sz w:val="14"/>
                <w:szCs w:val="14"/>
              </w:rPr>
              <w:t xml:space="preserve">   State</w:t>
            </w:r>
          </w:p>
        </w:tc>
        <w:tc>
          <w:tcPr>
            <w:tcW w:w="1512" w:type="dxa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37A0FC" w14:textId="77777777" w:rsidR="00E55412" w:rsidRPr="00E16FA2" w:rsidRDefault="00020A8C" w:rsidP="00020A8C">
            <w:pPr>
              <w:rPr>
                <w:sz w:val="14"/>
                <w:szCs w:val="14"/>
              </w:rPr>
            </w:pPr>
            <w:r w:rsidRPr="00E16FA2">
              <w:rPr>
                <w:sz w:val="14"/>
                <w:szCs w:val="14"/>
              </w:rPr>
              <w:t xml:space="preserve">       Zip Code</w:t>
            </w:r>
          </w:p>
        </w:tc>
      </w:tr>
      <w:tr w:rsidR="00E55412" w:rsidRPr="00E16FA2" w14:paraId="326207C1" w14:textId="77777777" w:rsidTr="00C25D9D">
        <w:trPr>
          <w:trHeight w:val="144"/>
        </w:trPr>
        <w:tc>
          <w:tcPr>
            <w:tcW w:w="5068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004999" w14:textId="77777777" w:rsidR="00E55412" w:rsidRDefault="00E55412" w:rsidP="000D1947">
            <w:pPr>
              <w:pStyle w:val="Heading3"/>
              <w:spacing w:before="0"/>
            </w:pPr>
            <w:r w:rsidRPr="00E16FA2">
              <w:rPr>
                <w:b w:val="0"/>
              </w:rPr>
              <w:t>Notice required:</w:t>
            </w:r>
            <w:r>
              <w:t xml:space="preserve">  </w:t>
            </w:r>
            <w:r w:rsidRPr="00577C90">
              <w:t xml:space="preserve"> </w:t>
            </w:r>
            <w:r w:rsidR="00A16C84"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="00A16C84" w:rsidRPr="00E16FA2">
              <w:rPr>
                <w:sz w:val="24"/>
                <w:szCs w:val="24"/>
              </w:rPr>
              <w:fldChar w:fldCharType="end"/>
            </w:r>
            <w:r w:rsidRPr="00E16FA2">
              <w:rPr>
                <w:b w:val="0"/>
              </w:rPr>
              <w:t xml:space="preserve"> 24 hours    </w:t>
            </w:r>
            <w:r w:rsidR="00A16C84"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="00A16C84" w:rsidRPr="00E16FA2">
              <w:rPr>
                <w:sz w:val="24"/>
                <w:szCs w:val="24"/>
              </w:rPr>
              <w:fldChar w:fldCharType="end"/>
            </w:r>
            <w:r w:rsidRPr="00E16FA2">
              <w:rPr>
                <w:b w:val="0"/>
              </w:rPr>
              <w:t xml:space="preserve"> 48 hours   Other: </w:t>
            </w:r>
            <w:r w:rsidR="00A16C84" w:rsidRPr="00C62763">
              <w:rPr>
                <w:b w:val="0"/>
                <w:i/>
                <w:color w:val="FF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62763">
              <w:rPr>
                <w:b w:val="0"/>
                <w:i/>
                <w:color w:val="FF0000"/>
                <w:u w:val="single"/>
              </w:rPr>
              <w:instrText xml:space="preserve"> FORMTEXT </w:instrText>
            </w:r>
            <w:r w:rsidR="00A16C84" w:rsidRPr="00C62763">
              <w:rPr>
                <w:b w:val="0"/>
                <w:i/>
                <w:color w:val="FF0000"/>
                <w:u w:val="single"/>
              </w:rPr>
            </w:r>
            <w:r w:rsidR="00A16C84" w:rsidRPr="00C62763">
              <w:rPr>
                <w:b w:val="0"/>
                <w:i/>
                <w:color w:val="FF0000"/>
                <w:u w:val="single"/>
              </w:rPr>
              <w:fldChar w:fldCharType="separate"/>
            </w:r>
            <w:r w:rsidRPr="00C62763">
              <w:rPr>
                <w:b w:val="0"/>
                <w:i/>
                <w:color w:val="FF0000"/>
                <w:u w:val="single"/>
              </w:rPr>
              <w:t> </w:t>
            </w:r>
            <w:r w:rsidRPr="00C62763">
              <w:rPr>
                <w:b w:val="0"/>
                <w:i/>
                <w:color w:val="FF0000"/>
                <w:u w:val="single"/>
              </w:rPr>
              <w:t> </w:t>
            </w:r>
            <w:r w:rsidRPr="00C62763">
              <w:rPr>
                <w:b w:val="0"/>
                <w:i/>
                <w:color w:val="FF0000"/>
                <w:u w:val="single"/>
              </w:rPr>
              <w:t> </w:t>
            </w:r>
            <w:r w:rsidRPr="00C62763">
              <w:rPr>
                <w:b w:val="0"/>
                <w:i/>
                <w:color w:val="FF0000"/>
                <w:u w:val="single"/>
              </w:rPr>
              <w:t> </w:t>
            </w:r>
            <w:r w:rsidRPr="00C62763">
              <w:rPr>
                <w:b w:val="0"/>
                <w:i/>
                <w:color w:val="FF0000"/>
                <w:u w:val="single"/>
              </w:rPr>
              <w:t> </w:t>
            </w:r>
            <w:r w:rsidR="00A16C84" w:rsidRPr="00C62763">
              <w:rPr>
                <w:b w:val="0"/>
                <w:i/>
                <w:color w:val="FF0000"/>
                <w:u w:val="single"/>
              </w:rPr>
              <w:fldChar w:fldCharType="end"/>
            </w:r>
          </w:p>
          <w:p w14:paraId="28146B38" w14:textId="77777777" w:rsidR="00E55412" w:rsidRPr="00E16FA2" w:rsidRDefault="00A16C84" w:rsidP="00C25D9D">
            <w:pPr>
              <w:rPr>
                <w:sz w:val="14"/>
                <w:szCs w:val="14"/>
              </w:rPr>
            </w:pPr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412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E55412" w:rsidRPr="00577C90">
              <w:t xml:space="preserve"> </w:t>
            </w:r>
            <w:r w:rsidR="00E55412">
              <w:t xml:space="preserve"> Check if lift gate truck needed</w:t>
            </w:r>
          </w:p>
        </w:tc>
      </w:tr>
    </w:tbl>
    <w:p w14:paraId="75D04ABB" w14:textId="77777777" w:rsidR="00E55412" w:rsidRDefault="00E55412" w:rsidP="00E55412">
      <w:pPr>
        <w:rPr>
          <w:b/>
          <w:sz w:val="20"/>
        </w:rPr>
      </w:pPr>
    </w:p>
    <w:p w14:paraId="52CFDD0C" w14:textId="77777777" w:rsidR="00E55412" w:rsidRDefault="00E55412" w:rsidP="00E55412">
      <w:pPr>
        <w:rPr>
          <w:b/>
        </w:rPr>
      </w:pPr>
      <w:r>
        <w:rPr>
          <w:b/>
          <w:sz w:val="20"/>
        </w:rPr>
        <w:t xml:space="preserve">Contractor Information  </w:t>
      </w:r>
      <w:r>
        <w:rPr>
          <w:szCs w:val="18"/>
        </w:rPr>
        <w:t>(</w:t>
      </w:r>
      <w:r w:rsidR="00A16C84">
        <w:rPr>
          <w:szCs w:val="18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18"/>
        </w:rPr>
        <w:instrText xml:space="preserve"> FORMCHECKBOX </w:instrText>
      </w:r>
      <w:r w:rsidR="000818EB">
        <w:rPr>
          <w:szCs w:val="18"/>
        </w:rPr>
      </w:r>
      <w:r w:rsidR="000818EB">
        <w:rPr>
          <w:szCs w:val="18"/>
        </w:rPr>
        <w:fldChar w:fldCharType="separate"/>
      </w:r>
      <w:r w:rsidR="00A16C84">
        <w:rPr>
          <w:szCs w:val="18"/>
        </w:rPr>
        <w:fldChar w:fldCharType="end"/>
      </w:r>
      <w:r>
        <w:t xml:space="preserve"> </w:t>
      </w:r>
      <w:r>
        <w:rPr>
          <w:szCs w:val="18"/>
        </w:rPr>
        <w:t>Check if same as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6"/>
        <w:gridCol w:w="924"/>
        <w:gridCol w:w="1469"/>
      </w:tblGrid>
      <w:tr w:rsidR="00E55412" w14:paraId="79DE4F67" w14:textId="77777777" w:rsidTr="00C25D9D">
        <w:trPr>
          <w:trHeight w:val="288"/>
        </w:trPr>
        <w:tc>
          <w:tcPr>
            <w:tcW w:w="5068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5FEB9B" w14:textId="77777777" w:rsidR="00E55412" w:rsidRDefault="00E55412" w:rsidP="00C25D9D">
            <w:r>
              <w:t xml:space="preserve">Contact: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0C9E9A7F" w14:textId="77777777" w:rsidTr="00C25D9D">
        <w:trPr>
          <w:trHeight w:val="288"/>
        </w:trPr>
        <w:tc>
          <w:tcPr>
            <w:tcW w:w="253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99282A" w14:textId="77777777" w:rsidR="00E55412" w:rsidRDefault="00E55412" w:rsidP="00C25D9D">
            <w:r>
              <w:t xml:space="preserve">Phone: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  <w:tc>
          <w:tcPr>
            <w:tcW w:w="2535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A6B5F0" w14:textId="77777777" w:rsidR="00E55412" w:rsidRDefault="00E55412" w:rsidP="00C25D9D">
            <w:r>
              <w:t xml:space="preserve">Fax: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13721D05" w14:textId="77777777" w:rsidTr="00C25D9D">
        <w:trPr>
          <w:trHeight w:val="288"/>
        </w:trPr>
        <w:tc>
          <w:tcPr>
            <w:tcW w:w="5068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99B99A" w14:textId="77777777" w:rsidR="00E55412" w:rsidRDefault="00E55412" w:rsidP="00C25D9D">
            <w:r>
              <w:t xml:space="preserve">Email: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7C4BD1E9" w14:textId="77777777" w:rsidTr="000D1947">
        <w:trPr>
          <w:trHeight w:val="426"/>
        </w:trPr>
        <w:tc>
          <w:tcPr>
            <w:tcW w:w="5068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CFF4A7" w14:textId="77777777" w:rsidR="00E55412" w:rsidRDefault="00E55412" w:rsidP="00C25D9D">
            <w:r>
              <w:t>Company name and address:</w:t>
            </w:r>
          </w:p>
          <w:p w14:paraId="13E9681D" w14:textId="77777777" w:rsidR="00E55412" w:rsidRPr="00E16FA2" w:rsidRDefault="00A16C84" w:rsidP="00C25D9D">
            <w:pPr>
              <w:rPr>
                <w:i/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166DA572" w14:textId="77777777" w:rsidTr="00C25D9D">
        <w:trPr>
          <w:trHeight w:val="288"/>
        </w:trPr>
        <w:tc>
          <w:tcPr>
            <w:tcW w:w="5068" w:type="dxa"/>
            <w:gridSpan w:val="4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C0CC63" w14:textId="77777777" w:rsidR="00E55412" w:rsidRPr="00E16FA2" w:rsidRDefault="00A16C84" w:rsidP="00C25D9D">
            <w:pPr>
              <w:rPr>
                <w:i/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0C08D6F5" w14:textId="77777777" w:rsidTr="00C25D9D">
        <w:trPr>
          <w:trHeight w:val="288"/>
        </w:trPr>
        <w:tc>
          <w:tcPr>
            <w:tcW w:w="2603" w:type="dxa"/>
            <w:gridSpan w:val="2"/>
            <w:tcBorders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70B1BA" w14:textId="77777777" w:rsidR="00E55412" w:rsidRPr="00020A8C" w:rsidRDefault="00A16C84" w:rsidP="00020A8C">
            <w:pPr>
              <w:rPr>
                <w:color w:val="FF0000"/>
              </w:rPr>
            </w:pPr>
            <w:r w:rsidRPr="00020A8C">
              <w:rPr>
                <w:i/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55412" w:rsidRPr="00020A8C">
              <w:rPr>
                <w:i/>
                <w:color w:val="FF0000"/>
              </w:rPr>
              <w:instrText xml:space="preserve"> FORMTEXT </w:instrText>
            </w:r>
            <w:r w:rsidRPr="00020A8C">
              <w:rPr>
                <w:i/>
                <w:color w:val="FF0000"/>
              </w:rPr>
            </w:r>
            <w:r w:rsidRPr="00020A8C">
              <w:rPr>
                <w:i/>
                <w:color w:val="FF0000"/>
              </w:rPr>
              <w:fldChar w:fldCharType="separate"/>
            </w:r>
            <w:r w:rsidR="00E55412" w:rsidRPr="00020A8C">
              <w:rPr>
                <w:i/>
                <w:noProof/>
                <w:color w:val="FF0000"/>
              </w:rPr>
              <w:t> </w:t>
            </w:r>
            <w:r w:rsidR="00E55412" w:rsidRPr="00020A8C">
              <w:rPr>
                <w:i/>
                <w:noProof/>
                <w:color w:val="FF0000"/>
              </w:rPr>
              <w:t> </w:t>
            </w:r>
            <w:r w:rsidR="00E55412" w:rsidRPr="00020A8C">
              <w:rPr>
                <w:i/>
                <w:noProof/>
                <w:color w:val="FF0000"/>
              </w:rPr>
              <w:t> </w:t>
            </w:r>
            <w:r w:rsidR="00E55412" w:rsidRPr="00020A8C">
              <w:rPr>
                <w:i/>
                <w:noProof/>
                <w:color w:val="FF0000"/>
              </w:rPr>
              <w:t> </w:t>
            </w:r>
            <w:r w:rsidR="00E55412" w:rsidRPr="00020A8C">
              <w:rPr>
                <w:i/>
                <w:noProof/>
                <w:color w:val="FF0000"/>
              </w:rPr>
              <w:t> </w:t>
            </w:r>
            <w:r w:rsidRPr="00020A8C">
              <w:rPr>
                <w:i/>
                <w:color w:val="FF0000"/>
              </w:rPr>
              <w:fldChar w:fldCharType="end"/>
            </w:r>
          </w:p>
        </w:tc>
        <w:tc>
          <w:tcPr>
            <w:tcW w:w="953" w:type="dxa"/>
            <w:tcBorders>
              <w:bottom w:val="nil"/>
            </w:tcBorders>
          </w:tcPr>
          <w:p w14:paraId="095EDF9A" w14:textId="77777777" w:rsidR="00E55412" w:rsidRPr="00E16FA2" w:rsidRDefault="00A16C84" w:rsidP="00C25D9D">
            <w:pPr>
              <w:rPr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  <w:tc>
          <w:tcPr>
            <w:tcW w:w="1512" w:type="dxa"/>
            <w:tcBorders>
              <w:bottom w:val="nil"/>
            </w:tcBorders>
          </w:tcPr>
          <w:p w14:paraId="17B4BECF" w14:textId="77777777" w:rsidR="00E55412" w:rsidRPr="00E16FA2" w:rsidRDefault="00A16C84" w:rsidP="00C25D9D">
            <w:pPr>
              <w:rPr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3FE0287E" w14:textId="77777777" w:rsidTr="00C25D9D">
        <w:trPr>
          <w:trHeight w:hRule="exact" w:val="173"/>
        </w:trPr>
        <w:tc>
          <w:tcPr>
            <w:tcW w:w="2603" w:type="dxa"/>
            <w:gridSpan w:val="2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2B1A9E" w14:textId="77777777" w:rsidR="00E55412" w:rsidRPr="00E16FA2" w:rsidRDefault="00E55412" w:rsidP="00020A8C">
            <w:pPr>
              <w:jc w:val="center"/>
              <w:rPr>
                <w:sz w:val="14"/>
                <w:szCs w:val="14"/>
              </w:rPr>
            </w:pPr>
            <w:r w:rsidRPr="00E16FA2">
              <w:rPr>
                <w:sz w:val="14"/>
                <w:szCs w:val="14"/>
              </w:rPr>
              <w:t>City</w:t>
            </w:r>
          </w:p>
        </w:tc>
        <w:tc>
          <w:tcPr>
            <w:tcW w:w="953" w:type="dxa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A90047" w14:textId="77777777" w:rsidR="00E55412" w:rsidRPr="00E16FA2" w:rsidRDefault="00E55412" w:rsidP="00C25D9D">
            <w:pPr>
              <w:rPr>
                <w:sz w:val="14"/>
                <w:szCs w:val="14"/>
              </w:rPr>
            </w:pPr>
            <w:r w:rsidRPr="00E16FA2">
              <w:rPr>
                <w:sz w:val="14"/>
                <w:szCs w:val="14"/>
              </w:rPr>
              <w:t xml:space="preserve">   State</w:t>
            </w:r>
          </w:p>
        </w:tc>
        <w:tc>
          <w:tcPr>
            <w:tcW w:w="1512" w:type="dxa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7C9EAD" w14:textId="77777777" w:rsidR="00E55412" w:rsidRPr="00E16FA2" w:rsidRDefault="00E55412" w:rsidP="00C25D9D">
            <w:pPr>
              <w:rPr>
                <w:sz w:val="14"/>
                <w:szCs w:val="14"/>
              </w:rPr>
            </w:pPr>
            <w:r w:rsidRPr="00E16FA2">
              <w:rPr>
                <w:sz w:val="14"/>
                <w:szCs w:val="14"/>
              </w:rPr>
              <w:t xml:space="preserve">       Zip Code</w:t>
            </w:r>
          </w:p>
        </w:tc>
      </w:tr>
    </w:tbl>
    <w:p w14:paraId="157E34DB" w14:textId="77777777" w:rsidR="000D1947" w:rsidRDefault="00E55412" w:rsidP="00E55412">
      <w:pPr>
        <w:pStyle w:val="Heading1"/>
        <w:spacing w:before="0" w:after="0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5BE6930" w14:textId="77777777" w:rsidR="00E55412" w:rsidRDefault="00E55412" w:rsidP="00E55412">
      <w:pPr>
        <w:pStyle w:val="Heading1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Consultant </w:t>
      </w:r>
      <w:r>
        <w:rPr>
          <w:b w:val="0"/>
          <w:sz w:val="20"/>
          <w:szCs w:val="20"/>
        </w:rPr>
        <w:t>(leave blank if none)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41"/>
      </w:tblGrid>
      <w:tr w:rsidR="00E55412" w14:paraId="73247DB8" w14:textId="77777777" w:rsidTr="00C25D9D">
        <w:tc>
          <w:tcPr>
            <w:tcW w:w="5112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D60FB0" w14:textId="77777777" w:rsidR="00E55412" w:rsidRDefault="00E55412" w:rsidP="00C25D9D">
            <w:r>
              <w:t xml:space="preserve">Contact: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61B613E4" w14:textId="77777777" w:rsidTr="00C25D9D">
        <w:tc>
          <w:tcPr>
            <w:tcW w:w="255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F7F12E" w14:textId="77777777" w:rsidR="00E55412" w:rsidRDefault="00E55412" w:rsidP="00C25D9D">
            <w:r>
              <w:t xml:space="preserve">Phone: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  <w:tc>
          <w:tcPr>
            <w:tcW w:w="255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EC5CF0" w14:textId="77777777" w:rsidR="00E55412" w:rsidRDefault="00E55412" w:rsidP="00C25D9D">
            <w:r>
              <w:t xml:space="preserve">Fax: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47308C65" w14:textId="77777777" w:rsidTr="00C25D9D">
        <w:tc>
          <w:tcPr>
            <w:tcW w:w="5112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25EE38" w14:textId="77777777" w:rsidR="00E55412" w:rsidRDefault="00E55412" w:rsidP="00C25D9D">
            <w:r>
              <w:t xml:space="preserve">Email: </w:t>
            </w:r>
            <w:r w:rsidR="00A16C84" w:rsidRPr="00E16FA2">
              <w:rPr>
                <w:color w:val="FF000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E16FA2">
              <w:rPr>
                <w:color w:val="FF0000"/>
              </w:rPr>
              <w:instrText xml:space="preserve"> FORMTEXT </w:instrText>
            </w:r>
            <w:r w:rsidR="00A16C84" w:rsidRPr="00E16FA2">
              <w:rPr>
                <w:color w:val="FF0000"/>
              </w:rPr>
            </w:r>
            <w:r w:rsidR="00A16C84" w:rsidRPr="00E16FA2">
              <w:rPr>
                <w:color w:val="FF0000"/>
              </w:rPr>
              <w:fldChar w:fldCharType="separate"/>
            </w:r>
            <w:r w:rsidRPr="00E16FA2">
              <w:rPr>
                <w:noProof/>
                <w:color w:val="FF0000"/>
              </w:rPr>
              <w:t> </w:t>
            </w:r>
            <w:r w:rsidRPr="00E16FA2">
              <w:rPr>
                <w:noProof/>
                <w:color w:val="FF0000"/>
              </w:rPr>
              <w:t> </w:t>
            </w:r>
            <w:r w:rsidRPr="00E16FA2">
              <w:rPr>
                <w:noProof/>
                <w:color w:val="FF0000"/>
              </w:rPr>
              <w:t> </w:t>
            </w:r>
            <w:r w:rsidRPr="00E16FA2">
              <w:rPr>
                <w:noProof/>
                <w:color w:val="FF0000"/>
              </w:rPr>
              <w:t> </w:t>
            </w:r>
            <w:r w:rsidRPr="00E16FA2">
              <w:rPr>
                <w:noProof/>
                <w:color w:val="FF0000"/>
              </w:rPr>
              <w:t> </w:t>
            </w:r>
            <w:r w:rsidR="00A16C84" w:rsidRPr="00E16FA2">
              <w:rPr>
                <w:color w:val="FF0000"/>
              </w:rPr>
              <w:fldChar w:fldCharType="end"/>
            </w:r>
          </w:p>
        </w:tc>
      </w:tr>
      <w:tr w:rsidR="00E55412" w14:paraId="26581CDA" w14:textId="77777777" w:rsidTr="000D1947">
        <w:trPr>
          <w:trHeight w:val="453"/>
        </w:trPr>
        <w:tc>
          <w:tcPr>
            <w:tcW w:w="5112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C86E56B" w14:textId="77777777" w:rsidR="00E55412" w:rsidRDefault="00E55412" w:rsidP="00C25D9D">
            <w:r>
              <w:t>Company name:</w:t>
            </w:r>
          </w:p>
          <w:p w14:paraId="4E1C14D5" w14:textId="77777777" w:rsidR="00E55412" w:rsidRPr="00E16FA2" w:rsidRDefault="00A16C84" w:rsidP="00C25D9D">
            <w:pPr>
              <w:rPr>
                <w:i/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</w:tr>
    </w:tbl>
    <w:p w14:paraId="1D579922" w14:textId="77777777" w:rsidR="00E55412" w:rsidRPr="00AB1B4B" w:rsidRDefault="00E55412" w:rsidP="00E55412">
      <w:pPr>
        <w:pStyle w:val="Heading1"/>
        <w:spacing w:before="120" w:after="0"/>
        <w:rPr>
          <w:sz w:val="18"/>
          <w:szCs w:val="18"/>
        </w:rPr>
      </w:pPr>
      <w:r>
        <w:rPr>
          <w:sz w:val="20"/>
          <w:szCs w:val="20"/>
        </w:rPr>
        <w:t>Elevator Safety Code Compliance</w:t>
      </w:r>
    </w:p>
    <w:p w14:paraId="449A8132" w14:textId="77777777" w:rsidR="00E55412" w:rsidRPr="005C1C31" w:rsidRDefault="00E55412" w:rsidP="00E55412">
      <w:r>
        <w:t>Accurate information is essential.</w:t>
      </w:r>
    </w:p>
    <w:tbl>
      <w:tblPr>
        <w:tblW w:w="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</w:tblGrid>
      <w:tr w:rsidR="00E55412" w14:paraId="2585C818" w14:textId="77777777" w:rsidTr="00D92BB8">
        <w:trPr>
          <w:trHeight w:val="156"/>
        </w:trPr>
        <w:tc>
          <w:tcPr>
            <w:tcW w:w="52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5B3ED1" w14:textId="77777777" w:rsidR="00E55412" w:rsidRPr="00E16FA2" w:rsidRDefault="00E55412" w:rsidP="00C25D9D">
            <w:pPr>
              <w:rPr>
                <w:b/>
              </w:rPr>
            </w:pPr>
            <w:r w:rsidRPr="00E16FA2">
              <w:rPr>
                <w:b/>
              </w:rPr>
              <w:t xml:space="preserve">North American Compliance:     </w:t>
            </w:r>
            <w:r w:rsidR="00A16C84"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="00A16C84" w:rsidRPr="00E16FA2">
              <w:rPr>
                <w:sz w:val="24"/>
                <w:szCs w:val="24"/>
              </w:rPr>
              <w:fldChar w:fldCharType="end"/>
            </w:r>
            <w:proofErr w:type="gramStart"/>
            <w:r>
              <w:t xml:space="preserve">U.S.  </w:t>
            </w:r>
            <w:proofErr w:type="gramEnd"/>
            <w:r>
              <w:t xml:space="preserve">    </w:t>
            </w:r>
            <w:r w:rsidR="00A16C84"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="00A16C84" w:rsidRPr="00E16FA2">
              <w:rPr>
                <w:sz w:val="24"/>
                <w:szCs w:val="24"/>
              </w:rPr>
              <w:fldChar w:fldCharType="end"/>
            </w:r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</w:p>
        </w:tc>
      </w:tr>
      <w:tr w:rsidR="00E55412" w:rsidRPr="00E16FA2" w14:paraId="7E529ABD" w14:textId="77777777" w:rsidTr="00D92BB8">
        <w:trPr>
          <w:trHeight w:val="156"/>
        </w:trPr>
        <w:tc>
          <w:tcPr>
            <w:tcW w:w="52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tbl>
            <w:tblPr>
              <w:tblW w:w="5338" w:type="dxa"/>
              <w:tblLayout w:type="fixed"/>
              <w:tblLook w:val="01E0" w:firstRow="1" w:lastRow="1" w:firstColumn="1" w:lastColumn="1" w:noHBand="0" w:noVBand="0"/>
            </w:tblPr>
            <w:tblGrid>
              <w:gridCol w:w="919"/>
              <w:gridCol w:w="952"/>
              <w:gridCol w:w="681"/>
              <w:gridCol w:w="833"/>
              <w:gridCol w:w="916"/>
              <w:gridCol w:w="1037"/>
            </w:tblGrid>
            <w:tr w:rsidR="00D92BB8" w:rsidRPr="00F25413" w14:paraId="4ACD5CEB" w14:textId="77777777" w:rsidTr="000B0261">
              <w:trPr>
                <w:trHeight w:val="216"/>
              </w:trPr>
              <w:tc>
                <w:tcPr>
                  <w:tcW w:w="5338" w:type="dxa"/>
                  <w:gridSpan w:val="6"/>
                  <w:tcMar>
                    <w:top w:w="14" w:type="dxa"/>
                    <w:left w:w="58" w:type="dxa"/>
                    <w:bottom w:w="14" w:type="dxa"/>
                    <w:right w:w="58" w:type="dxa"/>
                  </w:tcMar>
                  <w:vAlign w:val="center"/>
                </w:tcPr>
                <w:p w14:paraId="3288F28A" w14:textId="77777777" w:rsidR="00D92BB8" w:rsidRPr="00F25413" w:rsidRDefault="00D92BB8" w:rsidP="00D92BB8">
                  <w:pPr>
                    <w:rPr>
                      <w:rFonts w:ascii="Arial Narrow" w:hAnsi="Arial Narrow"/>
                      <w:szCs w:val="18"/>
                    </w:rPr>
                  </w:pPr>
                  <w:r w:rsidRPr="00457D68">
                    <w:rPr>
                      <w:rFonts w:ascii="Arial Narrow" w:hAnsi="Arial Narrow"/>
                      <w:b/>
                      <w:szCs w:val="18"/>
                    </w:rPr>
                    <w:t>ASME A17.1/B44 Edition:</w:t>
                  </w:r>
                  <w:r>
                    <w:rPr>
                      <w:rFonts w:ascii="Arial Narrow" w:hAnsi="Arial Narrow"/>
                      <w:b/>
                      <w:szCs w:val="18"/>
                    </w:rPr>
                    <w:t xml:space="preserve">  </w:t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201</w:t>
                  </w:r>
                  <w:r>
                    <w:rPr>
                      <w:rFonts w:ascii="Arial Narrow" w:hAnsi="Arial Narrow"/>
                      <w:szCs w:val="18"/>
                    </w:rPr>
                    <w:t>9</w:t>
                  </w:r>
                </w:p>
              </w:tc>
            </w:tr>
            <w:tr w:rsidR="007A5EC6" w:rsidRPr="00F25413" w14:paraId="5C418E70" w14:textId="77777777" w:rsidTr="000B0261">
              <w:trPr>
                <w:trHeight w:val="216"/>
              </w:trPr>
              <w:tc>
                <w:tcPr>
                  <w:tcW w:w="919" w:type="dxa"/>
                  <w:tcMar>
                    <w:top w:w="14" w:type="dxa"/>
                    <w:left w:w="58" w:type="dxa"/>
                    <w:bottom w:w="14" w:type="dxa"/>
                    <w:right w:w="58" w:type="dxa"/>
                  </w:tcMar>
                  <w:vAlign w:val="bottom"/>
                </w:tcPr>
                <w:p w14:paraId="43727378" w14:textId="77777777" w:rsidR="00D92BB8" w:rsidRPr="00F25413" w:rsidRDefault="00D92BB8" w:rsidP="00D92BB8">
                  <w:pPr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201</w:t>
                  </w:r>
                  <w:r>
                    <w:rPr>
                      <w:rFonts w:ascii="Arial Narrow" w:hAnsi="Arial Narrow"/>
                      <w:szCs w:val="18"/>
                    </w:rPr>
                    <w:t>6</w:t>
                  </w:r>
                </w:p>
              </w:tc>
              <w:tc>
                <w:tcPr>
                  <w:tcW w:w="952" w:type="dxa"/>
                  <w:vAlign w:val="bottom"/>
                </w:tcPr>
                <w:p w14:paraId="18C4A31B" w14:textId="77777777" w:rsidR="00D92BB8" w:rsidRPr="00F25413" w:rsidRDefault="00D92BB8" w:rsidP="00D92BB8">
                  <w:pPr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201</w:t>
                  </w:r>
                  <w:r>
                    <w:rPr>
                      <w:rFonts w:ascii="Arial Narrow" w:hAnsi="Arial Narrow"/>
                      <w:szCs w:val="18"/>
                    </w:rPr>
                    <w:t>3</w:t>
                  </w:r>
                </w:p>
              </w:tc>
              <w:tc>
                <w:tcPr>
                  <w:tcW w:w="681" w:type="dxa"/>
                  <w:shd w:val="clear" w:color="auto" w:fill="auto"/>
                  <w:tcMar>
                    <w:left w:w="43" w:type="dxa"/>
                    <w:right w:w="43" w:type="dxa"/>
                  </w:tcMar>
                  <w:vAlign w:val="bottom"/>
                </w:tcPr>
                <w:p w14:paraId="4AB1F47C" w14:textId="77777777" w:rsidR="00D92BB8" w:rsidRPr="00F25413" w:rsidRDefault="00D92BB8" w:rsidP="00D92BB8">
                  <w:pPr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2010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left w:w="43" w:type="dxa"/>
                    <w:right w:w="43" w:type="dxa"/>
                  </w:tcMar>
                  <w:vAlign w:val="bottom"/>
                </w:tcPr>
                <w:p w14:paraId="27FD234C" w14:textId="77777777" w:rsidR="00D92BB8" w:rsidRPr="00F25413" w:rsidRDefault="00D92BB8" w:rsidP="00D92BB8">
                  <w:pPr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2007</w:t>
                  </w:r>
                </w:p>
              </w:tc>
              <w:tc>
                <w:tcPr>
                  <w:tcW w:w="916" w:type="dxa"/>
                  <w:shd w:val="clear" w:color="auto" w:fill="auto"/>
                  <w:tcMar>
                    <w:left w:w="43" w:type="dxa"/>
                    <w:right w:w="43" w:type="dxa"/>
                  </w:tcMar>
                  <w:vAlign w:val="bottom"/>
                </w:tcPr>
                <w:p w14:paraId="353FE3D1" w14:textId="77777777" w:rsidR="00D92BB8" w:rsidRPr="00F25413" w:rsidRDefault="00D92BB8" w:rsidP="00D92BB8">
                  <w:pPr>
                    <w:ind w:left="-8" w:right="55" w:firstLine="2"/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2004</w:t>
                  </w:r>
                </w:p>
              </w:tc>
              <w:tc>
                <w:tcPr>
                  <w:tcW w:w="1037" w:type="dxa"/>
                  <w:shd w:val="clear" w:color="auto" w:fill="auto"/>
                  <w:tcMar>
                    <w:left w:w="43" w:type="dxa"/>
                    <w:right w:w="43" w:type="dxa"/>
                  </w:tcMar>
                  <w:vAlign w:val="bottom"/>
                </w:tcPr>
                <w:p w14:paraId="6F138E28" w14:textId="77777777" w:rsidR="00D92BB8" w:rsidRPr="00F25413" w:rsidRDefault="00D92BB8" w:rsidP="00D92BB8">
                  <w:pPr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2000</w:t>
                  </w:r>
                </w:p>
              </w:tc>
            </w:tr>
            <w:tr w:rsidR="00D92BB8" w:rsidRPr="00F25413" w14:paraId="0EB834A4" w14:textId="77777777" w:rsidTr="000B0261">
              <w:trPr>
                <w:trHeight w:val="307"/>
              </w:trPr>
              <w:tc>
                <w:tcPr>
                  <w:tcW w:w="2552" w:type="dxa"/>
                  <w:gridSpan w:val="3"/>
                  <w:tcMar>
                    <w:top w:w="14" w:type="dxa"/>
                    <w:left w:w="58" w:type="dxa"/>
                    <w:bottom w:w="14" w:type="dxa"/>
                    <w:right w:w="58" w:type="dxa"/>
                  </w:tcMar>
                </w:tcPr>
                <w:p w14:paraId="5A024CE8" w14:textId="77777777" w:rsidR="00D92BB8" w:rsidRPr="00457D68" w:rsidRDefault="00D92BB8" w:rsidP="00D92BB8">
                  <w:pPr>
                    <w:rPr>
                      <w:rFonts w:ascii="Arial Narrow" w:hAnsi="Arial Narrow"/>
                      <w:b/>
                      <w:szCs w:val="18"/>
                    </w:rPr>
                  </w:pPr>
                  <w:r w:rsidRPr="00457D68">
                    <w:rPr>
                      <w:rFonts w:ascii="Arial Narrow" w:hAnsi="Arial Narrow"/>
                      <w:b/>
                      <w:szCs w:val="18"/>
                    </w:rPr>
                    <w:t xml:space="preserve">Addenda/Supplements: </w:t>
                  </w:r>
                </w:p>
                <w:p w14:paraId="254D418A" w14:textId="77777777" w:rsidR="00D92BB8" w:rsidRPr="00F25413" w:rsidRDefault="00D92BB8" w:rsidP="00D92BB8">
                  <w:pPr>
                    <w:rPr>
                      <w:rFonts w:ascii="Arial Narrow" w:hAnsi="Arial Narrow"/>
                      <w:szCs w:val="18"/>
                    </w:rPr>
                  </w:pPr>
                  <w:r>
                    <w:rPr>
                      <w:rFonts w:ascii="Arial Narrow" w:hAnsi="Arial Narrow"/>
                      <w:szCs w:val="18"/>
                    </w:rPr>
                    <w:t>(None for A17.1-2010 and later)</w:t>
                  </w:r>
                </w:p>
              </w:tc>
              <w:tc>
                <w:tcPr>
                  <w:tcW w:w="833" w:type="dxa"/>
                  <w:shd w:val="clear" w:color="auto" w:fill="auto"/>
                  <w:tcMar>
                    <w:left w:w="43" w:type="dxa"/>
                    <w:right w:w="43" w:type="dxa"/>
                  </w:tcMar>
                  <w:vAlign w:val="center"/>
                </w:tcPr>
                <w:p w14:paraId="1FD81C22" w14:textId="77777777" w:rsidR="00D92BB8" w:rsidRPr="00F25413" w:rsidRDefault="00D92BB8" w:rsidP="00D92BB8">
                  <w:pPr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2008(a)                                 </w:t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2009(b)    </w:t>
                  </w:r>
                </w:p>
              </w:tc>
              <w:tc>
                <w:tcPr>
                  <w:tcW w:w="916" w:type="dxa"/>
                  <w:shd w:val="clear" w:color="auto" w:fill="auto"/>
                  <w:tcMar>
                    <w:left w:w="43" w:type="dxa"/>
                    <w:right w:w="43" w:type="dxa"/>
                  </w:tcMar>
                  <w:vAlign w:val="center"/>
                </w:tcPr>
                <w:p w14:paraId="40BC0564" w14:textId="77777777" w:rsidR="00D92BB8" w:rsidRPr="00F25413" w:rsidRDefault="00D92BB8" w:rsidP="00D92BB8">
                  <w:pPr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2005(a)</w:t>
                  </w:r>
                </w:p>
                <w:p w14:paraId="08279A49" w14:textId="77777777" w:rsidR="00D92BB8" w:rsidRPr="00F25413" w:rsidRDefault="00D92BB8" w:rsidP="00D92BB8">
                  <w:pPr>
                    <w:ind w:left="-8" w:right="55" w:firstLine="2"/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2005(S)</w:t>
                  </w:r>
                </w:p>
              </w:tc>
              <w:tc>
                <w:tcPr>
                  <w:tcW w:w="1037" w:type="dxa"/>
                  <w:shd w:val="clear" w:color="auto" w:fill="auto"/>
                  <w:tcMar>
                    <w:left w:w="43" w:type="dxa"/>
                    <w:right w:w="43" w:type="dxa"/>
                  </w:tcMar>
                  <w:vAlign w:val="center"/>
                </w:tcPr>
                <w:p w14:paraId="72568489" w14:textId="77777777" w:rsidR="00D92BB8" w:rsidRPr="00F25413" w:rsidRDefault="00D92BB8" w:rsidP="00D92BB8">
                  <w:pPr>
                    <w:tabs>
                      <w:tab w:val="left" w:pos="1026"/>
                    </w:tabs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2002(a)</w:t>
                  </w:r>
                </w:p>
                <w:p w14:paraId="7C276770" w14:textId="77777777" w:rsidR="00D92BB8" w:rsidRPr="00F25413" w:rsidRDefault="00D92BB8" w:rsidP="00D92BB8">
                  <w:pPr>
                    <w:rPr>
                      <w:rFonts w:ascii="Arial Narrow" w:hAnsi="Arial Narrow"/>
                      <w:szCs w:val="18"/>
                    </w:rPr>
                  </w:pPr>
                  <w:r w:rsidRPr="00F25413">
                    <w:rPr>
                      <w:rFonts w:ascii="Arial Narrow" w:hAnsi="Arial Narrow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F25413">
                    <w:rPr>
                      <w:rFonts w:ascii="Arial Narrow" w:hAnsi="Arial Narrow"/>
                      <w:szCs w:val="18"/>
                    </w:rPr>
                    <w:instrText xml:space="preserve"> FORMCHECKBOX </w:instrText>
                  </w:r>
                  <w:r w:rsidR="000818EB">
                    <w:rPr>
                      <w:rFonts w:ascii="Arial Narrow" w:hAnsi="Arial Narrow"/>
                      <w:szCs w:val="18"/>
                    </w:rPr>
                  </w:r>
                  <w:r w:rsidR="000818EB">
                    <w:rPr>
                      <w:rFonts w:ascii="Arial Narrow" w:hAnsi="Arial Narrow"/>
                      <w:szCs w:val="18"/>
                    </w:rPr>
                    <w:fldChar w:fldCharType="separate"/>
                  </w:r>
                  <w:r w:rsidRPr="00F25413">
                    <w:rPr>
                      <w:rFonts w:ascii="Arial Narrow" w:hAnsi="Arial Narrow"/>
                      <w:szCs w:val="18"/>
                    </w:rPr>
                    <w:fldChar w:fldCharType="end"/>
                  </w:r>
                  <w:r w:rsidRPr="00F25413">
                    <w:rPr>
                      <w:rFonts w:ascii="Arial Narrow" w:hAnsi="Arial Narrow"/>
                      <w:szCs w:val="18"/>
                    </w:rPr>
                    <w:t xml:space="preserve"> 2003(b)</w:t>
                  </w:r>
                </w:p>
              </w:tc>
            </w:tr>
          </w:tbl>
          <w:p w14:paraId="5340F70D" w14:textId="393B49BF" w:rsidR="00E55412" w:rsidRPr="004679DF" w:rsidRDefault="00E55412" w:rsidP="001D1C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5412" w14:paraId="2D903119" w14:textId="77777777" w:rsidTr="00D92BB8">
        <w:trPr>
          <w:trHeight w:val="156"/>
        </w:trPr>
        <w:tc>
          <w:tcPr>
            <w:tcW w:w="52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074FE1" w14:textId="77777777" w:rsidR="00E55412" w:rsidRDefault="00A16C84" w:rsidP="00C25D9D"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412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E55412" w:rsidRPr="00577C90">
              <w:t xml:space="preserve"> </w:t>
            </w:r>
            <w:r w:rsidR="00E55412">
              <w:t xml:space="preserve">ASME A17.1-1996/98 </w:t>
            </w:r>
          </w:p>
        </w:tc>
      </w:tr>
      <w:tr w:rsidR="00E55412" w14:paraId="2DA41D82" w14:textId="77777777" w:rsidTr="00D92BB8">
        <w:trPr>
          <w:trHeight w:val="235"/>
        </w:trPr>
        <w:tc>
          <w:tcPr>
            <w:tcW w:w="5215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B85511" w14:textId="77777777" w:rsidR="00E55412" w:rsidRDefault="00A16C84" w:rsidP="00CE738A">
            <w:pPr>
              <w:tabs>
                <w:tab w:val="left" w:pos="2970"/>
              </w:tabs>
            </w:pPr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412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E55412" w:rsidRPr="00577C90">
              <w:t xml:space="preserve"> </w:t>
            </w:r>
            <w:r w:rsidR="00E55412">
              <w:t>ASME A17.1-</w:t>
            </w:r>
            <w:r w:rsidRPr="007B30EB">
              <w:rPr>
                <w:i/>
                <w:color w:val="FF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55412" w:rsidRPr="007B30EB">
              <w:rPr>
                <w:i/>
                <w:color w:val="FF0000"/>
                <w:u w:val="single"/>
              </w:rPr>
              <w:instrText xml:space="preserve"> FORMTEXT </w:instrText>
            </w:r>
            <w:r w:rsidRPr="007B30EB">
              <w:rPr>
                <w:i/>
                <w:color w:val="FF0000"/>
                <w:u w:val="single"/>
              </w:rPr>
            </w:r>
            <w:r w:rsidRPr="007B30EB">
              <w:rPr>
                <w:i/>
                <w:color w:val="FF0000"/>
                <w:u w:val="single"/>
              </w:rPr>
              <w:fldChar w:fldCharType="separate"/>
            </w:r>
            <w:r w:rsidR="00E55412" w:rsidRPr="007B30EB">
              <w:rPr>
                <w:rFonts w:ascii="MS Mincho" w:eastAsia="MS Mincho" w:hAnsi="MS Mincho" w:cs="MS Mincho" w:hint="eastAsia"/>
                <w:i/>
                <w:noProof/>
                <w:color w:val="FF0000"/>
                <w:u w:val="single"/>
              </w:rPr>
              <w:t> </w:t>
            </w:r>
            <w:r w:rsidR="00E55412" w:rsidRPr="007B30EB">
              <w:rPr>
                <w:rFonts w:ascii="MS Mincho" w:eastAsia="MS Mincho" w:hAnsi="MS Mincho" w:cs="MS Mincho" w:hint="eastAsia"/>
                <w:i/>
                <w:noProof/>
                <w:color w:val="FF0000"/>
                <w:u w:val="single"/>
              </w:rPr>
              <w:t> </w:t>
            </w:r>
            <w:r w:rsidR="00E55412" w:rsidRPr="007B30EB">
              <w:rPr>
                <w:rFonts w:ascii="MS Mincho" w:eastAsia="MS Mincho" w:hAnsi="MS Mincho" w:cs="MS Mincho" w:hint="eastAsia"/>
                <w:i/>
                <w:noProof/>
                <w:color w:val="FF0000"/>
                <w:u w:val="single"/>
              </w:rPr>
              <w:t> </w:t>
            </w:r>
            <w:r w:rsidR="00E55412" w:rsidRPr="007B30EB">
              <w:rPr>
                <w:rFonts w:ascii="MS Mincho" w:eastAsia="MS Mincho" w:hAnsi="MS Mincho" w:cs="MS Mincho" w:hint="eastAsia"/>
                <w:i/>
                <w:noProof/>
                <w:color w:val="FF0000"/>
                <w:u w:val="single"/>
              </w:rPr>
              <w:t> </w:t>
            </w:r>
            <w:r w:rsidR="00E55412" w:rsidRPr="007B30EB">
              <w:rPr>
                <w:rFonts w:ascii="MS Mincho" w:eastAsia="MS Mincho" w:hAnsi="MS Mincho" w:cs="MS Mincho" w:hint="eastAsia"/>
                <w:i/>
                <w:noProof/>
                <w:color w:val="FF0000"/>
                <w:u w:val="single"/>
              </w:rPr>
              <w:t> </w:t>
            </w:r>
            <w:r w:rsidRPr="007B30EB">
              <w:rPr>
                <w:i/>
                <w:color w:val="FF0000"/>
                <w:u w:val="single"/>
              </w:rPr>
              <w:fldChar w:fldCharType="end"/>
            </w:r>
            <w:r w:rsidR="007B30EB">
              <w:tab/>
            </w:r>
            <w:r w:rsidR="00E55412" w:rsidRPr="00E16FA2">
              <w:rPr>
                <w:sz w:val="16"/>
                <w:szCs w:val="16"/>
              </w:rPr>
              <w:t>Specify edition &amp; addenda.</w:t>
            </w:r>
            <w:r w:rsidR="0026294F">
              <w:rPr>
                <w:sz w:val="16"/>
                <w:szCs w:val="16"/>
              </w:rPr>
              <w:t xml:space="preserve"> </w:t>
            </w:r>
          </w:p>
        </w:tc>
      </w:tr>
      <w:tr w:rsidR="00E55412" w:rsidRPr="00E16FA2" w14:paraId="5FD91B96" w14:textId="77777777" w:rsidTr="00D92BB8">
        <w:trPr>
          <w:trHeight w:hRule="exact" w:val="77"/>
        </w:trPr>
        <w:tc>
          <w:tcPr>
            <w:tcW w:w="5215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CBDC6" w14:textId="77777777" w:rsidR="00E55412" w:rsidRPr="00E16FA2" w:rsidRDefault="00E55412" w:rsidP="00C25D9D">
            <w:pPr>
              <w:rPr>
                <w:sz w:val="4"/>
                <w:szCs w:val="4"/>
              </w:rPr>
            </w:pPr>
          </w:p>
        </w:tc>
      </w:tr>
      <w:tr w:rsidR="00E55412" w14:paraId="6672D28A" w14:textId="77777777" w:rsidTr="00D92BB8">
        <w:trPr>
          <w:trHeight w:val="143"/>
        </w:trPr>
        <w:tc>
          <w:tcPr>
            <w:tcW w:w="52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042E59" w14:textId="77777777" w:rsidR="00E55412" w:rsidRPr="00E16FA2" w:rsidRDefault="00E55412" w:rsidP="00C25D9D">
            <w:pPr>
              <w:rPr>
                <w:b/>
              </w:rPr>
            </w:pPr>
            <w:r w:rsidRPr="00E16FA2">
              <w:rPr>
                <w:b/>
              </w:rPr>
              <w:t>International compliance</w:t>
            </w:r>
          </w:p>
        </w:tc>
      </w:tr>
      <w:tr w:rsidR="00E55412" w14:paraId="54BD6211" w14:textId="77777777" w:rsidTr="00D92BB8">
        <w:trPr>
          <w:trHeight w:val="156"/>
        </w:trPr>
        <w:tc>
          <w:tcPr>
            <w:tcW w:w="52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E03D98A" w14:textId="77777777" w:rsidR="00E55412" w:rsidRDefault="00A16C84" w:rsidP="00CE738A"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412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E55412" w:rsidRPr="00577C90">
              <w:t xml:space="preserve"> </w:t>
            </w:r>
            <w:r w:rsidR="00E55412">
              <w:t>Australia AS 1735</w:t>
            </w:r>
            <w:r w:rsidR="00C62763">
              <w:t>.5</w:t>
            </w:r>
          </w:p>
        </w:tc>
      </w:tr>
      <w:tr w:rsidR="00E55412" w14:paraId="31A181F2" w14:textId="77777777" w:rsidTr="00D92BB8">
        <w:trPr>
          <w:trHeight w:val="235"/>
        </w:trPr>
        <w:tc>
          <w:tcPr>
            <w:tcW w:w="5215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680557" w14:textId="77777777" w:rsidR="00E55412" w:rsidRPr="00E16FA2" w:rsidRDefault="00A16C84" w:rsidP="00CE738A">
            <w:pPr>
              <w:rPr>
                <w:sz w:val="24"/>
                <w:szCs w:val="24"/>
              </w:rPr>
            </w:pPr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412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E55412" w:rsidRPr="00577C90">
              <w:t xml:space="preserve"> </w:t>
            </w:r>
            <w:r w:rsidR="00E55412">
              <w:t>EN 115</w:t>
            </w:r>
          </w:p>
        </w:tc>
      </w:tr>
      <w:tr w:rsidR="00E55412" w14:paraId="35AEA876" w14:textId="77777777" w:rsidTr="00D92BB8">
        <w:trPr>
          <w:trHeight w:val="235"/>
        </w:trPr>
        <w:tc>
          <w:tcPr>
            <w:tcW w:w="5215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02E241" w14:textId="77777777" w:rsidR="00E55412" w:rsidRDefault="00A16C84" w:rsidP="00CE738A"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55412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E55412" w:rsidRPr="00577C90">
              <w:t xml:space="preserve"> </w:t>
            </w:r>
            <w:r w:rsidR="00E55412">
              <w:t xml:space="preserve">Other (Specify): </w:t>
            </w:r>
            <w:r w:rsidRPr="00E16FA2">
              <w:rPr>
                <w:i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rFonts w:ascii="MS Mincho" w:eastAsia="MS Mincho" w:hAnsi="MS Mincho" w:cs="MS Mincho" w:hint="eastAsia"/>
                <w:i/>
                <w:noProof/>
                <w:color w:val="FF0000"/>
              </w:rPr>
              <w:t> </w:t>
            </w:r>
            <w:r w:rsidR="00E55412" w:rsidRPr="00E16FA2">
              <w:rPr>
                <w:rFonts w:ascii="MS Mincho" w:eastAsia="MS Mincho" w:hAnsi="MS Mincho" w:cs="MS Mincho" w:hint="eastAsia"/>
                <w:i/>
                <w:noProof/>
                <w:color w:val="FF0000"/>
              </w:rPr>
              <w:t> </w:t>
            </w:r>
            <w:r w:rsidR="00E55412" w:rsidRPr="00E16FA2">
              <w:rPr>
                <w:rFonts w:ascii="MS Mincho" w:eastAsia="MS Mincho" w:hAnsi="MS Mincho" w:cs="MS Mincho" w:hint="eastAsia"/>
                <w:i/>
                <w:noProof/>
                <w:color w:val="FF0000"/>
              </w:rPr>
              <w:t> </w:t>
            </w:r>
            <w:r w:rsidR="00E55412" w:rsidRPr="00E16FA2">
              <w:rPr>
                <w:rFonts w:ascii="MS Mincho" w:eastAsia="MS Mincho" w:hAnsi="MS Mincho" w:cs="MS Mincho" w:hint="eastAsia"/>
                <w:i/>
                <w:noProof/>
                <w:color w:val="FF0000"/>
              </w:rPr>
              <w:t> </w:t>
            </w:r>
            <w:r w:rsidR="00E55412" w:rsidRPr="00E16FA2">
              <w:rPr>
                <w:rFonts w:ascii="MS Mincho" w:eastAsia="MS Mincho" w:hAnsi="MS Mincho" w:cs="MS Mincho" w:hint="eastAsia"/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</w:tr>
      <w:tr w:rsidR="00E55412" w:rsidRPr="00E16FA2" w14:paraId="040FBA8A" w14:textId="77777777" w:rsidTr="00D92BB8">
        <w:trPr>
          <w:trHeight w:hRule="exact" w:val="66"/>
        </w:trPr>
        <w:tc>
          <w:tcPr>
            <w:tcW w:w="5215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9056" w14:textId="77777777" w:rsidR="00E55412" w:rsidRPr="00E16FA2" w:rsidRDefault="00E55412" w:rsidP="00C25D9D">
            <w:pPr>
              <w:rPr>
                <w:sz w:val="16"/>
                <w:szCs w:val="16"/>
              </w:rPr>
            </w:pPr>
            <w:r w:rsidRPr="00E16FA2">
              <w:rPr>
                <w:sz w:val="16"/>
                <w:szCs w:val="16"/>
              </w:rPr>
              <w:t>2</w:t>
            </w:r>
          </w:p>
          <w:p w14:paraId="6D8AE212" w14:textId="77777777" w:rsidR="00E55412" w:rsidRPr="00E16FA2" w:rsidRDefault="00E55412" w:rsidP="00C25D9D">
            <w:pPr>
              <w:rPr>
                <w:sz w:val="16"/>
                <w:szCs w:val="16"/>
              </w:rPr>
            </w:pPr>
          </w:p>
        </w:tc>
      </w:tr>
      <w:tr w:rsidR="00E55412" w14:paraId="7B50109E" w14:textId="77777777" w:rsidTr="00D92BB8">
        <w:trPr>
          <w:trHeight w:val="143"/>
        </w:trPr>
        <w:tc>
          <w:tcPr>
            <w:tcW w:w="52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73E61F" w14:textId="77777777" w:rsidR="00E55412" w:rsidRPr="00E16FA2" w:rsidRDefault="00E55412" w:rsidP="00C25D9D">
            <w:pPr>
              <w:rPr>
                <w:b/>
              </w:rPr>
            </w:pPr>
            <w:r w:rsidRPr="00E16FA2">
              <w:rPr>
                <w:b/>
              </w:rPr>
              <w:t>Additional state or local code compliance</w:t>
            </w:r>
          </w:p>
        </w:tc>
      </w:tr>
      <w:tr w:rsidR="00976981" w14:paraId="48AE7939" w14:textId="77777777" w:rsidTr="00D92BB8">
        <w:trPr>
          <w:trHeight w:val="158"/>
        </w:trPr>
        <w:tc>
          <w:tcPr>
            <w:tcW w:w="52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99A8A0A" w14:textId="77777777" w:rsidR="00976981" w:rsidRPr="00E16FA2" w:rsidRDefault="00A16C84" w:rsidP="00CE738A">
            <w:pPr>
              <w:rPr>
                <w:sz w:val="24"/>
                <w:szCs w:val="24"/>
              </w:rPr>
            </w:pPr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76981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976981" w:rsidRPr="00577C90">
              <w:t xml:space="preserve"> </w:t>
            </w:r>
            <w:r w:rsidR="00976981">
              <w:t>California</w:t>
            </w:r>
          </w:p>
        </w:tc>
      </w:tr>
      <w:tr w:rsidR="00976981" w14:paraId="48026B28" w14:textId="77777777" w:rsidTr="00D92BB8">
        <w:trPr>
          <w:trHeight w:val="158"/>
        </w:trPr>
        <w:tc>
          <w:tcPr>
            <w:tcW w:w="5215" w:type="dxa"/>
            <w:noWrap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6D6682" w14:textId="77777777" w:rsidR="00976981" w:rsidRPr="00E16FA2" w:rsidRDefault="00A16C84" w:rsidP="00CE738A">
            <w:pPr>
              <w:rPr>
                <w:sz w:val="24"/>
                <w:szCs w:val="24"/>
              </w:rPr>
            </w:pPr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76981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976981" w:rsidRPr="00577C90">
              <w:t xml:space="preserve"> </w:t>
            </w:r>
            <w:r w:rsidR="00976981" w:rsidRPr="00E16FA2">
              <w:rPr>
                <w:rFonts w:cs="Arial"/>
              </w:rPr>
              <w:t>Other:</w:t>
            </w:r>
            <w:r w:rsidR="00976981" w:rsidRPr="00E16FA2">
              <w:rPr>
                <w:rFonts w:cs="Arial"/>
                <w:i/>
              </w:rPr>
              <w:t xml:space="preserve"> </w:t>
            </w:r>
            <w:r w:rsidRPr="00E16FA2">
              <w:rPr>
                <w:rFonts w:cs="Arial"/>
                <w:i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" w:name="Text129"/>
            <w:r w:rsidR="00976981" w:rsidRPr="00E16FA2">
              <w:rPr>
                <w:rFonts w:cs="Arial"/>
                <w:i/>
              </w:rPr>
              <w:instrText xml:space="preserve"> FORMTEXT </w:instrText>
            </w:r>
            <w:r w:rsidRPr="00E16FA2">
              <w:rPr>
                <w:rFonts w:cs="Arial"/>
                <w:i/>
              </w:rPr>
            </w:r>
            <w:r w:rsidRPr="00E16FA2">
              <w:rPr>
                <w:rFonts w:cs="Arial"/>
                <w:i/>
              </w:rPr>
              <w:fldChar w:fldCharType="separate"/>
            </w:r>
            <w:r w:rsidR="00976981" w:rsidRPr="00E16FA2">
              <w:rPr>
                <w:rFonts w:eastAsia="MS Mincho" w:cs="Arial"/>
                <w:i/>
                <w:noProof/>
              </w:rPr>
              <w:t> </w:t>
            </w:r>
            <w:r w:rsidR="00976981" w:rsidRPr="00E16FA2">
              <w:rPr>
                <w:rFonts w:eastAsia="MS Mincho" w:cs="Arial"/>
                <w:i/>
                <w:noProof/>
              </w:rPr>
              <w:t> </w:t>
            </w:r>
            <w:r w:rsidR="00976981" w:rsidRPr="00E16FA2">
              <w:rPr>
                <w:rFonts w:eastAsia="MS Mincho" w:cs="Arial"/>
                <w:i/>
                <w:noProof/>
              </w:rPr>
              <w:t> </w:t>
            </w:r>
            <w:r w:rsidR="00976981" w:rsidRPr="00E16FA2">
              <w:rPr>
                <w:rFonts w:eastAsia="MS Mincho" w:cs="Arial"/>
                <w:i/>
                <w:noProof/>
              </w:rPr>
              <w:t> </w:t>
            </w:r>
            <w:r w:rsidR="00976981" w:rsidRPr="00E16FA2">
              <w:rPr>
                <w:rFonts w:eastAsia="MS Mincho" w:cs="Arial"/>
                <w:i/>
                <w:noProof/>
              </w:rPr>
              <w:t> </w:t>
            </w:r>
            <w:r w:rsidRPr="00E16FA2">
              <w:rPr>
                <w:rFonts w:cs="Arial"/>
                <w:i/>
              </w:rPr>
              <w:fldChar w:fldCharType="end"/>
            </w:r>
            <w:bookmarkEnd w:id="10"/>
          </w:p>
        </w:tc>
      </w:tr>
      <w:tr w:rsidR="00E55412" w14:paraId="673B8E69" w14:textId="77777777" w:rsidTr="00D92BB8">
        <w:trPr>
          <w:trHeight w:val="525"/>
        </w:trPr>
        <w:tc>
          <w:tcPr>
            <w:tcW w:w="52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FD5C6E2" w14:textId="77777777" w:rsidR="00E55412" w:rsidRPr="00E16FA2" w:rsidRDefault="00A16C84" w:rsidP="00CE738A">
            <w:pPr>
              <w:rPr>
                <w:szCs w:val="24"/>
              </w:rPr>
            </w:pPr>
            <w:r w:rsidRPr="00E16FA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55412" w:rsidRPr="00E16FA2">
              <w:rPr>
                <w:sz w:val="24"/>
                <w:szCs w:val="24"/>
              </w:rPr>
              <w:instrText xml:space="preserve"> FORMCHECKBOX </w:instrText>
            </w:r>
            <w:r w:rsidR="000818EB">
              <w:rPr>
                <w:sz w:val="24"/>
                <w:szCs w:val="24"/>
              </w:rPr>
            </w:r>
            <w:r w:rsidR="000818EB">
              <w:rPr>
                <w:sz w:val="24"/>
                <w:szCs w:val="24"/>
              </w:rPr>
              <w:fldChar w:fldCharType="separate"/>
            </w:r>
            <w:r w:rsidRPr="00E16FA2">
              <w:rPr>
                <w:sz w:val="24"/>
                <w:szCs w:val="24"/>
              </w:rPr>
              <w:fldChar w:fldCharType="end"/>
            </w:r>
            <w:r w:rsidR="00E55412" w:rsidRPr="00577C90">
              <w:t xml:space="preserve"> </w:t>
            </w:r>
            <w:r w:rsidR="00E55412" w:rsidRPr="00E16FA2">
              <w:rPr>
                <w:rFonts w:cs="Arial"/>
              </w:rPr>
              <w:t xml:space="preserve">Additional Compliance Requirements?  Explain: </w:t>
            </w:r>
            <w:r w:rsidRPr="00E16FA2">
              <w:rPr>
                <w:rFonts w:cs="Arial"/>
                <w:i/>
                <w:color w:val="FF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rFonts w:cs="Arial"/>
                <w:i/>
                <w:color w:val="FF0000"/>
              </w:rPr>
              <w:instrText xml:space="preserve"> FORMTEXT </w:instrText>
            </w:r>
            <w:r w:rsidRPr="00E16FA2">
              <w:rPr>
                <w:rFonts w:cs="Arial"/>
                <w:i/>
                <w:color w:val="FF0000"/>
              </w:rPr>
            </w:r>
            <w:r w:rsidRPr="00E16FA2">
              <w:rPr>
                <w:rFonts w:cs="Arial"/>
                <w:i/>
                <w:color w:val="FF0000"/>
              </w:rPr>
              <w:fldChar w:fldCharType="separate"/>
            </w:r>
            <w:r w:rsidR="00E55412" w:rsidRPr="00E16FA2">
              <w:rPr>
                <w:rFonts w:eastAsia="MS Mincho" w:hAnsi="MS Mincho" w:cs="Arial"/>
                <w:i/>
                <w:noProof/>
                <w:color w:val="FF0000"/>
              </w:rPr>
              <w:t> </w:t>
            </w:r>
            <w:r w:rsidR="00E55412" w:rsidRPr="00E16FA2">
              <w:rPr>
                <w:rFonts w:eastAsia="MS Mincho" w:hAnsi="MS Mincho" w:cs="Arial"/>
                <w:i/>
                <w:noProof/>
                <w:color w:val="FF0000"/>
              </w:rPr>
              <w:t> </w:t>
            </w:r>
            <w:r w:rsidR="00E55412" w:rsidRPr="00E16FA2">
              <w:rPr>
                <w:rFonts w:eastAsia="MS Mincho" w:hAnsi="MS Mincho" w:cs="Arial"/>
                <w:i/>
                <w:noProof/>
                <w:color w:val="FF0000"/>
              </w:rPr>
              <w:t> </w:t>
            </w:r>
            <w:r w:rsidR="00E55412" w:rsidRPr="00E16FA2">
              <w:rPr>
                <w:rFonts w:eastAsia="MS Mincho" w:hAnsi="MS Mincho" w:cs="Arial"/>
                <w:i/>
                <w:noProof/>
                <w:color w:val="FF0000"/>
              </w:rPr>
              <w:t> </w:t>
            </w:r>
            <w:r w:rsidR="00E55412" w:rsidRPr="00E16FA2">
              <w:rPr>
                <w:rFonts w:eastAsia="MS Mincho" w:hAnsi="MS Mincho" w:cs="Arial"/>
                <w:i/>
                <w:noProof/>
                <w:color w:val="FF0000"/>
              </w:rPr>
              <w:t> </w:t>
            </w:r>
            <w:r w:rsidRPr="00E16FA2">
              <w:rPr>
                <w:rFonts w:cs="Arial"/>
                <w:i/>
                <w:color w:val="FF0000"/>
              </w:rPr>
              <w:fldChar w:fldCharType="end"/>
            </w:r>
          </w:p>
        </w:tc>
      </w:tr>
    </w:tbl>
    <w:p w14:paraId="72D348D4" w14:textId="77777777" w:rsidR="000809D1" w:rsidRPr="00372530" w:rsidRDefault="00E55412" w:rsidP="000809D1">
      <w:r w:rsidRPr="00372530">
        <w:rPr>
          <w:u w:val="single"/>
        </w:rPr>
        <w:t>Per state tax laws, it is critical that MCE receive exemption or resale certificates prior to the material being shipped and billed</w:t>
      </w:r>
      <w:proofErr w:type="gramStart"/>
      <w:r w:rsidRPr="00372530">
        <w:t xml:space="preserve">. </w:t>
      </w:r>
      <w:r w:rsidRPr="00372530">
        <w:rPr>
          <w:b/>
        </w:rPr>
        <w:t xml:space="preserve"> </w:t>
      </w:r>
      <w:proofErr w:type="gramEnd"/>
      <w:r w:rsidRPr="00372530">
        <w:rPr>
          <w:b/>
        </w:rPr>
        <w:t>If the job is a tax exempt job, send the exemption certificate with this form.  If you are a resale customer and have a resale certificate, please make sure that the MCE accounting department has a copy on file.</w:t>
      </w:r>
      <w:r w:rsidRPr="00372530">
        <w:br/>
      </w:r>
    </w:p>
    <w:p w14:paraId="2E9DE26E" w14:textId="77777777" w:rsidR="00E55412" w:rsidRDefault="00E55412" w:rsidP="000809D1">
      <w:pPr>
        <w:pStyle w:val="Heading1"/>
        <w:spacing w:before="0" w:after="0"/>
        <w:rPr>
          <w:sz w:val="20"/>
          <w:szCs w:val="20"/>
        </w:rPr>
      </w:pPr>
      <w:r>
        <w:rPr>
          <w:sz w:val="20"/>
          <w:szCs w:val="20"/>
        </w:rPr>
        <w:t>Form Completed By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2436"/>
      </w:tblGrid>
      <w:tr w:rsidR="00E55412" w14:paraId="15257576" w14:textId="77777777" w:rsidTr="00C25D9D">
        <w:trPr>
          <w:trHeight w:val="288"/>
        </w:trPr>
        <w:tc>
          <w:tcPr>
            <w:tcW w:w="492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0461B6" w14:textId="77777777" w:rsidR="00E55412" w:rsidRDefault="00E55412" w:rsidP="00C25D9D">
            <w:r>
              <w:t xml:space="preserve">Name/Title: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1D7DBA79" w14:textId="77777777" w:rsidTr="00C25D9D">
        <w:trPr>
          <w:trHeight w:val="288"/>
        </w:trPr>
        <w:tc>
          <w:tcPr>
            <w:tcW w:w="246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17EA89" w14:textId="77777777" w:rsidR="00E55412" w:rsidRDefault="00E55412" w:rsidP="00C25D9D">
            <w:r>
              <w:t xml:space="preserve">Phone: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  <w:tc>
          <w:tcPr>
            <w:tcW w:w="24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8D6C3B" w14:textId="77777777" w:rsidR="00E55412" w:rsidRDefault="00E55412" w:rsidP="00C25D9D">
            <w:r>
              <w:t xml:space="preserve">Fax: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67972491" w14:textId="77777777" w:rsidTr="00C25D9D">
        <w:trPr>
          <w:trHeight w:val="288"/>
        </w:trPr>
        <w:tc>
          <w:tcPr>
            <w:tcW w:w="492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677FC8" w14:textId="77777777" w:rsidR="00E55412" w:rsidRDefault="00E55412" w:rsidP="00C25D9D">
            <w:r>
              <w:t>Cell:</w:t>
            </w:r>
          </w:p>
          <w:p w14:paraId="4C9E14F7" w14:textId="77777777" w:rsidR="00E55412" w:rsidRPr="00E16FA2" w:rsidRDefault="00E55412" w:rsidP="00C25D9D">
            <w:pPr>
              <w:rPr>
                <w:i/>
                <w:color w:val="FF0000"/>
                <w:sz w:val="16"/>
                <w:szCs w:val="16"/>
              </w:rPr>
            </w:pPr>
            <w:r>
              <w:t xml:space="preserve"> </w:t>
            </w:r>
            <w:r w:rsidR="00A16C84" w:rsidRPr="00E16FA2">
              <w:rPr>
                <w:i/>
                <w:color w:val="FF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16FA2">
              <w:rPr>
                <w:i/>
                <w:color w:val="FF0000"/>
              </w:rPr>
              <w:instrText xml:space="preserve"> FORMTEXT </w:instrText>
            </w:r>
            <w:r w:rsidR="00A16C84" w:rsidRPr="00E16FA2">
              <w:rPr>
                <w:i/>
                <w:color w:val="FF0000"/>
              </w:rPr>
            </w:r>
            <w:r w:rsidR="00A16C84" w:rsidRPr="00E16FA2">
              <w:rPr>
                <w:i/>
                <w:color w:val="FF0000"/>
              </w:rPr>
              <w:fldChar w:fldCharType="separate"/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noProof/>
                <w:color w:val="FF0000"/>
              </w:rPr>
              <w:t> </w:t>
            </w:r>
            <w:r w:rsidR="00A16C84"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759D7B8F" w14:textId="77777777" w:rsidTr="00C25D9D">
        <w:tc>
          <w:tcPr>
            <w:tcW w:w="492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C62AA8A" w14:textId="77777777" w:rsidR="00E55412" w:rsidRPr="00E16FA2" w:rsidRDefault="00E55412" w:rsidP="00C25D9D">
            <w:pPr>
              <w:rPr>
                <w:i/>
                <w:color w:val="FF0000"/>
                <w:szCs w:val="18"/>
              </w:rPr>
            </w:pPr>
            <w:r>
              <w:t xml:space="preserve">Email: </w:t>
            </w:r>
          </w:p>
          <w:p w14:paraId="60353E22" w14:textId="77777777" w:rsidR="00E55412" w:rsidRDefault="00A16C84" w:rsidP="00C25D9D">
            <w:r w:rsidRPr="00E16FA2">
              <w:rPr>
                <w:i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55412" w:rsidRPr="00E16FA2">
              <w:rPr>
                <w:i/>
                <w:color w:val="FF0000"/>
                <w:sz w:val="16"/>
                <w:szCs w:val="16"/>
              </w:rPr>
              <w:instrText xml:space="preserve"> FORMTEXT </w:instrText>
            </w:r>
            <w:r w:rsidRPr="00E16FA2">
              <w:rPr>
                <w:i/>
                <w:color w:val="FF0000"/>
                <w:sz w:val="16"/>
                <w:szCs w:val="16"/>
              </w:rPr>
            </w:r>
            <w:r w:rsidRPr="00E16FA2">
              <w:rPr>
                <w:i/>
                <w:color w:val="FF0000"/>
                <w:sz w:val="16"/>
                <w:szCs w:val="16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  <w:sz w:val="16"/>
                <w:szCs w:val="16"/>
              </w:rPr>
              <w:t> </w:t>
            </w:r>
            <w:r w:rsidR="00E55412" w:rsidRPr="00E16FA2">
              <w:rPr>
                <w:i/>
                <w:noProof/>
                <w:color w:val="FF0000"/>
                <w:sz w:val="16"/>
                <w:szCs w:val="16"/>
              </w:rPr>
              <w:t> </w:t>
            </w:r>
            <w:r w:rsidR="00E55412" w:rsidRPr="00E16FA2">
              <w:rPr>
                <w:i/>
                <w:noProof/>
                <w:color w:val="FF0000"/>
                <w:sz w:val="16"/>
                <w:szCs w:val="16"/>
              </w:rPr>
              <w:t> </w:t>
            </w:r>
            <w:r w:rsidR="00E55412" w:rsidRPr="00E16FA2">
              <w:rPr>
                <w:i/>
                <w:noProof/>
                <w:color w:val="FF0000"/>
                <w:sz w:val="16"/>
                <w:szCs w:val="16"/>
              </w:rPr>
              <w:t> </w:t>
            </w:r>
            <w:r w:rsidR="00E55412" w:rsidRPr="00E16FA2">
              <w:rPr>
                <w:i/>
                <w:noProof/>
                <w:color w:val="FF0000"/>
                <w:sz w:val="16"/>
                <w:szCs w:val="16"/>
              </w:rPr>
              <w:t> </w:t>
            </w:r>
            <w:r w:rsidRPr="00E16FA2">
              <w:rPr>
                <w:i/>
                <w:color w:val="FF0000"/>
                <w:sz w:val="16"/>
                <w:szCs w:val="16"/>
              </w:rPr>
              <w:fldChar w:fldCharType="end"/>
            </w:r>
          </w:p>
        </w:tc>
      </w:tr>
      <w:tr w:rsidR="00E55412" w14:paraId="18F6D58E" w14:textId="77777777" w:rsidTr="000D1947">
        <w:trPr>
          <w:trHeight w:val="443"/>
        </w:trPr>
        <w:tc>
          <w:tcPr>
            <w:tcW w:w="492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9A1BA7" w14:textId="77777777" w:rsidR="00E55412" w:rsidRDefault="00E55412" w:rsidP="00C25D9D">
            <w:r>
              <w:t>Company name:</w:t>
            </w:r>
          </w:p>
          <w:p w14:paraId="7423B580" w14:textId="77777777" w:rsidR="00E55412" w:rsidRPr="00E16FA2" w:rsidRDefault="00A16C84" w:rsidP="00C25D9D">
            <w:pPr>
              <w:rPr>
                <w:i/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</w:p>
        </w:tc>
      </w:tr>
      <w:tr w:rsidR="00E55412" w14:paraId="1D240722" w14:textId="77777777" w:rsidTr="000D1947">
        <w:trPr>
          <w:trHeight w:val="506"/>
        </w:trPr>
        <w:tc>
          <w:tcPr>
            <w:tcW w:w="492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6B6B59" w14:textId="77777777" w:rsidR="00E55412" w:rsidRDefault="00E55412" w:rsidP="00C25D9D">
            <w:r>
              <w:t>Signature:</w:t>
            </w:r>
          </w:p>
          <w:p w14:paraId="4402091A" w14:textId="77777777" w:rsidR="00E55412" w:rsidRPr="00E16FA2" w:rsidRDefault="00A16C84" w:rsidP="00C25D9D">
            <w:pPr>
              <w:rPr>
                <w:i/>
                <w:color w:val="FF0000"/>
              </w:rPr>
            </w:pPr>
            <w:r w:rsidRPr="00E16FA2">
              <w:rPr>
                <w:i/>
                <w:color w:val="FF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="00E55412" w:rsidRPr="00E16FA2">
              <w:rPr>
                <w:i/>
                <w:color w:val="FF0000"/>
              </w:rPr>
              <w:instrText xml:space="preserve"> FORMTEXT </w:instrText>
            </w:r>
            <w:r w:rsidRPr="00E16FA2">
              <w:rPr>
                <w:i/>
                <w:color w:val="FF0000"/>
              </w:rPr>
            </w:r>
            <w:r w:rsidRPr="00E16FA2">
              <w:rPr>
                <w:i/>
                <w:color w:val="FF0000"/>
              </w:rPr>
              <w:fldChar w:fldCharType="separate"/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="00E55412" w:rsidRPr="00E16FA2">
              <w:rPr>
                <w:i/>
                <w:noProof/>
                <w:color w:val="FF0000"/>
              </w:rPr>
              <w:t> </w:t>
            </w:r>
            <w:r w:rsidRPr="00E16FA2">
              <w:rPr>
                <w:i/>
                <w:color w:val="FF0000"/>
              </w:rPr>
              <w:fldChar w:fldCharType="end"/>
            </w:r>
            <w:bookmarkEnd w:id="11"/>
          </w:p>
        </w:tc>
      </w:tr>
    </w:tbl>
    <w:p w14:paraId="0A327148" w14:textId="77777777" w:rsidR="00020A8C" w:rsidRDefault="00020A8C" w:rsidP="00020A8C">
      <w:pPr>
        <w:rPr>
          <w:rFonts w:cs="Arial"/>
        </w:rPr>
      </w:pPr>
      <w:r>
        <w:br w:type="page"/>
      </w:r>
    </w:p>
    <w:p w14:paraId="4C308709" w14:textId="77777777" w:rsidR="00636C30" w:rsidRDefault="00493AA1">
      <w:pPr>
        <w:pStyle w:val="Heading3"/>
        <w:spacing w:before="120"/>
        <w:rPr>
          <w:sz w:val="24"/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43F3D0" wp14:editId="55ED5A43">
                <wp:simplePos x="0" y="0"/>
                <wp:positionH relativeFrom="column">
                  <wp:posOffset>4681146</wp:posOffset>
                </wp:positionH>
                <wp:positionV relativeFrom="paragraph">
                  <wp:posOffset>-385931</wp:posOffset>
                </wp:positionV>
                <wp:extent cx="1400175" cy="231775"/>
                <wp:effectExtent l="0" t="4445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3101B" w14:textId="77777777" w:rsidR="000B0261" w:rsidRPr="009F749B" w:rsidRDefault="000B0261">
                            <w:pP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Controller Data </w:t>
                            </w:r>
                            <w:r w:rsidRPr="009F749B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F3D0" id="Text Box 6" o:spid="_x0000_s1027" type="#_x0000_t202" style="position:absolute;margin-left:368.6pt;margin-top:-30.4pt;width:110.2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" filled="f" stroked="f">
                <v:textbox>
                  <w:txbxContent>
                    <w:p w14:paraId="19E3101B" w14:textId="77777777" w:rsidR="000B0261" w:rsidRPr="009F749B" w:rsidRDefault="000B0261">
                      <w:pPr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  <w:szCs w:val="22"/>
                        </w:rPr>
                        <w:t xml:space="preserve">Controller Data </w:t>
                      </w:r>
                      <w:r w:rsidRPr="009F749B">
                        <w:rPr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238E" w:rsidRPr="00837E6F">
        <w:rPr>
          <w:sz w:val="24"/>
          <w:szCs w:val="24"/>
        </w:rPr>
        <w:t>General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4"/>
        <w:gridCol w:w="2442"/>
      </w:tblGrid>
      <w:tr w:rsidR="00636C30" w14:paraId="7CA5771A" w14:textId="77777777">
        <w:tc>
          <w:tcPr>
            <w:tcW w:w="2556" w:type="dxa"/>
          </w:tcPr>
          <w:p w14:paraId="7CB940BA" w14:textId="77777777" w:rsidR="00636C30" w:rsidRDefault="0061238E" w:rsidP="00D222E6">
            <w:pPr>
              <w:tabs>
                <w:tab w:val="left" w:pos="270"/>
              </w:tabs>
            </w:pPr>
            <w:r>
              <w:t>Speed:</w:t>
            </w:r>
            <w:r w:rsidR="00A16C84" w:rsidRPr="00C620AB">
              <w:rPr>
                <w:i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C620AB">
              <w:rPr>
                <w:i/>
                <w:u w:val="single"/>
              </w:rPr>
              <w:instrText xml:space="preserve"> FORMTEXT </w:instrText>
            </w:r>
            <w:r w:rsidR="00A16C84" w:rsidRPr="00C620AB">
              <w:rPr>
                <w:i/>
                <w:u w:val="single"/>
              </w:rPr>
            </w:r>
            <w:r w:rsidR="00A16C84" w:rsidRPr="00C620AB">
              <w:rPr>
                <w:i/>
                <w:u w:val="single"/>
              </w:rPr>
              <w:fldChar w:fldCharType="separate"/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="00A16C84" w:rsidRPr="00C620AB">
              <w:rPr>
                <w:i/>
                <w:u w:val="single"/>
              </w:rPr>
              <w:fldChar w:fldCharType="end"/>
            </w:r>
            <w:bookmarkEnd w:id="12"/>
          </w:p>
        </w:tc>
        <w:tc>
          <w:tcPr>
            <w:tcW w:w="2556" w:type="dxa"/>
          </w:tcPr>
          <w:p w14:paraId="69F52551" w14:textId="77777777" w:rsidR="00636C30" w:rsidRDefault="0061238E">
            <w:r>
              <w:t>Escalator length:</w:t>
            </w:r>
            <w:r w:rsidR="00A16C84" w:rsidRPr="00C620AB">
              <w:rPr>
                <w:i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C620AB">
              <w:rPr>
                <w:i/>
                <w:u w:val="single"/>
              </w:rPr>
              <w:instrText xml:space="preserve"> FORMTEXT </w:instrText>
            </w:r>
            <w:r w:rsidR="00A16C84" w:rsidRPr="00C620AB">
              <w:rPr>
                <w:i/>
                <w:u w:val="single"/>
              </w:rPr>
            </w:r>
            <w:r w:rsidR="00A16C84" w:rsidRPr="00C620AB">
              <w:rPr>
                <w:i/>
                <w:u w:val="single"/>
              </w:rPr>
              <w:fldChar w:fldCharType="separate"/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="00A16C84" w:rsidRPr="00C620AB">
              <w:rPr>
                <w:i/>
                <w:u w:val="single"/>
              </w:rPr>
              <w:fldChar w:fldCharType="end"/>
            </w:r>
            <w:bookmarkEnd w:id="13"/>
          </w:p>
        </w:tc>
      </w:tr>
      <w:tr w:rsidR="00636C30" w14:paraId="4351235D" w14:textId="77777777">
        <w:tc>
          <w:tcPr>
            <w:tcW w:w="5112" w:type="dxa"/>
            <w:gridSpan w:val="2"/>
            <w:vAlign w:val="center"/>
          </w:tcPr>
          <w:p w14:paraId="72D7291D" w14:textId="77777777" w:rsidR="00636C30" w:rsidRDefault="0061238E" w:rsidP="00D222E6">
            <w:pPr>
              <w:tabs>
                <w:tab w:val="left" w:pos="270"/>
              </w:tabs>
            </w:pPr>
            <w:r>
              <w:t xml:space="preserve">Escalator step width: </w:t>
            </w:r>
            <w:bookmarkStart w:id="14" w:name="Text66"/>
            <w:r w:rsidR="00A16C84" w:rsidRPr="00C620AB">
              <w:rPr>
                <w:i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620AB">
              <w:rPr>
                <w:i/>
                <w:u w:val="single"/>
              </w:rPr>
              <w:instrText xml:space="preserve"> FORMTEXT </w:instrText>
            </w:r>
            <w:r w:rsidR="00A16C84" w:rsidRPr="00C620AB">
              <w:rPr>
                <w:i/>
                <w:u w:val="single"/>
              </w:rPr>
            </w:r>
            <w:r w:rsidR="00A16C84" w:rsidRPr="00C620AB">
              <w:rPr>
                <w:i/>
                <w:u w:val="single"/>
              </w:rPr>
              <w:fldChar w:fldCharType="separate"/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Pr="00C620AB">
              <w:rPr>
                <w:i/>
                <w:noProof/>
                <w:u w:val="single"/>
              </w:rPr>
              <w:t> </w:t>
            </w:r>
            <w:r w:rsidR="00A16C84" w:rsidRPr="00C620AB">
              <w:rPr>
                <w:i/>
                <w:u w:val="single"/>
              </w:rPr>
              <w:fldChar w:fldCharType="end"/>
            </w:r>
            <w:bookmarkEnd w:id="14"/>
          </w:p>
        </w:tc>
      </w:tr>
      <w:tr w:rsidR="00636C30" w14:paraId="79C2EF50" w14:textId="77777777">
        <w:tc>
          <w:tcPr>
            <w:tcW w:w="5112" w:type="dxa"/>
            <w:gridSpan w:val="2"/>
          </w:tcPr>
          <w:p w14:paraId="1AC67AEF" w14:textId="77777777" w:rsidR="00636C30" w:rsidRPr="00D222E6" w:rsidRDefault="0061238E" w:rsidP="00D222E6">
            <w:pPr>
              <w:tabs>
                <w:tab w:val="left" w:pos="270"/>
              </w:tabs>
              <w:rPr>
                <w:b/>
                <w:szCs w:val="18"/>
              </w:rPr>
            </w:pPr>
            <w:r w:rsidRPr="00D222E6">
              <w:rPr>
                <w:b/>
                <w:szCs w:val="18"/>
              </w:rPr>
              <w:t>Motor Control Type:</w:t>
            </w:r>
            <w:r w:rsidR="000E03A7">
              <w:rPr>
                <w:b/>
                <w:szCs w:val="18"/>
              </w:rPr>
              <w:t xml:space="preserve"> </w:t>
            </w:r>
            <w:r w:rsidRPr="00D222E6">
              <w:rPr>
                <w:b/>
                <w:szCs w:val="18"/>
              </w:rPr>
              <w:t xml:space="preserve"> </w:t>
            </w:r>
          </w:p>
          <w:bookmarkStart w:id="15" w:name="Check43"/>
          <w:p w14:paraId="4B66D5A0" w14:textId="77777777" w:rsidR="00636C30" w:rsidRDefault="00A16C84" w:rsidP="00D222E6">
            <w:pPr>
              <w:tabs>
                <w:tab w:val="left" w:pos="270"/>
              </w:tabs>
              <w:spacing w:before="4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5"/>
            <w:r w:rsidR="0061238E" w:rsidRPr="00A0163E">
              <w:rPr>
                <w:szCs w:val="18"/>
              </w:rPr>
              <w:t xml:space="preserve"> Wye-Delta</w:t>
            </w:r>
            <w:r w:rsidR="000E03A7">
              <w:rPr>
                <w:szCs w:val="18"/>
              </w:rPr>
              <w:t xml:space="preserve"> </w:t>
            </w:r>
            <w:r w:rsidR="0061238E">
              <w:rPr>
                <w:szCs w:val="18"/>
              </w:rPr>
              <w:tab/>
            </w:r>
            <w:r w:rsidR="0061238E"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="0061238E">
              <w:rPr>
                <w:szCs w:val="18"/>
              </w:rPr>
              <w:t>ATL (Across the Line)</w:t>
            </w:r>
            <w:bookmarkStart w:id="16" w:name="Check44"/>
            <w:r w:rsidR="000E03A7">
              <w:rPr>
                <w:szCs w:val="18"/>
              </w:rPr>
              <w:t xml:space="preserve"> </w:t>
            </w:r>
            <w:r w:rsidR="0061238E">
              <w:rPr>
                <w:szCs w:val="18"/>
              </w:rPr>
              <w:t xml:space="preserve"> </w:t>
            </w:r>
          </w:p>
          <w:p w14:paraId="431E3ACF" w14:textId="77777777" w:rsidR="00636C30" w:rsidRPr="00A0163E" w:rsidRDefault="00A16C84" w:rsidP="00CE738A">
            <w:pPr>
              <w:tabs>
                <w:tab w:val="left" w:pos="270"/>
              </w:tabs>
              <w:spacing w:before="4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6"/>
            <w:r w:rsidR="0061238E" w:rsidRPr="00A0163E">
              <w:rPr>
                <w:szCs w:val="18"/>
              </w:rPr>
              <w:t xml:space="preserve"> VVVF</w:t>
            </w:r>
            <w:r w:rsidR="0061238E">
              <w:rPr>
                <w:szCs w:val="18"/>
              </w:rPr>
              <w:t xml:space="preserve"> Drive</w:t>
            </w:r>
            <w:r w:rsidR="00D222E6">
              <w:rPr>
                <w:szCs w:val="18"/>
              </w:rPr>
              <w:t xml:space="preserve"> (Remote Drive)</w:t>
            </w:r>
          </w:p>
        </w:tc>
      </w:tr>
      <w:tr w:rsidR="00636C30" w14:paraId="2EE6634F" w14:textId="77777777">
        <w:tc>
          <w:tcPr>
            <w:tcW w:w="5112" w:type="dxa"/>
            <w:gridSpan w:val="2"/>
          </w:tcPr>
          <w:p w14:paraId="4663C147" w14:textId="77777777" w:rsidR="00636C30" w:rsidRPr="00D222E6" w:rsidRDefault="00D222E6" w:rsidP="00220614">
            <w:pPr>
              <w:tabs>
                <w:tab w:val="left" w:pos="270"/>
                <w:tab w:val="left" w:pos="540"/>
              </w:tabs>
              <w:rPr>
                <w:szCs w:val="18"/>
              </w:rPr>
            </w:pPr>
            <w:r w:rsidRPr="00D222E6">
              <w:rPr>
                <w:b/>
                <w:szCs w:val="18"/>
              </w:rPr>
              <w:t>Sta</w:t>
            </w:r>
            <w:r w:rsidR="00220614">
              <w:rPr>
                <w:b/>
                <w:szCs w:val="18"/>
              </w:rPr>
              <w:t>n</w:t>
            </w:r>
            <w:r w:rsidRPr="00D222E6">
              <w:rPr>
                <w:b/>
                <w:szCs w:val="18"/>
              </w:rPr>
              <w:t>dard Enclosure Sizes</w:t>
            </w:r>
            <w:r>
              <w:rPr>
                <w:szCs w:val="18"/>
              </w:rPr>
              <w:t xml:space="preserve"> (Based on Motor FLA)</w:t>
            </w:r>
          </w:p>
          <w:p w14:paraId="7BFAAC50" w14:textId="77777777" w:rsidR="00D222E6" w:rsidRDefault="00220614" w:rsidP="00220614">
            <w:pPr>
              <w:tabs>
                <w:tab w:val="left" w:pos="270"/>
                <w:tab w:val="left" w:pos="5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DE692C">
              <w:rPr>
                <w:szCs w:val="18"/>
              </w:rPr>
              <w:tab/>
            </w:r>
            <w:r w:rsidR="00D222E6">
              <w:rPr>
                <w:szCs w:val="18"/>
              </w:rPr>
              <w:t xml:space="preserve">24”H x 18”W x 8”D (Motor FLA </w:t>
            </w:r>
            <w:r w:rsidR="00B938D9">
              <w:rPr>
                <w:rFonts w:cs="Arial"/>
                <w:szCs w:val="18"/>
              </w:rPr>
              <w:t>≤</w:t>
            </w:r>
            <w:r w:rsidR="00D222E6">
              <w:rPr>
                <w:szCs w:val="18"/>
              </w:rPr>
              <w:t xml:space="preserve"> 43 A)</w:t>
            </w:r>
          </w:p>
          <w:p w14:paraId="5AB16C00" w14:textId="77777777" w:rsidR="00D222E6" w:rsidRDefault="00220614" w:rsidP="00220614">
            <w:pPr>
              <w:tabs>
                <w:tab w:val="left" w:pos="270"/>
                <w:tab w:val="left" w:pos="5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DE692C">
              <w:rPr>
                <w:szCs w:val="18"/>
              </w:rPr>
              <w:tab/>
            </w:r>
            <w:r w:rsidR="00D222E6">
              <w:rPr>
                <w:szCs w:val="18"/>
              </w:rPr>
              <w:t>24”H x 2</w:t>
            </w:r>
            <w:r w:rsidR="002E0237">
              <w:rPr>
                <w:szCs w:val="18"/>
              </w:rPr>
              <w:t>4</w:t>
            </w:r>
            <w:r w:rsidR="00D222E6">
              <w:rPr>
                <w:szCs w:val="18"/>
              </w:rPr>
              <w:t>”W x 8”D (Motor FLA &gt; 43 A)</w:t>
            </w:r>
          </w:p>
          <w:p w14:paraId="63892E6A" w14:textId="77777777" w:rsidR="00D222E6" w:rsidRPr="00220614" w:rsidRDefault="00C9160C" w:rsidP="00220614">
            <w:pPr>
              <w:tabs>
                <w:tab w:val="left" w:pos="270"/>
                <w:tab w:val="left" w:pos="540"/>
                <w:tab w:val="left" w:pos="1800"/>
                <w:tab w:val="left" w:pos="2700"/>
              </w:tabs>
              <w:rPr>
                <w:szCs w:val="18"/>
              </w:rPr>
            </w:pPr>
            <w:r>
              <w:rPr>
                <w:b/>
                <w:szCs w:val="18"/>
              </w:rPr>
              <w:t>Space</w:t>
            </w:r>
            <w:r w:rsidR="00D222E6" w:rsidRPr="00D222E6">
              <w:rPr>
                <w:b/>
                <w:szCs w:val="18"/>
              </w:rPr>
              <w:t xml:space="preserve"> limitations</w:t>
            </w:r>
            <w:r w:rsidR="00220614">
              <w:rPr>
                <w:b/>
                <w:szCs w:val="18"/>
              </w:rPr>
              <w:tab/>
            </w:r>
            <w:r w:rsidR="00A16C84" w:rsidRPr="00220614">
              <w:rPr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614" w:rsidRPr="00220614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 w:rsidRPr="00220614">
              <w:rPr>
                <w:szCs w:val="18"/>
              </w:rPr>
              <w:fldChar w:fldCharType="end"/>
            </w:r>
            <w:r w:rsidR="00220614" w:rsidRPr="00220614">
              <w:rPr>
                <w:szCs w:val="18"/>
              </w:rPr>
              <w:t xml:space="preserve"> Yes</w:t>
            </w:r>
            <w:r w:rsidR="00220614"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614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220614">
              <w:rPr>
                <w:szCs w:val="18"/>
              </w:rPr>
              <w:t xml:space="preserve"> No</w:t>
            </w:r>
          </w:p>
          <w:p w14:paraId="20C6805C" w14:textId="77777777" w:rsidR="00D222E6" w:rsidRPr="00D222E6" w:rsidRDefault="00DE692C" w:rsidP="00220614">
            <w:pPr>
              <w:tabs>
                <w:tab w:val="left" w:pos="270"/>
                <w:tab w:val="left" w:pos="540"/>
              </w:tabs>
              <w:ind w:left="270"/>
              <w:rPr>
                <w:szCs w:val="18"/>
              </w:rPr>
            </w:pPr>
            <w:r>
              <w:rPr>
                <w:szCs w:val="18"/>
              </w:rPr>
              <w:t>If yes,</w:t>
            </w:r>
            <w:r w:rsidR="00220614">
              <w:rPr>
                <w:szCs w:val="18"/>
              </w:rPr>
              <w:t xml:space="preserve"> i</w:t>
            </w:r>
            <w:r w:rsidR="00D222E6">
              <w:rPr>
                <w:szCs w:val="18"/>
              </w:rPr>
              <w:t>ndicate enclosure space available.</w:t>
            </w:r>
            <w:r w:rsidR="000E03A7">
              <w:rPr>
                <w:szCs w:val="18"/>
              </w:rPr>
              <w:t xml:space="preserve"> </w:t>
            </w:r>
            <w:r w:rsidR="00D222E6">
              <w:rPr>
                <w:szCs w:val="18"/>
              </w:rPr>
              <w:t>Otherwise, enclosure size based on job requirements.</w:t>
            </w:r>
          </w:p>
          <w:p w14:paraId="7A3719D1" w14:textId="77777777" w:rsidR="00D222E6" w:rsidRPr="00A0163E" w:rsidRDefault="00D222E6" w:rsidP="00220614">
            <w:pPr>
              <w:tabs>
                <w:tab w:val="left" w:pos="270"/>
                <w:tab w:val="left" w:pos="5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220614">
              <w:rPr>
                <w:szCs w:val="18"/>
              </w:rPr>
              <w:tab/>
            </w:r>
            <w:r w:rsidR="00A16C84" w:rsidRPr="00D222E6">
              <w:rPr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 w:rsidRPr="00D222E6">
              <w:rPr>
                <w:szCs w:val="18"/>
                <w:u w:val="single"/>
              </w:rPr>
              <w:instrText xml:space="preserve"> FORMTEXT </w:instrText>
            </w:r>
            <w:r w:rsidR="00A16C84" w:rsidRPr="00D222E6">
              <w:rPr>
                <w:szCs w:val="18"/>
                <w:u w:val="single"/>
              </w:rPr>
            </w:r>
            <w:r w:rsidR="00A16C84" w:rsidRPr="00D222E6">
              <w:rPr>
                <w:szCs w:val="18"/>
                <w:u w:val="single"/>
              </w:rPr>
              <w:fldChar w:fldCharType="separate"/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="00A16C84" w:rsidRPr="00D222E6">
              <w:rPr>
                <w:szCs w:val="18"/>
                <w:u w:val="single"/>
              </w:rPr>
              <w:fldChar w:fldCharType="end"/>
            </w:r>
            <w:bookmarkEnd w:id="17"/>
            <w:r w:rsidR="005B0BAE">
              <w:rPr>
                <w:szCs w:val="18"/>
              </w:rPr>
              <w:t xml:space="preserve"> </w:t>
            </w:r>
            <w:r w:rsidRPr="00D222E6">
              <w:rPr>
                <w:szCs w:val="18"/>
              </w:rPr>
              <w:t>H</w:t>
            </w:r>
            <w:r>
              <w:rPr>
                <w:szCs w:val="18"/>
              </w:rPr>
              <w:t xml:space="preserve"> x </w:t>
            </w:r>
            <w:r w:rsidR="00A16C84" w:rsidRPr="00D222E6">
              <w:rPr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D222E6">
              <w:rPr>
                <w:szCs w:val="18"/>
                <w:u w:val="single"/>
              </w:rPr>
              <w:instrText xml:space="preserve"> FORMTEXT </w:instrText>
            </w:r>
            <w:r w:rsidR="00A16C84" w:rsidRPr="00D222E6">
              <w:rPr>
                <w:szCs w:val="18"/>
                <w:u w:val="single"/>
              </w:rPr>
            </w:r>
            <w:r w:rsidR="00A16C84" w:rsidRPr="00D222E6">
              <w:rPr>
                <w:szCs w:val="18"/>
                <w:u w:val="single"/>
              </w:rPr>
              <w:fldChar w:fldCharType="separate"/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="00A16C84" w:rsidRPr="00D222E6">
              <w:rPr>
                <w:szCs w:val="18"/>
                <w:u w:val="single"/>
              </w:rPr>
              <w:fldChar w:fldCharType="end"/>
            </w:r>
            <w:bookmarkEnd w:id="18"/>
            <w:r w:rsidR="005B0BA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W x </w:t>
            </w:r>
            <w:r w:rsidR="00A16C84" w:rsidRPr="00D222E6">
              <w:rPr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D222E6">
              <w:rPr>
                <w:szCs w:val="18"/>
                <w:u w:val="single"/>
              </w:rPr>
              <w:instrText xml:space="preserve"> FORMTEXT </w:instrText>
            </w:r>
            <w:r w:rsidR="00A16C84" w:rsidRPr="00D222E6">
              <w:rPr>
                <w:szCs w:val="18"/>
                <w:u w:val="single"/>
              </w:rPr>
            </w:r>
            <w:r w:rsidR="00A16C84" w:rsidRPr="00D222E6">
              <w:rPr>
                <w:szCs w:val="18"/>
                <w:u w:val="single"/>
              </w:rPr>
              <w:fldChar w:fldCharType="separate"/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="00A16C84" w:rsidRPr="00D222E6">
              <w:rPr>
                <w:szCs w:val="18"/>
                <w:u w:val="single"/>
              </w:rPr>
              <w:fldChar w:fldCharType="end"/>
            </w:r>
            <w:bookmarkEnd w:id="19"/>
            <w:r w:rsidR="005B0BAE">
              <w:rPr>
                <w:szCs w:val="18"/>
              </w:rPr>
              <w:t xml:space="preserve"> </w:t>
            </w:r>
            <w:r>
              <w:rPr>
                <w:szCs w:val="18"/>
              </w:rPr>
              <w:t>D</w:t>
            </w:r>
          </w:p>
        </w:tc>
      </w:tr>
      <w:tr w:rsidR="00636C30" w14:paraId="4F20A297" w14:textId="77777777">
        <w:tc>
          <w:tcPr>
            <w:tcW w:w="5112" w:type="dxa"/>
            <w:gridSpan w:val="2"/>
          </w:tcPr>
          <w:p w14:paraId="577C9541" w14:textId="77777777" w:rsidR="00636C30" w:rsidRPr="00D222E6" w:rsidRDefault="00BD34AE" w:rsidP="00220614">
            <w:pPr>
              <w:tabs>
                <w:tab w:val="left" w:pos="270"/>
                <w:tab w:val="left" w:pos="540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C</w:t>
            </w:r>
            <w:r w:rsidR="0061238E" w:rsidRPr="00D222E6">
              <w:rPr>
                <w:b/>
                <w:szCs w:val="18"/>
              </w:rPr>
              <w:t>ontrol cabinet in bottom machinery space:</w:t>
            </w:r>
          </w:p>
          <w:p w14:paraId="6176CA5C" w14:textId="77777777" w:rsidR="00B938D9" w:rsidRPr="00A0163E" w:rsidRDefault="00B938D9" w:rsidP="00220614">
            <w:pPr>
              <w:tabs>
                <w:tab w:val="left" w:pos="270"/>
                <w:tab w:val="left" w:pos="5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DE692C">
              <w:rPr>
                <w:szCs w:val="18"/>
              </w:rPr>
              <w:tab/>
            </w:r>
            <w:r>
              <w:rPr>
                <w:szCs w:val="18"/>
              </w:rPr>
              <w:t>Standard Enclosure Size: 12”H x 12”W x 4”D</w:t>
            </w:r>
          </w:p>
          <w:p w14:paraId="253E0CE8" w14:textId="77777777" w:rsidR="00B938D9" w:rsidRPr="00D222E6" w:rsidRDefault="00C9160C" w:rsidP="00220614">
            <w:pPr>
              <w:tabs>
                <w:tab w:val="left" w:pos="270"/>
                <w:tab w:val="left" w:pos="540"/>
                <w:tab w:val="left" w:pos="1800"/>
                <w:tab w:val="left" w:pos="2710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Space</w:t>
            </w:r>
            <w:r w:rsidR="00B938D9" w:rsidRPr="00D222E6">
              <w:rPr>
                <w:b/>
                <w:szCs w:val="18"/>
              </w:rPr>
              <w:t xml:space="preserve"> limitations</w:t>
            </w:r>
            <w:r w:rsidR="00220614">
              <w:rPr>
                <w:b/>
                <w:szCs w:val="18"/>
              </w:rPr>
              <w:tab/>
            </w:r>
            <w:r w:rsidR="00A16C84" w:rsidRPr="00220614">
              <w:rPr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3"/>
            <w:r w:rsidR="00220614" w:rsidRPr="00220614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 w:rsidRPr="00220614">
              <w:rPr>
                <w:szCs w:val="18"/>
              </w:rPr>
              <w:fldChar w:fldCharType="end"/>
            </w:r>
            <w:bookmarkEnd w:id="20"/>
            <w:r w:rsidR="00220614" w:rsidRPr="00220614">
              <w:rPr>
                <w:szCs w:val="18"/>
              </w:rPr>
              <w:t xml:space="preserve"> Yes</w:t>
            </w:r>
            <w:r w:rsidR="00220614"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4"/>
            <w:r w:rsidR="00220614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21"/>
            <w:r w:rsidR="00220614">
              <w:rPr>
                <w:szCs w:val="18"/>
              </w:rPr>
              <w:t xml:space="preserve"> No</w:t>
            </w:r>
          </w:p>
          <w:p w14:paraId="5881DFD2" w14:textId="77777777" w:rsidR="00B938D9" w:rsidRPr="00D222E6" w:rsidRDefault="00DE692C" w:rsidP="00220614">
            <w:pPr>
              <w:tabs>
                <w:tab w:val="left" w:pos="270"/>
                <w:tab w:val="left" w:pos="540"/>
              </w:tabs>
              <w:ind w:left="270"/>
              <w:rPr>
                <w:szCs w:val="18"/>
              </w:rPr>
            </w:pPr>
            <w:r>
              <w:rPr>
                <w:szCs w:val="18"/>
              </w:rPr>
              <w:t>If yes,</w:t>
            </w:r>
            <w:r w:rsidR="00220614">
              <w:rPr>
                <w:szCs w:val="18"/>
              </w:rPr>
              <w:t xml:space="preserve"> i</w:t>
            </w:r>
            <w:r w:rsidR="00B938D9">
              <w:rPr>
                <w:szCs w:val="18"/>
              </w:rPr>
              <w:t>ndicate enclosure space available.</w:t>
            </w:r>
            <w:r w:rsidR="000E03A7">
              <w:rPr>
                <w:szCs w:val="18"/>
              </w:rPr>
              <w:t xml:space="preserve"> </w:t>
            </w:r>
            <w:r w:rsidR="00B938D9">
              <w:rPr>
                <w:szCs w:val="18"/>
              </w:rPr>
              <w:t>Otherwise, enclosure size based on job requirements.</w:t>
            </w:r>
          </w:p>
          <w:p w14:paraId="09745655" w14:textId="77777777" w:rsidR="00636C30" w:rsidRPr="00A0163E" w:rsidRDefault="00B938D9" w:rsidP="00220614">
            <w:pPr>
              <w:tabs>
                <w:tab w:val="left" w:pos="270"/>
                <w:tab w:val="left" w:pos="5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220614">
              <w:rPr>
                <w:szCs w:val="18"/>
              </w:rPr>
              <w:tab/>
            </w:r>
            <w:r w:rsidR="00A16C84" w:rsidRPr="00D222E6">
              <w:rPr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222E6">
              <w:rPr>
                <w:szCs w:val="18"/>
                <w:u w:val="single"/>
              </w:rPr>
              <w:instrText xml:space="preserve"> FORMTEXT </w:instrText>
            </w:r>
            <w:r w:rsidR="00A16C84" w:rsidRPr="00D222E6">
              <w:rPr>
                <w:szCs w:val="18"/>
                <w:u w:val="single"/>
              </w:rPr>
            </w:r>
            <w:r w:rsidR="00A16C84" w:rsidRPr="00D222E6">
              <w:rPr>
                <w:szCs w:val="18"/>
                <w:u w:val="single"/>
              </w:rPr>
              <w:fldChar w:fldCharType="separate"/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="00A16C84" w:rsidRPr="00D222E6">
              <w:rPr>
                <w:szCs w:val="18"/>
                <w:u w:val="single"/>
              </w:rPr>
              <w:fldChar w:fldCharType="end"/>
            </w:r>
            <w:r w:rsidR="005B0BAE">
              <w:rPr>
                <w:szCs w:val="18"/>
              </w:rPr>
              <w:t xml:space="preserve"> </w:t>
            </w:r>
            <w:r w:rsidRPr="00D222E6">
              <w:rPr>
                <w:szCs w:val="18"/>
              </w:rPr>
              <w:t>H</w:t>
            </w:r>
            <w:r>
              <w:rPr>
                <w:szCs w:val="18"/>
              </w:rPr>
              <w:t xml:space="preserve"> x </w:t>
            </w:r>
            <w:r w:rsidR="00A16C84" w:rsidRPr="00D222E6">
              <w:rPr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222E6">
              <w:rPr>
                <w:szCs w:val="18"/>
                <w:u w:val="single"/>
              </w:rPr>
              <w:instrText xml:space="preserve"> FORMTEXT </w:instrText>
            </w:r>
            <w:r w:rsidR="00A16C84" w:rsidRPr="00D222E6">
              <w:rPr>
                <w:szCs w:val="18"/>
                <w:u w:val="single"/>
              </w:rPr>
            </w:r>
            <w:r w:rsidR="00A16C84" w:rsidRPr="00D222E6">
              <w:rPr>
                <w:szCs w:val="18"/>
                <w:u w:val="single"/>
              </w:rPr>
              <w:fldChar w:fldCharType="separate"/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="00A16C84" w:rsidRPr="00D222E6">
              <w:rPr>
                <w:szCs w:val="18"/>
                <w:u w:val="single"/>
              </w:rPr>
              <w:fldChar w:fldCharType="end"/>
            </w:r>
            <w:r w:rsidR="005B0BA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W x </w:t>
            </w:r>
            <w:r w:rsidR="00A16C84" w:rsidRPr="00D222E6">
              <w:rPr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222E6">
              <w:rPr>
                <w:szCs w:val="18"/>
                <w:u w:val="single"/>
              </w:rPr>
              <w:instrText xml:space="preserve"> FORMTEXT </w:instrText>
            </w:r>
            <w:r w:rsidR="00A16C84" w:rsidRPr="00D222E6">
              <w:rPr>
                <w:szCs w:val="18"/>
                <w:u w:val="single"/>
              </w:rPr>
            </w:r>
            <w:r w:rsidR="00A16C84" w:rsidRPr="00D222E6">
              <w:rPr>
                <w:szCs w:val="18"/>
                <w:u w:val="single"/>
              </w:rPr>
              <w:fldChar w:fldCharType="separate"/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Pr="00D222E6">
              <w:rPr>
                <w:noProof/>
                <w:szCs w:val="18"/>
                <w:u w:val="single"/>
              </w:rPr>
              <w:t> </w:t>
            </w:r>
            <w:r w:rsidR="00A16C84" w:rsidRPr="00D222E6">
              <w:rPr>
                <w:szCs w:val="18"/>
                <w:u w:val="single"/>
              </w:rPr>
              <w:fldChar w:fldCharType="end"/>
            </w:r>
            <w:r w:rsidR="005B0BAE">
              <w:rPr>
                <w:szCs w:val="18"/>
              </w:rPr>
              <w:t xml:space="preserve"> </w:t>
            </w:r>
            <w:r>
              <w:rPr>
                <w:szCs w:val="18"/>
              </w:rPr>
              <w:t>D</w:t>
            </w:r>
          </w:p>
        </w:tc>
      </w:tr>
      <w:tr w:rsidR="00636C30" w14:paraId="5D3B8B8B" w14:textId="77777777">
        <w:tc>
          <w:tcPr>
            <w:tcW w:w="5112" w:type="dxa"/>
            <w:gridSpan w:val="2"/>
          </w:tcPr>
          <w:p w14:paraId="320A5F09" w14:textId="77777777" w:rsidR="00636C30" w:rsidRPr="00D222E6" w:rsidRDefault="0061238E" w:rsidP="00A659F5">
            <w:pPr>
              <w:tabs>
                <w:tab w:val="left" w:pos="270"/>
                <w:tab w:val="left" w:pos="1080"/>
                <w:tab w:val="left" w:pos="2160"/>
                <w:tab w:val="left" w:pos="3240"/>
              </w:tabs>
              <w:rPr>
                <w:b/>
                <w:szCs w:val="18"/>
              </w:rPr>
            </w:pPr>
            <w:r w:rsidRPr="00D222E6">
              <w:rPr>
                <w:b/>
                <w:szCs w:val="18"/>
              </w:rPr>
              <w:t>Machinery spaces NEMA rating:</w:t>
            </w:r>
          </w:p>
          <w:bookmarkStart w:id="22" w:name="Check48"/>
          <w:p w14:paraId="52ECB07D" w14:textId="77777777" w:rsidR="00636C30" w:rsidRPr="00A0163E" w:rsidRDefault="00A16C84" w:rsidP="00CE738A">
            <w:pPr>
              <w:tabs>
                <w:tab w:val="left" w:pos="270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2"/>
            <w:r w:rsidR="00A659F5">
              <w:rPr>
                <w:szCs w:val="18"/>
              </w:rPr>
              <w:t xml:space="preserve"> 1</w:t>
            </w:r>
            <w:bookmarkStart w:id="23" w:name="Check49"/>
            <w:r w:rsidR="00A659F5"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3"/>
            <w:r w:rsidR="000E03A7">
              <w:rPr>
                <w:szCs w:val="18"/>
              </w:rPr>
              <w:t xml:space="preserve"> </w:t>
            </w:r>
            <w:r w:rsidR="00A659F5">
              <w:rPr>
                <w:szCs w:val="18"/>
              </w:rPr>
              <w:t>12</w:t>
            </w:r>
            <w:r w:rsidR="00A659F5">
              <w:rPr>
                <w:szCs w:val="18"/>
              </w:rPr>
              <w:tab/>
            </w:r>
            <w:bookmarkStart w:id="24" w:name="Check50"/>
            <w:r>
              <w:rPr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4"/>
            <w:r w:rsidR="000E03A7">
              <w:rPr>
                <w:szCs w:val="18"/>
              </w:rPr>
              <w:t xml:space="preserve"> </w:t>
            </w:r>
            <w:r w:rsidR="0061238E" w:rsidRPr="00A0163E">
              <w:rPr>
                <w:szCs w:val="18"/>
              </w:rPr>
              <w:t>4</w:t>
            </w:r>
            <w:bookmarkStart w:id="25" w:name="Check51"/>
            <w:r w:rsidR="00A659F5"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5"/>
            <w:r w:rsidR="000E03A7">
              <w:rPr>
                <w:szCs w:val="18"/>
              </w:rPr>
              <w:t xml:space="preserve"> </w:t>
            </w:r>
            <w:r w:rsidR="0061238E" w:rsidRPr="00A0163E">
              <w:rPr>
                <w:szCs w:val="18"/>
              </w:rPr>
              <w:t>4X</w:t>
            </w:r>
          </w:p>
        </w:tc>
      </w:tr>
      <w:tr w:rsidR="00636C30" w14:paraId="3FF61878" w14:textId="77777777">
        <w:tc>
          <w:tcPr>
            <w:tcW w:w="5112" w:type="dxa"/>
            <w:gridSpan w:val="2"/>
          </w:tcPr>
          <w:p w14:paraId="50652F0F" w14:textId="77777777" w:rsidR="00636C30" w:rsidRDefault="00D222E6" w:rsidP="00A659F5">
            <w:pPr>
              <w:tabs>
                <w:tab w:val="left" w:pos="270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 w:rsidRPr="00A659F5">
              <w:rPr>
                <w:b/>
                <w:szCs w:val="18"/>
              </w:rPr>
              <w:t>Line Voltage</w:t>
            </w:r>
            <w:r>
              <w:rPr>
                <w:szCs w:val="18"/>
              </w:rPr>
              <w:t xml:space="preserve"> (Actual measured line voltage)</w:t>
            </w:r>
          </w:p>
          <w:p w14:paraId="54CB2AF0" w14:textId="77777777" w:rsidR="00D222E6" w:rsidRDefault="00D222E6" w:rsidP="00A659F5">
            <w:pPr>
              <w:tabs>
                <w:tab w:val="left" w:pos="270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t>Choose closest selection below:</w:t>
            </w:r>
          </w:p>
          <w:p w14:paraId="113B26E3" w14:textId="77777777" w:rsidR="00D222E6" w:rsidRDefault="00A16C84" w:rsidP="00A659F5">
            <w:pPr>
              <w:tabs>
                <w:tab w:val="left" w:pos="270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8"/>
            <w:r w:rsidR="00A659F5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6"/>
            <w:r w:rsidR="00A659F5">
              <w:rPr>
                <w:szCs w:val="18"/>
              </w:rPr>
              <w:t xml:space="preserve"> 208</w:t>
            </w:r>
            <w:r w:rsidR="00A659F5"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9F5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="00A659F5">
              <w:rPr>
                <w:szCs w:val="18"/>
              </w:rPr>
              <w:t>220</w:t>
            </w:r>
            <w:r w:rsidR="00A659F5"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9F5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="00A659F5">
              <w:rPr>
                <w:szCs w:val="18"/>
              </w:rPr>
              <w:t>230</w:t>
            </w:r>
            <w:r w:rsidR="00A659F5"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9F5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="00A659F5">
              <w:rPr>
                <w:szCs w:val="18"/>
              </w:rPr>
              <w:t>240</w:t>
            </w:r>
          </w:p>
          <w:p w14:paraId="254F82F2" w14:textId="77777777" w:rsidR="00A659F5" w:rsidRDefault="00A16C84" w:rsidP="00A659F5">
            <w:pPr>
              <w:tabs>
                <w:tab w:val="left" w:pos="270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9F5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A659F5">
              <w:rPr>
                <w:szCs w:val="18"/>
              </w:rPr>
              <w:t xml:space="preserve"> 415</w:t>
            </w:r>
            <w:r w:rsidR="00A659F5"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9F5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="00A659F5">
              <w:rPr>
                <w:szCs w:val="18"/>
              </w:rPr>
              <w:t>440</w:t>
            </w:r>
            <w:r w:rsidR="00A659F5"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9F5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="00A659F5">
              <w:rPr>
                <w:szCs w:val="18"/>
              </w:rPr>
              <w:t>460</w:t>
            </w:r>
            <w:r w:rsidR="00A659F5"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9F5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="00A659F5">
              <w:rPr>
                <w:szCs w:val="18"/>
              </w:rPr>
              <w:t>480</w:t>
            </w:r>
          </w:p>
          <w:p w14:paraId="765F4565" w14:textId="77777777" w:rsidR="00A659F5" w:rsidRPr="00A659F5" w:rsidRDefault="00A659F5" w:rsidP="00A659F5">
            <w:pPr>
              <w:tabs>
                <w:tab w:val="left" w:pos="270"/>
                <w:tab w:val="left" w:pos="1080"/>
                <w:tab w:val="left" w:pos="2160"/>
                <w:tab w:val="left" w:pos="3240"/>
              </w:tabs>
              <w:rPr>
                <w:szCs w:val="18"/>
                <w:u w:val="single"/>
              </w:rPr>
            </w:pPr>
            <w:r>
              <w:rPr>
                <w:szCs w:val="18"/>
              </w:rPr>
              <w:t>Other:</w:t>
            </w:r>
            <w:r w:rsidR="00A16C84" w:rsidRPr="00A659F5">
              <w:rPr>
                <w:szCs w:val="18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A659F5">
              <w:rPr>
                <w:szCs w:val="18"/>
                <w:u w:val="single"/>
              </w:rPr>
              <w:instrText xml:space="preserve"> FORMTEXT </w:instrText>
            </w:r>
            <w:r w:rsidR="00A16C84" w:rsidRPr="00A659F5">
              <w:rPr>
                <w:szCs w:val="18"/>
                <w:u w:val="single"/>
              </w:rPr>
            </w:r>
            <w:r w:rsidR="00A16C84" w:rsidRPr="00A659F5">
              <w:rPr>
                <w:szCs w:val="18"/>
                <w:u w:val="single"/>
              </w:rPr>
              <w:fldChar w:fldCharType="separate"/>
            </w:r>
            <w:r w:rsidRPr="00A659F5">
              <w:rPr>
                <w:noProof/>
                <w:szCs w:val="18"/>
                <w:u w:val="single"/>
              </w:rPr>
              <w:t> </w:t>
            </w:r>
            <w:r w:rsidRPr="00A659F5">
              <w:rPr>
                <w:noProof/>
                <w:szCs w:val="18"/>
                <w:u w:val="single"/>
              </w:rPr>
              <w:t> </w:t>
            </w:r>
            <w:r w:rsidRPr="00A659F5">
              <w:rPr>
                <w:noProof/>
                <w:szCs w:val="18"/>
                <w:u w:val="single"/>
              </w:rPr>
              <w:t> </w:t>
            </w:r>
            <w:r w:rsidRPr="00A659F5">
              <w:rPr>
                <w:noProof/>
                <w:szCs w:val="18"/>
                <w:u w:val="single"/>
              </w:rPr>
              <w:t> </w:t>
            </w:r>
            <w:r w:rsidRPr="00A659F5">
              <w:rPr>
                <w:noProof/>
                <w:szCs w:val="18"/>
                <w:u w:val="single"/>
              </w:rPr>
              <w:t> </w:t>
            </w:r>
            <w:r w:rsidR="00A16C84" w:rsidRPr="00A659F5">
              <w:rPr>
                <w:szCs w:val="18"/>
                <w:u w:val="single"/>
              </w:rPr>
              <w:fldChar w:fldCharType="end"/>
            </w:r>
            <w:bookmarkEnd w:id="27"/>
          </w:p>
        </w:tc>
      </w:tr>
      <w:tr w:rsidR="00636C30" w14:paraId="674B7EFD" w14:textId="77777777" w:rsidTr="00B938D9"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14:paraId="5F159945" w14:textId="77777777" w:rsidR="00C9160C" w:rsidRDefault="00A16C84" w:rsidP="00A659F5">
            <w:pPr>
              <w:tabs>
                <w:tab w:val="left" w:pos="270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C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C9160C" w:rsidRPr="00A0163E">
              <w:rPr>
                <w:szCs w:val="18"/>
              </w:rPr>
              <w:t xml:space="preserve"> </w:t>
            </w:r>
            <w:r w:rsidR="00C9160C">
              <w:rPr>
                <w:szCs w:val="18"/>
              </w:rPr>
              <w:t>DC</w:t>
            </w:r>
          </w:p>
          <w:p w14:paraId="5AA5D890" w14:textId="77777777" w:rsidR="00A659F5" w:rsidRDefault="00A16C84" w:rsidP="00A659F5">
            <w:pPr>
              <w:tabs>
                <w:tab w:val="left" w:pos="270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9F5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A659F5">
              <w:rPr>
                <w:szCs w:val="18"/>
              </w:rPr>
              <w:t xml:space="preserve"> AC</w:t>
            </w:r>
          </w:p>
          <w:p w14:paraId="2771E6C1" w14:textId="77777777" w:rsidR="00636C30" w:rsidRDefault="00A659F5" w:rsidP="00B938D9">
            <w:pPr>
              <w:tabs>
                <w:tab w:val="left" w:pos="270"/>
                <w:tab w:val="left" w:pos="144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Pr="00A0163E">
              <w:rPr>
                <w:szCs w:val="18"/>
              </w:rPr>
              <w:t xml:space="preserve"> 50 Hz</w:t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Pr="00A0163E">
              <w:rPr>
                <w:szCs w:val="18"/>
              </w:rPr>
              <w:t xml:space="preserve"> </w:t>
            </w:r>
            <w:r>
              <w:rPr>
                <w:szCs w:val="18"/>
              </w:rPr>
              <w:t>6</w:t>
            </w:r>
            <w:r w:rsidRPr="00A0163E">
              <w:rPr>
                <w:szCs w:val="18"/>
              </w:rPr>
              <w:t>0 Hz</w:t>
            </w:r>
          </w:p>
          <w:p w14:paraId="57AE36CE" w14:textId="77777777" w:rsidR="00A659F5" w:rsidRDefault="00A659F5" w:rsidP="00A659F5">
            <w:pPr>
              <w:tabs>
                <w:tab w:val="left" w:pos="270"/>
                <w:tab w:val="left" w:pos="516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tab/>
              <w:t>Phase</w:t>
            </w:r>
          </w:p>
          <w:p w14:paraId="51795B9F" w14:textId="77777777" w:rsidR="00A659F5" w:rsidRDefault="00A659F5" w:rsidP="00A659F5">
            <w:pPr>
              <w:tabs>
                <w:tab w:val="left" w:pos="270"/>
                <w:tab w:val="left" w:pos="516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CE738A">
              <w:rPr>
                <w:szCs w:val="18"/>
              </w:rPr>
              <w:t xml:space="preserve"> </w:t>
            </w:r>
            <w:r>
              <w:rPr>
                <w:szCs w:val="18"/>
              </w:rPr>
              <w:t>Single Phase</w:t>
            </w:r>
          </w:p>
          <w:p w14:paraId="37BCB3FC" w14:textId="77777777" w:rsidR="00BB77BE" w:rsidRDefault="00BB77BE" w:rsidP="00A659F5">
            <w:pPr>
              <w:tabs>
                <w:tab w:val="left" w:pos="270"/>
                <w:tab w:val="left" w:pos="516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2 Phase</w:t>
            </w:r>
          </w:p>
          <w:p w14:paraId="5D51A07D" w14:textId="77777777" w:rsidR="00A659F5" w:rsidRDefault="00A659F5" w:rsidP="00A659F5">
            <w:pPr>
              <w:tabs>
                <w:tab w:val="left" w:pos="270"/>
                <w:tab w:val="left" w:pos="516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3 Phase</w:t>
            </w:r>
          </w:p>
          <w:p w14:paraId="1F86C25D" w14:textId="77777777" w:rsidR="00A659F5" w:rsidRDefault="00A659F5" w:rsidP="000E03A7">
            <w:pPr>
              <w:tabs>
                <w:tab w:val="left" w:pos="270"/>
                <w:tab w:val="left" w:pos="540"/>
                <w:tab w:val="left" w:pos="810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Symmetrical w/respect to ground</w:t>
            </w:r>
          </w:p>
          <w:p w14:paraId="0FDB334B" w14:textId="77777777" w:rsidR="00B938D9" w:rsidRPr="00A0163E" w:rsidRDefault="00A659F5" w:rsidP="006024DF">
            <w:pPr>
              <w:tabs>
                <w:tab w:val="left" w:pos="270"/>
                <w:tab w:val="left" w:pos="516"/>
                <w:tab w:val="left" w:pos="810"/>
                <w:tab w:val="left" w:pos="1080"/>
                <w:tab w:val="left" w:pos="2160"/>
                <w:tab w:val="left" w:pos="324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Grounded leg </w:t>
            </w:r>
            <w:r w:rsidR="006024DF">
              <w:rPr>
                <w:szCs w:val="18"/>
              </w:rPr>
              <w:t>d</w:t>
            </w:r>
            <w:r>
              <w:rPr>
                <w:szCs w:val="18"/>
              </w:rPr>
              <w:t>elta configuration</w:t>
            </w:r>
            <w:r w:rsidR="00B938D9">
              <w:rPr>
                <w:szCs w:val="18"/>
              </w:rPr>
              <w:t>*</w:t>
            </w:r>
          </w:p>
        </w:tc>
      </w:tr>
      <w:tr w:rsidR="00B938D9" w14:paraId="602E4185" w14:textId="77777777" w:rsidTr="00B938D9">
        <w:tc>
          <w:tcPr>
            <w:tcW w:w="5112" w:type="dxa"/>
            <w:gridSpan w:val="2"/>
            <w:tcBorders>
              <w:left w:val="nil"/>
              <w:bottom w:val="nil"/>
              <w:right w:val="nil"/>
            </w:tcBorders>
          </w:tcPr>
          <w:p w14:paraId="56539955" w14:textId="77777777" w:rsidR="00B938D9" w:rsidRDefault="00B938D9" w:rsidP="00B938D9">
            <w:pPr>
              <w:rPr>
                <w:szCs w:val="18"/>
              </w:rPr>
            </w:pPr>
            <w:r>
              <w:t>* Isolation transformer required if VVVF drive</w:t>
            </w:r>
          </w:p>
        </w:tc>
      </w:tr>
    </w:tbl>
    <w:p w14:paraId="69947DE1" w14:textId="77777777" w:rsidR="00636C30" w:rsidRDefault="0061238E" w:rsidP="000809D1">
      <w:pPr>
        <w:pStyle w:val="Heading1"/>
        <w:spacing w:before="120"/>
        <w:rPr>
          <w:kern w:val="0"/>
        </w:rPr>
      </w:pPr>
      <w:r>
        <w:rPr>
          <w:kern w:val="0"/>
        </w:rPr>
        <w:t>AC Motor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6"/>
      </w:tblGrid>
      <w:tr w:rsidR="00636C30" w14:paraId="31A30133" w14:textId="77777777">
        <w:tc>
          <w:tcPr>
            <w:tcW w:w="5112" w:type="dxa"/>
            <w:tcMar>
              <w:left w:w="43" w:type="dxa"/>
              <w:right w:w="43" w:type="dxa"/>
            </w:tcMar>
          </w:tcPr>
          <w:p w14:paraId="00AE1688" w14:textId="77777777" w:rsidR="00636C30" w:rsidRPr="00A0163E" w:rsidRDefault="0061238E" w:rsidP="00CE738A">
            <w:pPr>
              <w:tabs>
                <w:tab w:val="left" w:pos="1440"/>
              </w:tabs>
              <w:rPr>
                <w:szCs w:val="18"/>
              </w:rPr>
            </w:pPr>
            <w:r w:rsidRPr="00A0163E">
              <w:rPr>
                <w:szCs w:val="18"/>
              </w:rPr>
              <w:t xml:space="preserve">  </w:t>
            </w:r>
          </w:p>
        </w:tc>
      </w:tr>
      <w:tr w:rsidR="00636C30" w14:paraId="0B83A7A1" w14:textId="77777777">
        <w:tc>
          <w:tcPr>
            <w:tcW w:w="5112" w:type="dxa"/>
            <w:tcMar>
              <w:left w:w="43" w:type="dxa"/>
              <w:right w:w="43" w:type="dxa"/>
            </w:tcMar>
          </w:tcPr>
          <w:p w14:paraId="5571D84B" w14:textId="77777777" w:rsidR="00636C30" w:rsidRPr="00A0163E" w:rsidRDefault="0061238E">
            <w:pPr>
              <w:rPr>
                <w:szCs w:val="18"/>
              </w:rPr>
            </w:pPr>
            <w:r w:rsidRPr="00A0163E">
              <w:rPr>
                <w:szCs w:val="18"/>
              </w:rPr>
              <w:t>Brand:</w:t>
            </w:r>
            <w:r>
              <w:rPr>
                <w:szCs w:val="18"/>
              </w:rPr>
              <w:t xml:space="preserve"> </w:t>
            </w:r>
            <w:r w:rsidR="00A16C84" w:rsidRPr="00B60AA2">
              <w:rPr>
                <w:i/>
                <w:szCs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B60AA2">
              <w:rPr>
                <w:i/>
                <w:szCs w:val="18"/>
                <w:u w:val="single"/>
              </w:rPr>
              <w:instrText xml:space="preserve"> FORMTEXT </w:instrText>
            </w:r>
            <w:r w:rsidR="00A16C84" w:rsidRPr="00B60AA2">
              <w:rPr>
                <w:i/>
                <w:szCs w:val="18"/>
                <w:u w:val="single"/>
              </w:rPr>
            </w:r>
            <w:r w:rsidR="00A16C84" w:rsidRPr="00B60AA2">
              <w:rPr>
                <w:i/>
                <w:szCs w:val="18"/>
                <w:u w:val="single"/>
              </w:rPr>
              <w:fldChar w:fldCharType="separate"/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="00A16C84" w:rsidRPr="00B60AA2">
              <w:rPr>
                <w:i/>
                <w:szCs w:val="18"/>
                <w:u w:val="single"/>
              </w:rPr>
              <w:fldChar w:fldCharType="end"/>
            </w:r>
            <w:bookmarkEnd w:id="28"/>
          </w:p>
        </w:tc>
      </w:tr>
      <w:tr w:rsidR="00636C30" w14:paraId="43430A46" w14:textId="77777777">
        <w:tc>
          <w:tcPr>
            <w:tcW w:w="5112" w:type="dxa"/>
            <w:tcMar>
              <w:left w:w="43" w:type="dxa"/>
              <w:right w:w="43" w:type="dxa"/>
            </w:tcMar>
          </w:tcPr>
          <w:p w14:paraId="54C27659" w14:textId="77777777" w:rsidR="00636C30" w:rsidRPr="00A0163E" w:rsidRDefault="0061238E" w:rsidP="00C9160C">
            <w:pPr>
              <w:tabs>
                <w:tab w:val="left" w:pos="2250"/>
              </w:tabs>
              <w:rPr>
                <w:szCs w:val="18"/>
              </w:rPr>
            </w:pPr>
            <w:r>
              <w:rPr>
                <w:szCs w:val="18"/>
              </w:rPr>
              <w:t xml:space="preserve">Voltage: </w:t>
            </w:r>
            <w:r w:rsidR="00A16C84" w:rsidRPr="00B60AA2">
              <w:rPr>
                <w:i/>
                <w:szCs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B60AA2">
              <w:rPr>
                <w:i/>
                <w:szCs w:val="18"/>
                <w:u w:val="single"/>
              </w:rPr>
              <w:instrText xml:space="preserve"> FORMTEXT </w:instrText>
            </w:r>
            <w:r w:rsidR="00A16C84" w:rsidRPr="00B60AA2">
              <w:rPr>
                <w:i/>
                <w:szCs w:val="18"/>
                <w:u w:val="single"/>
              </w:rPr>
            </w:r>
            <w:r w:rsidR="00A16C84" w:rsidRPr="00B60AA2">
              <w:rPr>
                <w:i/>
                <w:szCs w:val="18"/>
                <w:u w:val="single"/>
              </w:rPr>
              <w:fldChar w:fldCharType="separate"/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="00A16C84" w:rsidRPr="00B60AA2">
              <w:rPr>
                <w:i/>
                <w:szCs w:val="18"/>
                <w:u w:val="single"/>
              </w:rPr>
              <w:fldChar w:fldCharType="end"/>
            </w:r>
            <w:bookmarkEnd w:id="29"/>
            <w:r w:rsidR="00C9160C">
              <w:rPr>
                <w:szCs w:val="18"/>
              </w:rPr>
              <w:tab/>
            </w:r>
            <w:r w:rsidRPr="00A0163E">
              <w:rPr>
                <w:szCs w:val="18"/>
              </w:rPr>
              <w:t>HP:</w:t>
            </w:r>
            <w:r>
              <w:rPr>
                <w:szCs w:val="18"/>
              </w:rPr>
              <w:t xml:space="preserve"> </w:t>
            </w:r>
            <w:r w:rsidR="00A16C84">
              <w:rPr>
                <w:i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i/>
                <w:szCs w:val="18"/>
              </w:rPr>
              <w:instrText xml:space="preserve"> FORMTEXT </w:instrText>
            </w:r>
            <w:r w:rsidR="00A16C84">
              <w:rPr>
                <w:i/>
                <w:szCs w:val="18"/>
              </w:rPr>
            </w:r>
            <w:r w:rsidR="00A16C84">
              <w:rPr>
                <w:i/>
                <w:szCs w:val="18"/>
              </w:rPr>
              <w:fldChar w:fldCharType="separate"/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Pr="00B60AA2">
              <w:rPr>
                <w:i/>
                <w:noProof/>
                <w:szCs w:val="18"/>
                <w:u w:val="single"/>
              </w:rPr>
              <w:t> </w:t>
            </w:r>
            <w:r w:rsidR="00A16C84">
              <w:rPr>
                <w:i/>
                <w:szCs w:val="18"/>
              </w:rPr>
              <w:fldChar w:fldCharType="end"/>
            </w:r>
            <w:bookmarkEnd w:id="30"/>
          </w:p>
        </w:tc>
      </w:tr>
      <w:tr w:rsidR="00636C30" w14:paraId="1C5297FE" w14:textId="77777777">
        <w:tc>
          <w:tcPr>
            <w:tcW w:w="5112" w:type="dxa"/>
            <w:tcMar>
              <w:left w:w="43" w:type="dxa"/>
              <w:right w:w="43" w:type="dxa"/>
            </w:tcMar>
          </w:tcPr>
          <w:p w14:paraId="7DEE0661" w14:textId="77777777" w:rsidR="00636C30" w:rsidRPr="00A0163E" w:rsidRDefault="0061238E" w:rsidP="00020A8C">
            <w:pPr>
              <w:tabs>
                <w:tab w:val="left" w:pos="1800"/>
                <w:tab w:val="left" w:pos="3420"/>
              </w:tabs>
              <w:rPr>
                <w:szCs w:val="18"/>
              </w:rPr>
            </w:pPr>
            <w:r w:rsidRPr="00A0163E">
              <w:rPr>
                <w:szCs w:val="18"/>
              </w:rPr>
              <w:t>FL Current:</w:t>
            </w:r>
            <w:r>
              <w:rPr>
                <w:szCs w:val="18"/>
              </w:rPr>
              <w:t xml:space="preserve"> </w:t>
            </w:r>
            <w:r w:rsidR="00A16C84">
              <w:rPr>
                <w:i/>
                <w:szCs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rPr>
                <w:i/>
                <w:szCs w:val="18"/>
                <w:u w:val="single"/>
              </w:rPr>
              <w:instrText xml:space="preserve"> FORMTEXT </w:instrText>
            </w:r>
            <w:r w:rsidR="00A16C84">
              <w:rPr>
                <w:i/>
                <w:szCs w:val="18"/>
                <w:u w:val="single"/>
              </w:rPr>
            </w:r>
            <w:r w:rsidR="00A16C84">
              <w:rPr>
                <w:i/>
                <w:szCs w:val="18"/>
                <w:u w:val="single"/>
              </w:rPr>
              <w:fldChar w:fldCharType="separate"/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 w:rsidR="00A16C84">
              <w:rPr>
                <w:i/>
                <w:szCs w:val="18"/>
                <w:u w:val="single"/>
              </w:rPr>
              <w:fldChar w:fldCharType="end"/>
            </w:r>
            <w:bookmarkEnd w:id="31"/>
            <w:r w:rsidR="00020A8C">
              <w:rPr>
                <w:szCs w:val="18"/>
              </w:rPr>
              <w:tab/>
            </w:r>
            <w:r w:rsidRPr="00A0163E">
              <w:rPr>
                <w:szCs w:val="18"/>
              </w:rPr>
              <w:t>FL RPM:</w:t>
            </w:r>
            <w:r>
              <w:rPr>
                <w:szCs w:val="18"/>
              </w:rPr>
              <w:t xml:space="preserve"> </w:t>
            </w:r>
            <w:r w:rsidR="00A16C84">
              <w:rPr>
                <w:i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rPr>
                <w:i/>
                <w:szCs w:val="18"/>
                <w:u w:val="single"/>
              </w:rPr>
              <w:instrText xml:space="preserve"> FORMTEXT </w:instrText>
            </w:r>
            <w:r w:rsidR="00A16C84">
              <w:rPr>
                <w:i/>
                <w:szCs w:val="18"/>
                <w:u w:val="single"/>
              </w:rPr>
            </w:r>
            <w:r w:rsidR="00A16C84">
              <w:rPr>
                <w:i/>
                <w:szCs w:val="18"/>
                <w:u w:val="single"/>
              </w:rPr>
              <w:fldChar w:fldCharType="separate"/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 w:rsidR="00A16C84">
              <w:rPr>
                <w:i/>
                <w:szCs w:val="18"/>
                <w:u w:val="single"/>
              </w:rPr>
              <w:fldChar w:fldCharType="end"/>
            </w:r>
            <w:bookmarkEnd w:id="32"/>
            <w:r w:rsidR="00020A8C">
              <w:rPr>
                <w:szCs w:val="18"/>
              </w:rPr>
              <w:tab/>
            </w:r>
            <w:r w:rsidRPr="00A0163E">
              <w:rPr>
                <w:szCs w:val="18"/>
              </w:rPr>
              <w:t>Sync RPM:</w:t>
            </w:r>
            <w:r>
              <w:rPr>
                <w:szCs w:val="18"/>
              </w:rPr>
              <w:t xml:space="preserve"> </w:t>
            </w:r>
            <w:r w:rsidR="00A16C84">
              <w:rPr>
                <w:i/>
                <w:szCs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i/>
                <w:szCs w:val="18"/>
                <w:u w:val="single"/>
              </w:rPr>
              <w:instrText xml:space="preserve"> FORMTEXT </w:instrText>
            </w:r>
            <w:r w:rsidR="00A16C84">
              <w:rPr>
                <w:i/>
                <w:szCs w:val="18"/>
                <w:u w:val="single"/>
              </w:rPr>
            </w:r>
            <w:r w:rsidR="00A16C84">
              <w:rPr>
                <w:i/>
                <w:szCs w:val="18"/>
                <w:u w:val="single"/>
              </w:rPr>
              <w:fldChar w:fldCharType="separate"/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 w:rsidR="00A16C84">
              <w:rPr>
                <w:i/>
                <w:szCs w:val="18"/>
                <w:u w:val="single"/>
              </w:rPr>
              <w:fldChar w:fldCharType="end"/>
            </w:r>
            <w:bookmarkEnd w:id="33"/>
          </w:p>
          <w:p w14:paraId="2F77A71C" w14:textId="77777777" w:rsidR="00636C30" w:rsidRPr="00A0163E" w:rsidRDefault="0061238E">
            <w:pPr>
              <w:rPr>
                <w:szCs w:val="18"/>
              </w:rPr>
            </w:pPr>
            <w:r w:rsidRPr="00A0163E">
              <w:rPr>
                <w:szCs w:val="18"/>
              </w:rPr>
              <w:t>(For 2-speed motor, measure high speed winding.)</w:t>
            </w:r>
          </w:p>
        </w:tc>
      </w:tr>
      <w:tr w:rsidR="00636C30" w14:paraId="6841367E" w14:textId="77777777">
        <w:tc>
          <w:tcPr>
            <w:tcW w:w="5112" w:type="dxa"/>
            <w:tcMar>
              <w:left w:w="43" w:type="dxa"/>
              <w:right w:w="43" w:type="dxa"/>
            </w:tcMar>
          </w:tcPr>
          <w:p w14:paraId="279DB54E" w14:textId="77777777" w:rsidR="00636C30" w:rsidRPr="00A0163E" w:rsidRDefault="0061238E">
            <w:pPr>
              <w:rPr>
                <w:szCs w:val="18"/>
              </w:rPr>
            </w:pPr>
            <w:r w:rsidRPr="00A0163E">
              <w:rPr>
                <w:szCs w:val="18"/>
              </w:rPr>
              <w:t>Additional nameplate data:</w:t>
            </w:r>
            <w:r>
              <w:rPr>
                <w:szCs w:val="18"/>
              </w:rPr>
              <w:t xml:space="preserve"> </w:t>
            </w:r>
            <w:r w:rsidR="00A16C84">
              <w:rPr>
                <w:i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>
              <w:rPr>
                <w:i/>
                <w:szCs w:val="18"/>
              </w:rPr>
              <w:instrText xml:space="preserve"> FORMTEXT </w:instrText>
            </w:r>
            <w:r w:rsidR="00A16C84">
              <w:rPr>
                <w:i/>
                <w:szCs w:val="18"/>
              </w:rPr>
            </w:r>
            <w:r w:rsidR="00A16C84"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 w:rsidR="00A16C84">
              <w:rPr>
                <w:i/>
                <w:szCs w:val="18"/>
              </w:rPr>
              <w:fldChar w:fldCharType="end"/>
            </w:r>
            <w:bookmarkEnd w:id="34"/>
          </w:p>
        </w:tc>
      </w:tr>
      <w:tr w:rsidR="001D1C9F" w14:paraId="7941A261" w14:textId="77777777">
        <w:tc>
          <w:tcPr>
            <w:tcW w:w="5112" w:type="dxa"/>
            <w:tcMar>
              <w:left w:w="43" w:type="dxa"/>
              <w:right w:w="43" w:type="dxa"/>
            </w:tcMar>
          </w:tcPr>
          <w:p w14:paraId="28D472B7" w14:textId="77777777" w:rsidR="001D1C9F" w:rsidRPr="00A0163E" w:rsidRDefault="001D1C9F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Thermistor</w:t>
            </w:r>
          </w:p>
        </w:tc>
      </w:tr>
    </w:tbl>
    <w:p w14:paraId="65FF6383" w14:textId="77777777" w:rsidR="00636C30" w:rsidRDefault="00636C30"/>
    <w:p w14:paraId="11999799" w14:textId="77777777" w:rsidR="00636C30" w:rsidRDefault="0061238E" w:rsidP="000809D1">
      <w:pPr>
        <w:pStyle w:val="Heading1"/>
        <w:spacing w:before="0"/>
        <w:rPr>
          <w:kern w:val="0"/>
        </w:rPr>
      </w:pPr>
      <w:r>
        <w:rPr>
          <w:kern w:val="0"/>
        </w:rPr>
        <w:t>Machine and Brake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6"/>
      </w:tblGrid>
      <w:tr w:rsidR="00636C30" w14:paraId="6C17CC51" w14:textId="77777777">
        <w:tc>
          <w:tcPr>
            <w:tcW w:w="5112" w:type="dxa"/>
          </w:tcPr>
          <w:p w14:paraId="4C59777D" w14:textId="77777777" w:rsidR="00636C30" w:rsidRPr="00A0163E" w:rsidRDefault="0061238E" w:rsidP="000E03A7">
            <w:pPr>
              <w:tabs>
                <w:tab w:val="left" w:pos="900"/>
                <w:tab w:val="left" w:pos="2250"/>
              </w:tabs>
              <w:rPr>
                <w:szCs w:val="18"/>
              </w:rPr>
            </w:pPr>
            <w:r w:rsidRPr="00A0163E">
              <w:rPr>
                <w:szCs w:val="18"/>
              </w:rPr>
              <w:t>Machine:</w:t>
            </w:r>
            <w:bookmarkStart w:id="35" w:name="Check62"/>
            <w:r w:rsidR="00CE738A">
              <w:rPr>
                <w:szCs w:val="18"/>
              </w:rPr>
              <w:tab/>
            </w:r>
            <w:bookmarkEnd w:id="35"/>
            <w:r w:rsidRPr="00A0163E">
              <w:rPr>
                <w:szCs w:val="18"/>
              </w:rPr>
              <w:t xml:space="preserve"> </w:t>
            </w:r>
          </w:p>
          <w:p w14:paraId="1F49C503" w14:textId="77777777" w:rsidR="00636C30" w:rsidRPr="00A0163E" w:rsidRDefault="00CE738A" w:rsidP="000E03A7">
            <w:pPr>
              <w:tabs>
                <w:tab w:val="left" w:pos="270"/>
                <w:tab w:val="left" w:pos="900"/>
                <w:tab w:val="left" w:pos="2250"/>
              </w:tabs>
              <w:rPr>
                <w:szCs w:val="18"/>
              </w:rPr>
            </w:pPr>
            <w:bookmarkStart w:id="36" w:name="Check64"/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36"/>
            <w:r w:rsidR="000E03A7">
              <w:rPr>
                <w:szCs w:val="18"/>
              </w:rPr>
              <w:t xml:space="preserve"> </w:t>
            </w:r>
            <w:r w:rsidR="00C9160C">
              <w:rPr>
                <w:szCs w:val="18"/>
              </w:rPr>
              <w:t>Direct Connect</w:t>
            </w:r>
            <w:r w:rsidR="00C9160C">
              <w:rPr>
                <w:szCs w:val="18"/>
              </w:rPr>
              <w:tab/>
            </w:r>
            <w:bookmarkStart w:id="37" w:name="Check65"/>
            <w:r w:rsidR="00A16C84">
              <w:rPr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37"/>
            <w:r w:rsidR="000E03A7">
              <w:rPr>
                <w:szCs w:val="18"/>
              </w:rPr>
              <w:t xml:space="preserve"> </w:t>
            </w:r>
            <w:r w:rsidR="0061238E" w:rsidRPr="00A0163E">
              <w:rPr>
                <w:szCs w:val="18"/>
              </w:rPr>
              <w:t>Chain Drive</w:t>
            </w:r>
            <w:r w:rsidR="000E03A7">
              <w:rPr>
                <w:szCs w:val="18"/>
              </w:rPr>
              <w:t xml:space="preserve">    </w:t>
            </w:r>
            <w:r w:rsidR="0061238E" w:rsidRPr="00A0163E">
              <w:rPr>
                <w:szCs w:val="18"/>
              </w:rPr>
              <w:t xml:space="preserve"> </w:t>
            </w:r>
          </w:p>
        </w:tc>
      </w:tr>
      <w:tr w:rsidR="00636C30" w14:paraId="1DB38790" w14:textId="77777777">
        <w:tc>
          <w:tcPr>
            <w:tcW w:w="5112" w:type="dxa"/>
          </w:tcPr>
          <w:p w14:paraId="68064386" w14:textId="77777777" w:rsidR="00636C30" w:rsidRDefault="00CE738A" w:rsidP="000E03A7">
            <w:pPr>
              <w:tabs>
                <w:tab w:val="left" w:pos="900"/>
                <w:tab w:val="left" w:pos="2250"/>
              </w:tabs>
              <w:rPr>
                <w:szCs w:val="18"/>
              </w:rPr>
            </w:pPr>
            <w:bookmarkStart w:id="38" w:name="Check66"/>
            <w:r>
              <w:rPr>
                <w:szCs w:val="18"/>
              </w:rPr>
              <w:t>Brake:</w:t>
            </w:r>
            <w:r w:rsidR="0061238E">
              <w:rPr>
                <w:szCs w:val="18"/>
              </w:rPr>
              <w:tab/>
            </w:r>
            <w:bookmarkEnd w:id="38"/>
            <w:r w:rsidR="0061238E" w:rsidRPr="00A0163E">
              <w:rPr>
                <w:szCs w:val="18"/>
              </w:rPr>
              <w:t xml:space="preserve"> </w:t>
            </w:r>
          </w:p>
          <w:p w14:paraId="53594E82" w14:textId="77777777" w:rsidR="00636C30" w:rsidRPr="00A0163E" w:rsidRDefault="001D1C9F" w:rsidP="000E03A7">
            <w:pPr>
              <w:tabs>
                <w:tab w:val="left" w:pos="900"/>
                <w:tab w:val="left" w:pos="2250"/>
              </w:tabs>
              <w:spacing w:before="2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Drum        </w:t>
            </w:r>
            <w:r w:rsidR="00A16C84">
              <w:rPr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="0061238E">
              <w:rPr>
                <w:szCs w:val="18"/>
              </w:rPr>
              <w:t>PM Disk Brake</w:t>
            </w:r>
            <w:r>
              <w:rPr>
                <w:szCs w:val="18"/>
              </w:rPr>
              <w:t xml:space="preserve">       </w:t>
            </w:r>
            <w:r>
              <w:rPr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Spring Disk Brake     </w:t>
            </w:r>
          </w:p>
          <w:p w14:paraId="2425C179" w14:textId="77777777" w:rsidR="00636C30" w:rsidRPr="00A0163E" w:rsidRDefault="00CE738A" w:rsidP="000E03A7">
            <w:pPr>
              <w:tabs>
                <w:tab w:val="left" w:pos="270"/>
                <w:tab w:val="left" w:pos="900"/>
                <w:tab w:val="left" w:pos="2250"/>
                <w:tab w:val="left" w:pos="2700"/>
              </w:tabs>
              <w:spacing w:before="20"/>
              <w:rPr>
                <w:szCs w:val="18"/>
              </w:rPr>
            </w:pPr>
            <w:r>
              <w:rPr>
                <w:szCs w:val="18"/>
              </w:rPr>
              <w:tab/>
            </w:r>
            <w:r w:rsidR="0061238E" w:rsidRPr="00A0163E">
              <w:rPr>
                <w:szCs w:val="18"/>
              </w:rPr>
              <w:t xml:space="preserve">Pick voltage: </w:t>
            </w:r>
            <w:r w:rsidR="00A16C84">
              <w:rPr>
                <w:i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="0061238E">
              <w:rPr>
                <w:i/>
                <w:szCs w:val="18"/>
                <w:u w:val="single"/>
              </w:rPr>
              <w:instrText xml:space="preserve"> FORMTEXT </w:instrText>
            </w:r>
            <w:r w:rsidR="00A16C84">
              <w:rPr>
                <w:i/>
                <w:szCs w:val="18"/>
                <w:u w:val="single"/>
              </w:rPr>
            </w:r>
            <w:r w:rsidR="00A16C84">
              <w:rPr>
                <w:i/>
                <w:szCs w:val="18"/>
                <w:u w:val="single"/>
              </w:rPr>
              <w:fldChar w:fldCharType="separate"/>
            </w:r>
            <w:r w:rsidR="0061238E">
              <w:rPr>
                <w:i/>
                <w:noProof/>
                <w:szCs w:val="18"/>
                <w:u w:val="single"/>
              </w:rPr>
              <w:t> </w:t>
            </w:r>
            <w:r w:rsidR="0061238E">
              <w:rPr>
                <w:i/>
                <w:noProof/>
                <w:szCs w:val="18"/>
                <w:u w:val="single"/>
              </w:rPr>
              <w:t> </w:t>
            </w:r>
            <w:r w:rsidR="0061238E">
              <w:rPr>
                <w:i/>
                <w:noProof/>
                <w:szCs w:val="18"/>
                <w:u w:val="single"/>
              </w:rPr>
              <w:t> </w:t>
            </w:r>
            <w:r w:rsidR="0061238E">
              <w:rPr>
                <w:i/>
                <w:noProof/>
                <w:szCs w:val="18"/>
                <w:u w:val="single"/>
              </w:rPr>
              <w:t> </w:t>
            </w:r>
            <w:r w:rsidR="0061238E">
              <w:rPr>
                <w:i/>
                <w:noProof/>
                <w:szCs w:val="18"/>
                <w:u w:val="single"/>
              </w:rPr>
              <w:t> </w:t>
            </w:r>
            <w:r w:rsidR="00A16C84">
              <w:rPr>
                <w:i/>
                <w:szCs w:val="18"/>
                <w:u w:val="single"/>
              </w:rPr>
              <w:fldChar w:fldCharType="end"/>
            </w:r>
            <w:bookmarkEnd w:id="39"/>
            <w:r w:rsidR="00C9160C">
              <w:rPr>
                <w:szCs w:val="18"/>
              </w:rPr>
              <w:tab/>
            </w:r>
            <w:r w:rsidR="0061238E" w:rsidRPr="00A0163E">
              <w:rPr>
                <w:szCs w:val="18"/>
              </w:rPr>
              <w:t>Hold voltage:</w:t>
            </w:r>
            <w:r w:rsidR="00A16C84">
              <w:rPr>
                <w:i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="0061238E">
              <w:rPr>
                <w:i/>
                <w:szCs w:val="18"/>
                <w:u w:val="single"/>
              </w:rPr>
              <w:instrText xml:space="preserve"> FORMTEXT </w:instrText>
            </w:r>
            <w:r w:rsidR="00A16C84">
              <w:rPr>
                <w:i/>
                <w:szCs w:val="18"/>
                <w:u w:val="single"/>
              </w:rPr>
            </w:r>
            <w:r w:rsidR="00A16C84">
              <w:rPr>
                <w:i/>
                <w:szCs w:val="18"/>
                <w:u w:val="single"/>
              </w:rPr>
              <w:fldChar w:fldCharType="separate"/>
            </w:r>
            <w:r w:rsidR="0061238E">
              <w:rPr>
                <w:i/>
                <w:noProof/>
                <w:szCs w:val="18"/>
                <w:u w:val="single"/>
              </w:rPr>
              <w:t> </w:t>
            </w:r>
            <w:r w:rsidR="0061238E">
              <w:rPr>
                <w:i/>
                <w:noProof/>
                <w:szCs w:val="18"/>
                <w:u w:val="single"/>
              </w:rPr>
              <w:t> </w:t>
            </w:r>
            <w:r w:rsidR="0061238E">
              <w:rPr>
                <w:i/>
                <w:noProof/>
                <w:szCs w:val="18"/>
                <w:u w:val="single"/>
              </w:rPr>
              <w:t> </w:t>
            </w:r>
            <w:r w:rsidR="0061238E">
              <w:rPr>
                <w:i/>
                <w:noProof/>
                <w:szCs w:val="18"/>
                <w:u w:val="single"/>
              </w:rPr>
              <w:t> </w:t>
            </w:r>
            <w:r w:rsidR="0061238E">
              <w:rPr>
                <w:i/>
                <w:noProof/>
                <w:szCs w:val="18"/>
                <w:u w:val="single"/>
              </w:rPr>
              <w:t> </w:t>
            </w:r>
            <w:r w:rsidR="00A16C84">
              <w:rPr>
                <w:i/>
                <w:szCs w:val="18"/>
                <w:u w:val="single"/>
              </w:rPr>
              <w:fldChar w:fldCharType="end"/>
            </w:r>
            <w:bookmarkEnd w:id="40"/>
          </w:p>
          <w:p w14:paraId="577BF62E" w14:textId="77777777" w:rsidR="00636C30" w:rsidRPr="00A0163E" w:rsidRDefault="00CE738A" w:rsidP="000E03A7">
            <w:pPr>
              <w:tabs>
                <w:tab w:val="left" w:pos="288"/>
                <w:tab w:val="left" w:pos="900"/>
                <w:tab w:val="left" w:pos="1302"/>
                <w:tab w:val="left" w:pos="2250"/>
                <w:tab w:val="left" w:pos="3330"/>
              </w:tabs>
              <w:spacing w:before="40"/>
              <w:rPr>
                <w:szCs w:val="18"/>
              </w:rPr>
            </w:pPr>
            <w:bookmarkStart w:id="41" w:name="Check68"/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41"/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DC</w:t>
            </w:r>
            <w:bookmarkStart w:id="42" w:name="Check69"/>
            <w:r>
              <w:rPr>
                <w:szCs w:val="18"/>
              </w:rPr>
              <w:tab/>
            </w:r>
            <w:r w:rsidR="000E03A7"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42"/>
            <w:r w:rsidR="000E03A7">
              <w:rPr>
                <w:szCs w:val="18"/>
              </w:rPr>
              <w:t xml:space="preserve"> </w:t>
            </w:r>
            <w:r w:rsidR="0061238E" w:rsidRPr="00A0163E">
              <w:rPr>
                <w:szCs w:val="18"/>
              </w:rPr>
              <w:t xml:space="preserve">AC </w:t>
            </w:r>
            <w:r w:rsidR="00493AA1">
              <w:rPr>
                <w:szCs w:val="18"/>
              </w:rPr>
              <w:t>S</w:t>
            </w:r>
            <w:r w:rsidR="0061238E" w:rsidRPr="00A0163E">
              <w:rPr>
                <w:szCs w:val="18"/>
              </w:rPr>
              <w:t>ingle Phase</w:t>
            </w:r>
            <w:bookmarkStart w:id="43" w:name="Check70"/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43"/>
            <w:r w:rsidR="000E03A7">
              <w:rPr>
                <w:szCs w:val="18"/>
              </w:rPr>
              <w:t xml:space="preserve"> </w:t>
            </w:r>
            <w:r w:rsidR="0061238E" w:rsidRPr="00A0163E">
              <w:rPr>
                <w:szCs w:val="18"/>
              </w:rPr>
              <w:t>AC 3 Phase</w:t>
            </w:r>
          </w:p>
          <w:p w14:paraId="49A01788" w14:textId="77777777" w:rsidR="00636C30" w:rsidRPr="00A0163E" w:rsidRDefault="00CE738A" w:rsidP="000E03A7">
            <w:pPr>
              <w:tabs>
                <w:tab w:val="left" w:pos="270"/>
                <w:tab w:val="left" w:pos="900"/>
                <w:tab w:val="left" w:pos="2250"/>
              </w:tabs>
              <w:spacing w:before="20"/>
              <w:rPr>
                <w:szCs w:val="18"/>
              </w:rPr>
            </w:pPr>
            <w:r>
              <w:rPr>
                <w:szCs w:val="18"/>
              </w:rPr>
              <w:tab/>
            </w:r>
            <w:r w:rsidR="0061238E" w:rsidRPr="00A0163E">
              <w:rPr>
                <w:szCs w:val="18"/>
              </w:rPr>
              <w:t>If AC, current or fuse size required:</w:t>
            </w:r>
            <w:r w:rsidR="0061238E">
              <w:rPr>
                <w:szCs w:val="18"/>
              </w:rPr>
              <w:t xml:space="preserve"> </w:t>
            </w:r>
            <w:r w:rsidR="00A16C84" w:rsidRPr="00AF2D90">
              <w:rPr>
                <w:i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="0061238E" w:rsidRPr="00AF2D90">
              <w:rPr>
                <w:i/>
                <w:szCs w:val="18"/>
                <w:u w:val="single"/>
              </w:rPr>
              <w:instrText xml:space="preserve"> FORMTEXT </w:instrText>
            </w:r>
            <w:r w:rsidR="00A16C84" w:rsidRPr="00AF2D90">
              <w:rPr>
                <w:i/>
                <w:szCs w:val="18"/>
                <w:u w:val="single"/>
              </w:rPr>
            </w:r>
            <w:r w:rsidR="00A16C84" w:rsidRPr="00AF2D90">
              <w:rPr>
                <w:i/>
                <w:szCs w:val="18"/>
                <w:u w:val="single"/>
              </w:rPr>
              <w:fldChar w:fldCharType="separate"/>
            </w:r>
            <w:r w:rsidR="0061238E" w:rsidRPr="00AF2D90">
              <w:rPr>
                <w:i/>
                <w:noProof/>
                <w:szCs w:val="18"/>
                <w:u w:val="single"/>
              </w:rPr>
              <w:t> </w:t>
            </w:r>
            <w:r w:rsidR="0061238E" w:rsidRPr="00AF2D90">
              <w:rPr>
                <w:i/>
                <w:noProof/>
                <w:szCs w:val="18"/>
                <w:u w:val="single"/>
              </w:rPr>
              <w:t> </w:t>
            </w:r>
            <w:r w:rsidR="0061238E" w:rsidRPr="00AF2D90">
              <w:rPr>
                <w:i/>
                <w:noProof/>
                <w:szCs w:val="18"/>
                <w:u w:val="single"/>
              </w:rPr>
              <w:t> </w:t>
            </w:r>
            <w:r w:rsidR="0061238E" w:rsidRPr="00AF2D90">
              <w:rPr>
                <w:i/>
                <w:noProof/>
                <w:szCs w:val="18"/>
                <w:u w:val="single"/>
              </w:rPr>
              <w:t> </w:t>
            </w:r>
            <w:r w:rsidR="0061238E" w:rsidRPr="00AF2D90">
              <w:rPr>
                <w:i/>
                <w:noProof/>
                <w:szCs w:val="18"/>
                <w:u w:val="single"/>
              </w:rPr>
              <w:t> </w:t>
            </w:r>
            <w:r w:rsidR="00A16C84" w:rsidRPr="00AF2D90">
              <w:rPr>
                <w:i/>
                <w:szCs w:val="18"/>
                <w:u w:val="single"/>
              </w:rPr>
              <w:fldChar w:fldCharType="end"/>
            </w:r>
            <w:bookmarkEnd w:id="44"/>
          </w:p>
        </w:tc>
      </w:tr>
      <w:tr w:rsidR="00636C30" w14:paraId="5DA06CCF" w14:textId="77777777">
        <w:tc>
          <w:tcPr>
            <w:tcW w:w="5112" w:type="dxa"/>
          </w:tcPr>
          <w:p w14:paraId="0B6459E9" w14:textId="77777777" w:rsidR="00636C30" w:rsidRPr="00A0163E" w:rsidRDefault="0061238E" w:rsidP="000E03A7">
            <w:pPr>
              <w:tabs>
                <w:tab w:val="left" w:pos="900"/>
                <w:tab w:val="left" w:pos="2250"/>
              </w:tabs>
              <w:rPr>
                <w:szCs w:val="18"/>
              </w:rPr>
            </w:pPr>
            <w:r w:rsidRPr="00A0163E">
              <w:rPr>
                <w:szCs w:val="18"/>
              </w:rPr>
              <w:t>Coil resistance:</w:t>
            </w:r>
            <w:r w:rsidR="00AF2D90">
              <w:rPr>
                <w:szCs w:val="18"/>
              </w:rPr>
              <w:t xml:space="preserve"> </w:t>
            </w:r>
            <w:r w:rsidR="00A16C84" w:rsidRPr="00AF2D90">
              <w:rPr>
                <w:szCs w:val="18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="00AF2D90" w:rsidRPr="00AF2D90">
              <w:rPr>
                <w:szCs w:val="18"/>
                <w:u w:val="single"/>
              </w:rPr>
              <w:instrText xml:space="preserve"> FORMTEXT </w:instrText>
            </w:r>
            <w:r w:rsidR="00A16C84" w:rsidRPr="00AF2D90">
              <w:rPr>
                <w:szCs w:val="18"/>
                <w:u w:val="single"/>
              </w:rPr>
            </w:r>
            <w:r w:rsidR="00A16C84" w:rsidRPr="00AF2D90">
              <w:rPr>
                <w:szCs w:val="18"/>
                <w:u w:val="single"/>
              </w:rPr>
              <w:fldChar w:fldCharType="separate"/>
            </w:r>
            <w:r w:rsidR="00AF2D90" w:rsidRPr="00AF2D90">
              <w:rPr>
                <w:noProof/>
                <w:szCs w:val="18"/>
                <w:u w:val="single"/>
              </w:rPr>
              <w:t> </w:t>
            </w:r>
            <w:r w:rsidR="00AF2D90" w:rsidRPr="00AF2D90">
              <w:rPr>
                <w:noProof/>
                <w:szCs w:val="18"/>
                <w:u w:val="single"/>
              </w:rPr>
              <w:t> </w:t>
            </w:r>
            <w:r w:rsidR="00AF2D90" w:rsidRPr="00AF2D90">
              <w:rPr>
                <w:noProof/>
                <w:szCs w:val="18"/>
                <w:u w:val="single"/>
              </w:rPr>
              <w:t> </w:t>
            </w:r>
            <w:r w:rsidR="00AF2D90" w:rsidRPr="00AF2D90">
              <w:rPr>
                <w:noProof/>
                <w:szCs w:val="18"/>
                <w:u w:val="single"/>
              </w:rPr>
              <w:t> </w:t>
            </w:r>
            <w:r w:rsidR="00AF2D90" w:rsidRPr="00AF2D90">
              <w:rPr>
                <w:noProof/>
                <w:szCs w:val="18"/>
                <w:u w:val="single"/>
              </w:rPr>
              <w:t> </w:t>
            </w:r>
            <w:r w:rsidR="00A16C84" w:rsidRPr="00AF2D90">
              <w:rPr>
                <w:szCs w:val="18"/>
                <w:u w:val="single"/>
              </w:rPr>
              <w:fldChar w:fldCharType="end"/>
            </w:r>
            <w:bookmarkEnd w:id="45"/>
          </w:p>
          <w:p w14:paraId="23D9F4C5" w14:textId="77777777" w:rsidR="00636C30" w:rsidRPr="00A0163E" w:rsidRDefault="00CE738A" w:rsidP="000E03A7">
            <w:pPr>
              <w:tabs>
                <w:tab w:val="left" w:pos="270"/>
                <w:tab w:val="left" w:pos="900"/>
                <w:tab w:val="left" w:pos="2250"/>
              </w:tabs>
              <w:rPr>
                <w:szCs w:val="18"/>
              </w:rPr>
            </w:pPr>
            <w:bookmarkStart w:id="46" w:name="Check71"/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46"/>
            <w:r w:rsidR="000E03A7">
              <w:rPr>
                <w:szCs w:val="18"/>
              </w:rPr>
              <w:t xml:space="preserve"> </w:t>
            </w:r>
            <w:r w:rsidR="0061238E" w:rsidRPr="00A0163E">
              <w:rPr>
                <w:szCs w:val="18"/>
              </w:rPr>
              <w:t>Measured</w:t>
            </w:r>
            <w:bookmarkStart w:id="47" w:name="Check72"/>
            <w:r w:rsidR="0061238E"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47"/>
            <w:r w:rsidR="000E03A7">
              <w:rPr>
                <w:szCs w:val="18"/>
              </w:rPr>
              <w:t xml:space="preserve"> </w:t>
            </w:r>
            <w:r w:rsidR="0061238E" w:rsidRPr="00A0163E">
              <w:rPr>
                <w:szCs w:val="18"/>
              </w:rPr>
              <w:t>Data Sheet</w:t>
            </w:r>
          </w:p>
          <w:p w14:paraId="7B8FFB16" w14:textId="77777777" w:rsidR="00636C30" w:rsidRPr="00A0163E" w:rsidRDefault="00CE738A" w:rsidP="000E03A7">
            <w:pPr>
              <w:tabs>
                <w:tab w:val="left" w:pos="270"/>
                <w:tab w:val="left" w:pos="900"/>
                <w:tab w:val="left" w:pos="2250"/>
              </w:tabs>
              <w:rPr>
                <w:szCs w:val="18"/>
              </w:rPr>
            </w:pPr>
            <w:bookmarkStart w:id="48" w:name="Check73"/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48"/>
            <w:r w:rsidR="000E03A7">
              <w:rPr>
                <w:szCs w:val="18"/>
              </w:rPr>
              <w:t xml:space="preserve"> </w:t>
            </w:r>
            <w:r w:rsidR="0061238E">
              <w:rPr>
                <w:szCs w:val="18"/>
              </w:rPr>
              <w:t>Hot</w:t>
            </w:r>
            <w:r w:rsidR="000E03A7">
              <w:rPr>
                <w:szCs w:val="18"/>
              </w:rPr>
              <w:t xml:space="preserve">  </w:t>
            </w:r>
            <w:r w:rsidR="0061238E">
              <w:rPr>
                <w:szCs w:val="18"/>
              </w:rPr>
              <w:t xml:space="preserve">             </w:t>
            </w:r>
            <w:r w:rsidR="0061238E" w:rsidRPr="00A0163E">
              <w:rPr>
                <w:szCs w:val="18"/>
              </w:rPr>
              <w:t xml:space="preserve">  </w:t>
            </w:r>
            <w:bookmarkStart w:id="49" w:name="Check74"/>
            <w:r w:rsidR="0061238E"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49"/>
            <w:r w:rsidR="000E03A7">
              <w:rPr>
                <w:szCs w:val="18"/>
              </w:rPr>
              <w:t xml:space="preserve"> </w:t>
            </w:r>
            <w:r w:rsidR="0061238E" w:rsidRPr="00A0163E">
              <w:rPr>
                <w:szCs w:val="18"/>
              </w:rPr>
              <w:t>Cold</w:t>
            </w:r>
            <w:r w:rsidR="000E03A7">
              <w:rPr>
                <w:szCs w:val="18"/>
              </w:rPr>
              <w:t xml:space="preserve">    </w:t>
            </w:r>
            <w:r w:rsidR="0061238E" w:rsidRPr="00A0163E">
              <w:rPr>
                <w:szCs w:val="18"/>
              </w:rPr>
              <w:t xml:space="preserve"> </w:t>
            </w:r>
          </w:p>
        </w:tc>
      </w:tr>
      <w:bookmarkStart w:id="50" w:name="Check75"/>
      <w:tr w:rsidR="00636C30" w14:paraId="61CEF6AF" w14:textId="77777777">
        <w:tc>
          <w:tcPr>
            <w:tcW w:w="5112" w:type="dxa"/>
          </w:tcPr>
          <w:p w14:paraId="6E7B17BD" w14:textId="77777777" w:rsidR="00CE738A" w:rsidRDefault="00A16C84" w:rsidP="000E03A7">
            <w:pPr>
              <w:tabs>
                <w:tab w:val="left" w:pos="900"/>
                <w:tab w:val="left" w:pos="1620"/>
                <w:tab w:val="left" w:pos="2250"/>
                <w:tab w:val="left" w:pos="270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38A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50"/>
            <w:r w:rsidR="00CE738A" w:rsidRPr="00A0163E">
              <w:rPr>
                <w:szCs w:val="18"/>
              </w:rPr>
              <w:t xml:space="preserve"> </w:t>
            </w:r>
            <w:r w:rsidR="0061238E" w:rsidRPr="00A0163E">
              <w:rPr>
                <w:szCs w:val="18"/>
              </w:rPr>
              <w:t>Contact on brake</w:t>
            </w:r>
            <w:r w:rsidR="00CE738A">
              <w:rPr>
                <w:szCs w:val="18"/>
              </w:rPr>
              <w:t>:</w:t>
            </w:r>
            <w:bookmarkStart w:id="51" w:name="Check77"/>
          </w:p>
          <w:p w14:paraId="034AA600" w14:textId="77777777" w:rsidR="00636C30" w:rsidRPr="00A0163E" w:rsidRDefault="00CE738A" w:rsidP="000E03A7">
            <w:pPr>
              <w:tabs>
                <w:tab w:val="left" w:pos="280"/>
                <w:tab w:val="left" w:pos="900"/>
                <w:tab w:val="left" w:pos="1620"/>
                <w:tab w:val="left" w:pos="225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51"/>
            <w:r w:rsidR="000E03A7">
              <w:rPr>
                <w:szCs w:val="18"/>
              </w:rPr>
              <w:t xml:space="preserve"> </w:t>
            </w:r>
            <w:bookmarkStart w:id="52" w:name="Check78"/>
            <w:r>
              <w:rPr>
                <w:szCs w:val="18"/>
              </w:rPr>
              <w:t>Normally Open</w:t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52"/>
            <w:r w:rsidR="000E03A7">
              <w:rPr>
                <w:szCs w:val="18"/>
              </w:rPr>
              <w:t xml:space="preserve"> </w:t>
            </w:r>
            <w:r w:rsidR="0061238E" w:rsidRPr="00A0163E">
              <w:rPr>
                <w:szCs w:val="18"/>
              </w:rPr>
              <w:t xml:space="preserve">Normally </w:t>
            </w:r>
            <w:r w:rsidR="00493AA1">
              <w:rPr>
                <w:szCs w:val="18"/>
              </w:rPr>
              <w:t>C</w:t>
            </w:r>
            <w:r w:rsidR="0061238E" w:rsidRPr="00A0163E">
              <w:rPr>
                <w:szCs w:val="18"/>
              </w:rPr>
              <w:t>losed</w:t>
            </w:r>
          </w:p>
        </w:tc>
      </w:tr>
    </w:tbl>
    <w:p w14:paraId="5BDA899E" w14:textId="77777777" w:rsidR="00636C30" w:rsidRPr="00B70148" w:rsidRDefault="0061238E">
      <w:pPr>
        <w:pStyle w:val="Heading1"/>
        <w:rPr>
          <w:b w:val="0"/>
          <w:kern w:val="0"/>
          <w:sz w:val="18"/>
        </w:rPr>
      </w:pPr>
      <w:r>
        <w:rPr>
          <w:kern w:val="0"/>
        </w:rPr>
        <w:br w:type="column"/>
      </w:r>
      <w:r w:rsidR="00A16C84" w:rsidRPr="00B70148">
        <w:rPr>
          <w:b w:val="0"/>
          <w:sz w:val="18"/>
          <w:szCs w:val="18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CC69F6" w:rsidRPr="00B70148">
        <w:rPr>
          <w:b w:val="0"/>
          <w:sz w:val="18"/>
          <w:szCs w:val="18"/>
        </w:rPr>
        <w:instrText xml:space="preserve"> FORMCHECKBOX </w:instrText>
      </w:r>
      <w:r w:rsidR="000818EB">
        <w:rPr>
          <w:b w:val="0"/>
          <w:sz w:val="18"/>
          <w:szCs w:val="18"/>
        </w:rPr>
      </w:r>
      <w:r w:rsidR="000818EB">
        <w:rPr>
          <w:b w:val="0"/>
          <w:sz w:val="18"/>
          <w:szCs w:val="18"/>
        </w:rPr>
        <w:fldChar w:fldCharType="separate"/>
      </w:r>
      <w:r w:rsidR="00A16C84" w:rsidRPr="00B70148">
        <w:rPr>
          <w:b w:val="0"/>
          <w:sz w:val="18"/>
          <w:szCs w:val="18"/>
        </w:rPr>
        <w:fldChar w:fldCharType="end"/>
      </w:r>
      <w:r w:rsidR="000E03A7">
        <w:rPr>
          <w:b w:val="0"/>
          <w:sz w:val="18"/>
          <w:szCs w:val="18"/>
        </w:rPr>
        <w:t xml:space="preserve"> </w:t>
      </w:r>
      <w:r>
        <w:rPr>
          <w:kern w:val="0"/>
        </w:rPr>
        <w:t>Main Drive Shaft Brake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6"/>
      </w:tblGrid>
      <w:tr w:rsidR="00CE738A" w14:paraId="2230E9C4" w14:textId="77777777">
        <w:tc>
          <w:tcPr>
            <w:tcW w:w="5112" w:type="dxa"/>
          </w:tcPr>
          <w:p w14:paraId="69DE4E68" w14:textId="77777777" w:rsidR="00CE738A" w:rsidRDefault="00CE738A" w:rsidP="000E03A7">
            <w:pPr>
              <w:tabs>
                <w:tab w:val="left" w:pos="740"/>
                <w:tab w:val="left" w:pos="2160"/>
              </w:tabs>
              <w:rPr>
                <w:szCs w:val="18"/>
              </w:rPr>
            </w:pPr>
            <w:r>
              <w:rPr>
                <w:szCs w:val="18"/>
              </w:rPr>
              <w:t>Brake:</w:t>
            </w:r>
            <w:r>
              <w:rPr>
                <w:szCs w:val="18"/>
              </w:rPr>
              <w:tab/>
            </w:r>
            <w:r w:rsidRPr="00A0163E">
              <w:rPr>
                <w:szCs w:val="18"/>
              </w:rPr>
              <w:t xml:space="preserve"> </w:t>
            </w:r>
          </w:p>
          <w:p w14:paraId="1072EE16" w14:textId="77777777" w:rsidR="00CE738A" w:rsidRPr="00A0163E" w:rsidRDefault="00CE738A" w:rsidP="000E03A7">
            <w:pPr>
              <w:tabs>
                <w:tab w:val="left" w:pos="270"/>
                <w:tab w:val="left" w:pos="740"/>
                <w:tab w:val="left" w:pos="2160"/>
                <w:tab w:val="left" w:pos="2700"/>
              </w:tabs>
              <w:spacing w:before="20"/>
              <w:rPr>
                <w:szCs w:val="18"/>
              </w:rPr>
            </w:pPr>
            <w:r>
              <w:rPr>
                <w:szCs w:val="18"/>
              </w:rPr>
              <w:tab/>
            </w:r>
            <w:r w:rsidRPr="00A0163E">
              <w:rPr>
                <w:szCs w:val="18"/>
              </w:rPr>
              <w:t xml:space="preserve">Pick voltage: </w:t>
            </w:r>
            <w:r w:rsidR="00A16C84">
              <w:rPr>
                <w:i/>
                <w:szCs w:val="18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3" w:name="Text184"/>
            <w:r w:rsidR="00BD7842">
              <w:rPr>
                <w:i/>
                <w:szCs w:val="18"/>
                <w:u w:val="single"/>
              </w:rPr>
              <w:instrText xml:space="preserve"> FORMTEXT </w:instrText>
            </w:r>
            <w:r w:rsidR="00A16C84">
              <w:rPr>
                <w:i/>
                <w:szCs w:val="18"/>
                <w:u w:val="single"/>
              </w:rPr>
            </w:r>
            <w:r w:rsidR="00A16C84">
              <w:rPr>
                <w:i/>
                <w:szCs w:val="18"/>
                <w:u w:val="single"/>
              </w:rPr>
              <w:fldChar w:fldCharType="separate"/>
            </w:r>
            <w:r w:rsidR="00BD7842">
              <w:rPr>
                <w:i/>
                <w:noProof/>
                <w:szCs w:val="18"/>
                <w:u w:val="single"/>
              </w:rPr>
              <w:t> </w:t>
            </w:r>
            <w:r w:rsidR="00BD7842">
              <w:rPr>
                <w:i/>
                <w:noProof/>
                <w:szCs w:val="18"/>
                <w:u w:val="single"/>
              </w:rPr>
              <w:t> </w:t>
            </w:r>
            <w:r w:rsidR="00BD7842">
              <w:rPr>
                <w:i/>
                <w:noProof/>
                <w:szCs w:val="18"/>
                <w:u w:val="single"/>
              </w:rPr>
              <w:t> </w:t>
            </w:r>
            <w:r w:rsidR="00BD7842">
              <w:rPr>
                <w:i/>
                <w:noProof/>
                <w:szCs w:val="18"/>
                <w:u w:val="single"/>
              </w:rPr>
              <w:t> </w:t>
            </w:r>
            <w:r w:rsidR="00BD7842">
              <w:rPr>
                <w:i/>
                <w:noProof/>
                <w:szCs w:val="18"/>
                <w:u w:val="single"/>
              </w:rPr>
              <w:t> </w:t>
            </w:r>
            <w:r w:rsidR="00A16C84">
              <w:rPr>
                <w:i/>
                <w:szCs w:val="18"/>
                <w:u w:val="single"/>
              </w:rPr>
              <w:fldChar w:fldCharType="end"/>
            </w:r>
            <w:bookmarkEnd w:id="53"/>
            <w:r>
              <w:rPr>
                <w:szCs w:val="18"/>
              </w:rPr>
              <w:tab/>
            </w:r>
            <w:r w:rsidRPr="00A0163E">
              <w:rPr>
                <w:szCs w:val="18"/>
              </w:rPr>
              <w:t>Hold voltage:</w:t>
            </w:r>
            <w:r w:rsidR="00A16C84">
              <w:rPr>
                <w:i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i/>
                <w:szCs w:val="18"/>
                <w:u w:val="single"/>
              </w:rPr>
              <w:instrText xml:space="preserve"> FORMTEXT </w:instrText>
            </w:r>
            <w:r w:rsidR="00A16C84">
              <w:rPr>
                <w:i/>
                <w:szCs w:val="18"/>
                <w:u w:val="single"/>
              </w:rPr>
            </w:r>
            <w:r w:rsidR="00A16C84">
              <w:rPr>
                <w:i/>
                <w:szCs w:val="18"/>
                <w:u w:val="single"/>
              </w:rPr>
              <w:fldChar w:fldCharType="separate"/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>
              <w:rPr>
                <w:i/>
                <w:noProof/>
                <w:szCs w:val="18"/>
                <w:u w:val="single"/>
              </w:rPr>
              <w:t> </w:t>
            </w:r>
            <w:r w:rsidR="00A16C84">
              <w:rPr>
                <w:i/>
                <w:szCs w:val="18"/>
                <w:u w:val="single"/>
              </w:rPr>
              <w:fldChar w:fldCharType="end"/>
            </w:r>
          </w:p>
          <w:p w14:paraId="2424709A" w14:textId="77777777" w:rsidR="00CE738A" w:rsidRDefault="00CE738A" w:rsidP="000E03A7">
            <w:pPr>
              <w:tabs>
                <w:tab w:val="left" w:pos="288"/>
                <w:tab w:val="left" w:pos="740"/>
                <w:tab w:val="left" w:pos="1302"/>
                <w:tab w:val="left" w:pos="2160"/>
                <w:tab w:val="left" w:pos="3330"/>
              </w:tabs>
              <w:spacing w:before="40"/>
              <w:rPr>
                <w:szCs w:val="18"/>
              </w:rPr>
            </w:pP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DC</w:t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Pr="00A0163E">
              <w:rPr>
                <w:szCs w:val="18"/>
              </w:rPr>
              <w:t>AC single Phase</w:t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Pr="00A0163E">
              <w:rPr>
                <w:szCs w:val="18"/>
              </w:rPr>
              <w:t>AC 3 Phase</w:t>
            </w:r>
          </w:p>
          <w:p w14:paraId="250076AC" w14:textId="77777777" w:rsidR="00BD34AE" w:rsidRPr="00A0163E" w:rsidRDefault="00BD34AE" w:rsidP="000E03A7">
            <w:pPr>
              <w:tabs>
                <w:tab w:val="left" w:pos="288"/>
                <w:tab w:val="left" w:pos="740"/>
                <w:tab w:val="left" w:pos="1302"/>
                <w:tab w:val="left" w:pos="2160"/>
                <w:tab w:val="left" w:pos="3330"/>
              </w:tabs>
              <w:spacing w:before="40"/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Monitor Only</w:t>
            </w:r>
          </w:p>
          <w:p w14:paraId="1DD57D34" w14:textId="77777777" w:rsidR="00CE738A" w:rsidRPr="00A0163E" w:rsidRDefault="00CE738A" w:rsidP="000E03A7">
            <w:pPr>
              <w:tabs>
                <w:tab w:val="left" w:pos="270"/>
                <w:tab w:val="left" w:pos="740"/>
                <w:tab w:val="left" w:pos="2160"/>
              </w:tabs>
              <w:spacing w:before="20"/>
              <w:rPr>
                <w:szCs w:val="18"/>
              </w:rPr>
            </w:pPr>
            <w:r>
              <w:rPr>
                <w:szCs w:val="18"/>
              </w:rPr>
              <w:tab/>
            </w:r>
            <w:r w:rsidRPr="00A0163E">
              <w:rPr>
                <w:szCs w:val="18"/>
              </w:rPr>
              <w:t>If AC, current or fuse size required:</w:t>
            </w:r>
            <w:r>
              <w:rPr>
                <w:szCs w:val="18"/>
              </w:rPr>
              <w:t xml:space="preserve"> </w:t>
            </w:r>
            <w:r w:rsidR="00A16C84" w:rsidRPr="00AF2D90">
              <w:rPr>
                <w:i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F2D90">
              <w:rPr>
                <w:i/>
                <w:szCs w:val="18"/>
                <w:u w:val="single"/>
              </w:rPr>
              <w:instrText xml:space="preserve"> FORMTEXT </w:instrText>
            </w:r>
            <w:r w:rsidR="00A16C84" w:rsidRPr="00AF2D90">
              <w:rPr>
                <w:i/>
                <w:szCs w:val="18"/>
                <w:u w:val="single"/>
              </w:rPr>
            </w:r>
            <w:r w:rsidR="00A16C84" w:rsidRPr="00AF2D90">
              <w:rPr>
                <w:i/>
                <w:szCs w:val="18"/>
                <w:u w:val="single"/>
              </w:rPr>
              <w:fldChar w:fldCharType="separate"/>
            </w:r>
            <w:r w:rsidRPr="00AF2D90">
              <w:rPr>
                <w:i/>
                <w:noProof/>
                <w:szCs w:val="18"/>
                <w:u w:val="single"/>
              </w:rPr>
              <w:t> </w:t>
            </w:r>
            <w:r w:rsidRPr="00AF2D90">
              <w:rPr>
                <w:i/>
                <w:noProof/>
                <w:szCs w:val="18"/>
                <w:u w:val="single"/>
              </w:rPr>
              <w:t> </w:t>
            </w:r>
            <w:r w:rsidRPr="00AF2D90">
              <w:rPr>
                <w:i/>
                <w:noProof/>
                <w:szCs w:val="18"/>
                <w:u w:val="single"/>
              </w:rPr>
              <w:t> </w:t>
            </w:r>
            <w:r w:rsidRPr="00AF2D90">
              <w:rPr>
                <w:i/>
                <w:noProof/>
                <w:szCs w:val="18"/>
                <w:u w:val="single"/>
              </w:rPr>
              <w:t> </w:t>
            </w:r>
            <w:r w:rsidRPr="00AF2D90">
              <w:rPr>
                <w:i/>
                <w:noProof/>
                <w:szCs w:val="18"/>
                <w:u w:val="single"/>
              </w:rPr>
              <w:t> </w:t>
            </w:r>
            <w:r w:rsidR="00A16C84" w:rsidRPr="00AF2D90">
              <w:rPr>
                <w:i/>
                <w:szCs w:val="18"/>
                <w:u w:val="single"/>
              </w:rPr>
              <w:fldChar w:fldCharType="end"/>
            </w:r>
          </w:p>
        </w:tc>
      </w:tr>
      <w:tr w:rsidR="00CE738A" w14:paraId="7632F03F" w14:textId="77777777">
        <w:tc>
          <w:tcPr>
            <w:tcW w:w="5112" w:type="dxa"/>
          </w:tcPr>
          <w:p w14:paraId="4984CEAE" w14:textId="77777777" w:rsidR="00CE738A" w:rsidRPr="00A0163E" w:rsidRDefault="00CE738A" w:rsidP="000E03A7">
            <w:pPr>
              <w:tabs>
                <w:tab w:val="left" w:pos="740"/>
                <w:tab w:val="left" w:pos="2160"/>
              </w:tabs>
              <w:rPr>
                <w:szCs w:val="18"/>
              </w:rPr>
            </w:pPr>
            <w:r w:rsidRPr="00A0163E">
              <w:rPr>
                <w:szCs w:val="18"/>
              </w:rPr>
              <w:t>Coil resistance:</w:t>
            </w:r>
            <w:r w:rsidR="00AF2D90">
              <w:rPr>
                <w:szCs w:val="18"/>
              </w:rPr>
              <w:t xml:space="preserve"> </w:t>
            </w:r>
            <w:r w:rsidR="00A16C84" w:rsidRPr="00AF2D90">
              <w:rPr>
                <w:szCs w:val="18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4" w:name="Text183"/>
            <w:r w:rsidR="00AF2D90" w:rsidRPr="00AF2D90">
              <w:rPr>
                <w:szCs w:val="18"/>
                <w:u w:val="single"/>
              </w:rPr>
              <w:instrText xml:space="preserve"> FORMTEXT </w:instrText>
            </w:r>
            <w:r w:rsidR="00A16C84" w:rsidRPr="00AF2D90">
              <w:rPr>
                <w:szCs w:val="18"/>
                <w:u w:val="single"/>
              </w:rPr>
            </w:r>
            <w:r w:rsidR="00A16C84" w:rsidRPr="00AF2D90">
              <w:rPr>
                <w:szCs w:val="18"/>
                <w:u w:val="single"/>
              </w:rPr>
              <w:fldChar w:fldCharType="separate"/>
            </w:r>
            <w:r w:rsidR="00AF2D90" w:rsidRPr="00AF2D90">
              <w:rPr>
                <w:noProof/>
                <w:szCs w:val="18"/>
                <w:u w:val="single"/>
              </w:rPr>
              <w:t> </w:t>
            </w:r>
            <w:r w:rsidR="00AF2D90" w:rsidRPr="00AF2D90">
              <w:rPr>
                <w:noProof/>
                <w:szCs w:val="18"/>
                <w:u w:val="single"/>
              </w:rPr>
              <w:t> </w:t>
            </w:r>
            <w:r w:rsidR="00AF2D90" w:rsidRPr="00AF2D90">
              <w:rPr>
                <w:noProof/>
                <w:szCs w:val="18"/>
                <w:u w:val="single"/>
              </w:rPr>
              <w:t> </w:t>
            </w:r>
            <w:r w:rsidR="00AF2D90" w:rsidRPr="00AF2D90">
              <w:rPr>
                <w:noProof/>
                <w:szCs w:val="18"/>
                <w:u w:val="single"/>
              </w:rPr>
              <w:t> </w:t>
            </w:r>
            <w:r w:rsidR="00AF2D90" w:rsidRPr="00AF2D90">
              <w:rPr>
                <w:noProof/>
                <w:szCs w:val="18"/>
                <w:u w:val="single"/>
              </w:rPr>
              <w:t> </w:t>
            </w:r>
            <w:r w:rsidR="00A16C84" w:rsidRPr="00AF2D90">
              <w:rPr>
                <w:szCs w:val="18"/>
                <w:u w:val="single"/>
              </w:rPr>
              <w:fldChar w:fldCharType="end"/>
            </w:r>
            <w:bookmarkEnd w:id="54"/>
          </w:p>
          <w:p w14:paraId="06F9D82F" w14:textId="77777777" w:rsidR="00CE738A" w:rsidRPr="00A0163E" w:rsidRDefault="00CE738A" w:rsidP="000E03A7">
            <w:pPr>
              <w:tabs>
                <w:tab w:val="left" w:pos="270"/>
                <w:tab w:val="left" w:pos="740"/>
                <w:tab w:val="left" w:pos="216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Pr="00A0163E">
              <w:rPr>
                <w:szCs w:val="18"/>
              </w:rPr>
              <w:t>Measured</w:t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Pr="00A0163E">
              <w:rPr>
                <w:szCs w:val="18"/>
              </w:rPr>
              <w:t>Data Sheet</w:t>
            </w:r>
          </w:p>
          <w:p w14:paraId="39E736ED" w14:textId="77777777" w:rsidR="00CE738A" w:rsidRPr="00A0163E" w:rsidRDefault="00CE738A" w:rsidP="000E03A7">
            <w:pPr>
              <w:tabs>
                <w:tab w:val="left" w:pos="270"/>
                <w:tab w:val="left" w:pos="740"/>
                <w:tab w:val="left" w:pos="216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Hot                </w:t>
            </w:r>
            <w:r w:rsidR="000E03A7">
              <w:rPr>
                <w:szCs w:val="18"/>
              </w:rPr>
              <w:t xml:space="preserve"> </w:t>
            </w:r>
            <w:r w:rsidRPr="00A0163E">
              <w:rPr>
                <w:szCs w:val="18"/>
              </w:rPr>
              <w:t xml:space="preserve"> </w:t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Pr="00A0163E">
              <w:rPr>
                <w:szCs w:val="18"/>
              </w:rPr>
              <w:t xml:space="preserve">Cold       </w:t>
            </w:r>
            <w:r w:rsidR="000E03A7">
              <w:rPr>
                <w:szCs w:val="18"/>
              </w:rPr>
              <w:t xml:space="preserve"> </w:t>
            </w:r>
          </w:p>
        </w:tc>
      </w:tr>
      <w:tr w:rsidR="00CE738A" w14:paraId="5E548765" w14:textId="77777777">
        <w:tc>
          <w:tcPr>
            <w:tcW w:w="5112" w:type="dxa"/>
          </w:tcPr>
          <w:p w14:paraId="1B378C09" w14:textId="77777777" w:rsidR="00CE738A" w:rsidRDefault="00A16C84" w:rsidP="000E03A7">
            <w:pPr>
              <w:tabs>
                <w:tab w:val="left" w:pos="740"/>
                <w:tab w:val="left" w:pos="1620"/>
                <w:tab w:val="left" w:pos="2160"/>
                <w:tab w:val="left" w:pos="270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38A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CE738A" w:rsidRPr="00A0163E">
              <w:rPr>
                <w:szCs w:val="18"/>
              </w:rPr>
              <w:t xml:space="preserve"> Contact on brake</w:t>
            </w:r>
            <w:r w:rsidR="00CE738A">
              <w:rPr>
                <w:szCs w:val="18"/>
              </w:rPr>
              <w:t>:</w:t>
            </w:r>
          </w:p>
          <w:p w14:paraId="3D040585" w14:textId="77777777" w:rsidR="00CE738A" w:rsidRPr="00A0163E" w:rsidRDefault="00CE738A" w:rsidP="00220614">
            <w:pPr>
              <w:tabs>
                <w:tab w:val="left" w:pos="280"/>
                <w:tab w:val="left" w:pos="740"/>
                <w:tab w:val="left" w:pos="1620"/>
                <w:tab w:val="left" w:pos="216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Normally Open</w:t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Pr="00A0163E">
              <w:rPr>
                <w:szCs w:val="18"/>
              </w:rPr>
              <w:t>Normally closed</w:t>
            </w:r>
          </w:p>
        </w:tc>
      </w:tr>
    </w:tbl>
    <w:p w14:paraId="6BDB23DA" w14:textId="77777777" w:rsidR="00636C30" w:rsidRPr="00837E6F" w:rsidRDefault="00636C30"/>
    <w:p w14:paraId="50FB4D31" w14:textId="77777777" w:rsidR="00636C30" w:rsidRDefault="0061238E" w:rsidP="000809D1">
      <w:pPr>
        <w:pStyle w:val="Heading1"/>
        <w:spacing w:before="0"/>
        <w:rPr>
          <w:kern w:val="0"/>
        </w:rPr>
      </w:pPr>
      <w:r>
        <w:rPr>
          <w:kern w:val="0"/>
        </w:rPr>
        <w:t>Operating Features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6"/>
      </w:tblGrid>
      <w:tr w:rsidR="00636C30" w14:paraId="0CAB2E36" w14:textId="77777777">
        <w:tc>
          <w:tcPr>
            <w:tcW w:w="5112" w:type="dxa"/>
          </w:tcPr>
          <w:p w14:paraId="53CD3953" w14:textId="77777777" w:rsidR="00636C30" w:rsidRDefault="00BD34AE" w:rsidP="00443B1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="0061238E" w:rsidRPr="00C620AB">
              <w:rPr>
                <w:b/>
                <w:szCs w:val="18"/>
              </w:rPr>
              <w:t>Plug-in, portable control station</w:t>
            </w:r>
            <w:r w:rsidR="00FF7610">
              <w:rPr>
                <w:szCs w:val="18"/>
              </w:rPr>
              <w:t xml:space="preserve"> </w:t>
            </w:r>
          </w:p>
          <w:p w14:paraId="031D0DE8" w14:textId="77777777" w:rsidR="00636C30" w:rsidRPr="00A3548B" w:rsidRDefault="00636C30" w:rsidP="00443B1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</w:p>
        </w:tc>
      </w:tr>
      <w:tr w:rsidR="00636C30" w14:paraId="30A115E8" w14:textId="77777777">
        <w:tc>
          <w:tcPr>
            <w:tcW w:w="5112" w:type="dxa"/>
          </w:tcPr>
          <w:p w14:paraId="1E18988D" w14:textId="77777777" w:rsidR="00636C30" w:rsidRPr="00A3548B" w:rsidRDefault="0061238E" w:rsidP="00FF7610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 w:rsidRPr="00C620AB">
              <w:rPr>
                <w:b/>
                <w:szCs w:val="18"/>
              </w:rPr>
              <w:t>Inspection control station</w:t>
            </w:r>
            <w:r w:rsidR="00FF7610" w:rsidRPr="00C620AB">
              <w:rPr>
                <w:b/>
                <w:szCs w:val="18"/>
              </w:rPr>
              <w:t xml:space="preserve"> at top of cabinet</w:t>
            </w:r>
            <w:r w:rsidRPr="00A3548B">
              <w:rPr>
                <w:szCs w:val="18"/>
              </w:rPr>
              <w:t xml:space="preserve"> (</w:t>
            </w:r>
            <w:r w:rsidR="00FF7610">
              <w:rPr>
                <w:szCs w:val="18"/>
              </w:rPr>
              <w:t>standard</w:t>
            </w:r>
            <w:r w:rsidRPr="00A3548B">
              <w:rPr>
                <w:szCs w:val="18"/>
              </w:rPr>
              <w:t>)</w:t>
            </w:r>
          </w:p>
        </w:tc>
      </w:tr>
      <w:tr w:rsidR="00636C30" w14:paraId="51411BB7" w14:textId="77777777">
        <w:tc>
          <w:tcPr>
            <w:tcW w:w="5112" w:type="dxa"/>
          </w:tcPr>
          <w:p w14:paraId="2ED234D2" w14:textId="77777777" w:rsidR="00636C30" w:rsidRPr="00A3548B" w:rsidRDefault="00636C30" w:rsidP="00F71C2F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</w:p>
        </w:tc>
      </w:tr>
      <w:tr w:rsidR="00636C30" w14:paraId="76A89B49" w14:textId="77777777">
        <w:tc>
          <w:tcPr>
            <w:tcW w:w="5112" w:type="dxa"/>
          </w:tcPr>
          <w:p w14:paraId="49D11F3F" w14:textId="77777777" w:rsidR="00636C30" w:rsidRPr="00A3548B" w:rsidRDefault="00636C30" w:rsidP="00443B1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</w:p>
        </w:tc>
      </w:tr>
      <w:tr w:rsidR="00636C30" w14:paraId="485D0433" w14:textId="77777777">
        <w:tc>
          <w:tcPr>
            <w:tcW w:w="5112" w:type="dxa"/>
          </w:tcPr>
          <w:p w14:paraId="3D5A32D6" w14:textId="77777777" w:rsidR="00636C30" w:rsidRPr="00A3548B" w:rsidRDefault="00A16C84" w:rsidP="00443B1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 w:rsidRPr="008E4CB8">
              <w:rPr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CB8" w:rsidRPr="008E4CB8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Pr="008E4CB8">
              <w:rPr>
                <w:szCs w:val="18"/>
              </w:rPr>
              <w:fldChar w:fldCharType="end"/>
            </w:r>
            <w:r w:rsidR="00CE738A">
              <w:rPr>
                <w:szCs w:val="18"/>
              </w:rPr>
              <w:t xml:space="preserve"> </w:t>
            </w:r>
            <w:r w:rsidR="0061238E" w:rsidRPr="00C620AB">
              <w:rPr>
                <w:b/>
                <w:szCs w:val="18"/>
              </w:rPr>
              <w:t>Tandem operation</w:t>
            </w:r>
          </w:p>
        </w:tc>
      </w:tr>
      <w:tr w:rsidR="00636C30" w14:paraId="1B5EB2BD" w14:textId="77777777">
        <w:tc>
          <w:tcPr>
            <w:tcW w:w="5112" w:type="dxa"/>
          </w:tcPr>
          <w:p w14:paraId="3376E4CE" w14:textId="77777777" w:rsidR="00636C30" w:rsidRPr="00A3548B" w:rsidRDefault="00A16C84" w:rsidP="00443B1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 w:rsidRPr="008E4CB8">
              <w:rPr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CB8" w:rsidRPr="008E4CB8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Pr="008E4CB8">
              <w:rPr>
                <w:szCs w:val="18"/>
              </w:rPr>
              <w:fldChar w:fldCharType="end"/>
            </w:r>
            <w:r w:rsidR="00CE738A">
              <w:rPr>
                <w:szCs w:val="18"/>
              </w:rPr>
              <w:t xml:space="preserve"> </w:t>
            </w:r>
            <w:r w:rsidR="0061238E" w:rsidRPr="00C620AB">
              <w:rPr>
                <w:b/>
                <w:szCs w:val="18"/>
              </w:rPr>
              <w:t>Auto chain lubrication operation</w:t>
            </w:r>
          </w:p>
          <w:p w14:paraId="7334893A" w14:textId="77777777" w:rsidR="008E4CB8" w:rsidRDefault="008E4CB8" w:rsidP="00443B1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A16C84" w:rsidRPr="008E4CB8">
              <w:rPr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B8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 w:rsidRPr="008E4CB8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 w:rsidR="0061238E" w:rsidRPr="00A3548B">
              <w:rPr>
                <w:szCs w:val="18"/>
              </w:rPr>
              <w:t xml:space="preserve">Pump motor </w:t>
            </w:r>
            <w:r>
              <w:rPr>
                <w:szCs w:val="18"/>
              </w:rPr>
              <w:tab/>
            </w:r>
            <w:r w:rsidR="00A16C84" w:rsidRPr="008E4CB8">
              <w:rPr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CB8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 w:rsidRPr="008E4CB8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E</w:t>
            </w:r>
            <w:r w:rsidR="0061238E" w:rsidRPr="00A3548B">
              <w:rPr>
                <w:szCs w:val="18"/>
              </w:rPr>
              <w:t>lectromagnetic val</w:t>
            </w:r>
            <w:r>
              <w:rPr>
                <w:szCs w:val="18"/>
              </w:rPr>
              <w:t>v</w:t>
            </w:r>
            <w:r w:rsidR="0061238E" w:rsidRPr="00A3548B">
              <w:rPr>
                <w:szCs w:val="18"/>
              </w:rPr>
              <w:t>e</w:t>
            </w:r>
          </w:p>
          <w:p w14:paraId="41816078" w14:textId="77777777" w:rsidR="00636C30" w:rsidRPr="00A3548B" w:rsidRDefault="008E4CB8" w:rsidP="005B0BAE">
            <w:pPr>
              <w:tabs>
                <w:tab w:val="left" w:pos="270"/>
                <w:tab w:val="left" w:pos="540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ab/>
              <w:t>V</w:t>
            </w:r>
            <w:r w:rsidR="0061238E" w:rsidRPr="00A3548B">
              <w:rPr>
                <w:szCs w:val="18"/>
              </w:rPr>
              <w:t>oltage:</w:t>
            </w:r>
            <w:r w:rsidR="0061238E">
              <w:rPr>
                <w:szCs w:val="18"/>
              </w:rPr>
              <w:t xml:space="preserve"> </w:t>
            </w:r>
            <w:r w:rsidR="00A16C84" w:rsidRPr="00443B16">
              <w:rPr>
                <w:i/>
                <w:szCs w:val="18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="0061238E" w:rsidRPr="00443B16">
              <w:rPr>
                <w:i/>
                <w:szCs w:val="18"/>
                <w:u w:val="single"/>
              </w:rPr>
              <w:instrText xml:space="preserve"> FORMTEXT </w:instrText>
            </w:r>
            <w:r w:rsidR="00A16C84" w:rsidRPr="00443B16">
              <w:rPr>
                <w:i/>
                <w:szCs w:val="18"/>
                <w:u w:val="single"/>
              </w:rPr>
            </w:r>
            <w:r w:rsidR="00A16C84" w:rsidRPr="00443B16">
              <w:rPr>
                <w:i/>
                <w:szCs w:val="18"/>
                <w:u w:val="single"/>
              </w:rPr>
              <w:fldChar w:fldCharType="separate"/>
            </w:r>
            <w:r w:rsidR="0061238E" w:rsidRPr="00443B16">
              <w:rPr>
                <w:i/>
                <w:noProof/>
                <w:szCs w:val="18"/>
                <w:u w:val="single"/>
              </w:rPr>
              <w:t> </w:t>
            </w:r>
            <w:r w:rsidR="0061238E" w:rsidRPr="00443B16">
              <w:rPr>
                <w:i/>
                <w:noProof/>
                <w:szCs w:val="18"/>
                <w:u w:val="single"/>
              </w:rPr>
              <w:t> </w:t>
            </w:r>
            <w:r w:rsidR="0061238E" w:rsidRPr="00443B16">
              <w:rPr>
                <w:i/>
                <w:noProof/>
                <w:szCs w:val="18"/>
                <w:u w:val="single"/>
              </w:rPr>
              <w:t> </w:t>
            </w:r>
            <w:r w:rsidR="0061238E" w:rsidRPr="00443B16">
              <w:rPr>
                <w:i/>
                <w:noProof/>
                <w:szCs w:val="18"/>
                <w:u w:val="single"/>
              </w:rPr>
              <w:t> </w:t>
            </w:r>
            <w:r w:rsidR="0061238E" w:rsidRPr="00443B16">
              <w:rPr>
                <w:i/>
                <w:noProof/>
                <w:szCs w:val="18"/>
                <w:u w:val="single"/>
              </w:rPr>
              <w:t> </w:t>
            </w:r>
            <w:r w:rsidR="00A16C84" w:rsidRPr="00443B16">
              <w:rPr>
                <w:i/>
                <w:szCs w:val="18"/>
                <w:u w:val="single"/>
              </w:rPr>
              <w:fldChar w:fldCharType="end"/>
            </w:r>
            <w:bookmarkEnd w:id="55"/>
            <w:r>
              <w:rPr>
                <w:szCs w:val="18"/>
              </w:rPr>
              <w:tab/>
            </w:r>
            <w:r w:rsidR="0061238E" w:rsidRPr="00A3548B">
              <w:rPr>
                <w:szCs w:val="18"/>
              </w:rPr>
              <w:t>Current:</w:t>
            </w:r>
            <w:r w:rsidR="0061238E">
              <w:rPr>
                <w:szCs w:val="18"/>
              </w:rPr>
              <w:t xml:space="preserve"> </w:t>
            </w:r>
            <w:r w:rsidR="00A16C84" w:rsidRPr="00443B16">
              <w:rPr>
                <w:i/>
                <w:szCs w:val="18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="0061238E" w:rsidRPr="00443B16">
              <w:rPr>
                <w:i/>
                <w:szCs w:val="18"/>
                <w:u w:val="single"/>
              </w:rPr>
              <w:instrText xml:space="preserve"> FORMTEXT </w:instrText>
            </w:r>
            <w:r w:rsidR="00A16C84" w:rsidRPr="00443B16">
              <w:rPr>
                <w:i/>
                <w:szCs w:val="18"/>
                <w:u w:val="single"/>
              </w:rPr>
            </w:r>
            <w:r w:rsidR="00A16C84" w:rsidRPr="00443B16">
              <w:rPr>
                <w:i/>
                <w:szCs w:val="18"/>
                <w:u w:val="single"/>
              </w:rPr>
              <w:fldChar w:fldCharType="separate"/>
            </w:r>
            <w:r w:rsidR="0061238E" w:rsidRPr="00443B16">
              <w:rPr>
                <w:i/>
                <w:noProof/>
                <w:szCs w:val="18"/>
                <w:u w:val="single"/>
              </w:rPr>
              <w:t> </w:t>
            </w:r>
            <w:r w:rsidR="0061238E" w:rsidRPr="00443B16">
              <w:rPr>
                <w:i/>
                <w:noProof/>
                <w:szCs w:val="18"/>
                <w:u w:val="single"/>
              </w:rPr>
              <w:t> </w:t>
            </w:r>
            <w:r w:rsidR="0061238E" w:rsidRPr="00443B16">
              <w:rPr>
                <w:i/>
                <w:noProof/>
                <w:szCs w:val="18"/>
                <w:u w:val="single"/>
              </w:rPr>
              <w:t> </w:t>
            </w:r>
            <w:r w:rsidR="0061238E" w:rsidRPr="00443B16">
              <w:rPr>
                <w:i/>
                <w:noProof/>
                <w:szCs w:val="18"/>
                <w:u w:val="single"/>
              </w:rPr>
              <w:t> </w:t>
            </w:r>
            <w:r w:rsidR="0061238E" w:rsidRPr="00443B16">
              <w:rPr>
                <w:i/>
                <w:noProof/>
                <w:szCs w:val="18"/>
                <w:u w:val="single"/>
              </w:rPr>
              <w:t> </w:t>
            </w:r>
            <w:r w:rsidR="00A16C84" w:rsidRPr="00443B16">
              <w:rPr>
                <w:i/>
                <w:szCs w:val="18"/>
                <w:u w:val="single"/>
              </w:rPr>
              <w:fldChar w:fldCharType="end"/>
            </w:r>
            <w:bookmarkEnd w:id="56"/>
          </w:p>
        </w:tc>
      </w:tr>
      <w:tr w:rsidR="00636C30" w14:paraId="24873778" w14:textId="77777777">
        <w:tc>
          <w:tcPr>
            <w:tcW w:w="5112" w:type="dxa"/>
          </w:tcPr>
          <w:p w14:paraId="1AFBB9A8" w14:textId="77777777" w:rsidR="00636C30" w:rsidRDefault="00A16C84" w:rsidP="00443B1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 w:rsidRPr="00443B16">
              <w:rPr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16" w:rsidRPr="00443B16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Pr="00443B16">
              <w:rPr>
                <w:szCs w:val="18"/>
              </w:rPr>
              <w:fldChar w:fldCharType="end"/>
            </w:r>
            <w:r w:rsidR="00CE738A">
              <w:rPr>
                <w:szCs w:val="18"/>
              </w:rPr>
              <w:t xml:space="preserve"> </w:t>
            </w:r>
            <w:r w:rsidR="0061238E" w:rsidRPr="00C620AB">
              <w:rPr>
                <w:b/>
                <w:szCs w:val="18"/>
              </w:rPr>
              <w:t>Display module</w:t>
            </w:r>
          </w:p>
          <w:p w14:paraId="460E0FF6" w14:textId="77777777" w:rsidR="00636C30" w:rsidRPr="00A3548B" w:rsidRDefault="00443B16" w:rsidP="00CC69F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A16C84" w:rsidRPr="00443B16">
              <w:rPr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16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 w:rsidRPr="00443B16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Top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 w:rsidRPr="00443B16">
              <w:rPr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16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 w:rsidRPr="00443B16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Bottom</w:t>
            </w:r>
          </w:p>
        </w:tc>
      </w:tr>
      <w:tr w:rsidR="00636C30" w14:paraId="13580823" w14:textId="77777777">
        <w:tc>
          <w:tcPr>
            <w:tcW w:w="5112" w:type="dxa"/>
          </w:tcPr>
          <w:p w14:paraId="7267CE08" w14:textId="77777777" w:rsidR="00636C30" w:rsidRPr="00A3548B" w:rsidRDefault="00A16C84" w:rsidP="00443B1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 w:rsidRPr="008E4CB8">
              <w:rPr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CB8" w:rsidRPr="008E4CB8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Pr="008E4CB8">
              <w:rPr>
                <w:szCs w:val="18"/>
              </w:rPr>
              <w:fldChar w:fldCharType="end"/>
            </w:r>
            <w:r w:rsidR="008E4CB8">
              <w:rPr>
                <w:szCs w:val="18"/>
              </w:rPr>
              <w:t xml:space="preserve"> </w:t>
            </w:r>
            <w:r w:rsidR="008E4CB8">
              <w:rPr>
                <w:szCs w:val="18"/>
              </w:rPr>
              <w:tab/>
            </w:r>
            <w:r w:rsidR="0061238E" w:rsidRPr="00C620AB">
              <w:rPr>
                <w:b/>
                <w:szCs w:val="18"/>
              </w:rPr>
              <w:t>Smoke detector</w:t>
            </w:r>
            <w:r w:rsidR="006A308B" w:rsidRPr="00C620AB">
              <w:rPr>
                <w:b/>
                <w:szCs w:val="18"/>
              </w:rPr>
              <w:t xml:space="preserve"> input</w:t>
            </w:r>
          </w:p>
        </w:tc>
      </w:tr>
      <w:bookmarkStart w:id="57" w:name="Check112"/>
      <w:tr w:rsidR="00636C30" w14:paraId="0602F57A" w14:textId="77777777">
        <w:tc>
          <w:tcPr>
            <w:tcW w:w="5112" w:type="dxa"/>
          </w:tcPr>
          <w:p w14:paraId="333CEAAD" w14:textId="77777777" w:rsidR="00636C30" w:rsidRPr="00A3548B" w:rsidRDefault="00A16C84" w:rsidP="008F3030">
            <w:pPr>
              <w:tabs>
                <w:tab w:val="left" w:pos="270"/>
                <w:tab w:val="left" w:pos="63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 w:rsidRPr="008E4CB8">
              <w:rPr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CB8" w:rsidRPr="008E4CB8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Pr="008E4CB8">
              <w:rPr>
                <w:szCs w:val="18"/>
              </w:rPr>
              <w:fldChar w:fldCharType="end"/>
            </w:r>
            <w:bookmarkEnd w:id="57"/>
            <w:r w:rsidR="00CE738A">
              <w:rPr>
                <w:szCs w:val="18"/>
              </w:rPr>
              <w:t xml:space="preserve"> </w:t>
            </w:r>
            <w:r w:rsidR="008E4CB8" w:rsidRPr="00C620AB">
              <w:rPr>
                <w:b/>
                <w:szCs w:val="18"/>
              </w:rPr>
              <w:t>Remote M</w:t>
            </w:r>
            <w:r w:rsidR="0061238E" w:rsidRPr="00C620AB">
              <w:rPr>
                <w:b/>
                <w:szCs w:val="18"/>
              </w:rPr>
              <w:t>onitoring</w:t>
            </w:r>
            <w:r w:rsidR="00616DF2" w:rsidRPr="00C620AB">
              <w:rPr>
                <w:b/>
                <w:szCs w:val="18"/>
              </w:rPr>
              <w:t xml:space="preserve"> Connection</w:t>
            </w:r>
          </w:p>
          <w:p w14:paraId="4303BF05" w14:textId="77777777" w:rsidR="008F3030" w:rsidRDefault="008E4CB8" w:rsidP="008F3030">
            <w:pPr>
              <w:tabs>
                <w:tab w:val="left" w:pos="270"/>
                <w:tab w:val="left" w:pos="63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bookmarkStart w:id="58" w:name="Check117"/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38E"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58"/>
            <w:r w:rsidR="000E03A7">
              <w:rPr>
                <w:szCs w:val="18"/>
              </w:rPr>
              <w:t xml:space="preserve"> </w:t>
            </w:r>
            <w:r w:rsidR="00FF7610">
              <w:rPr>
                <w:szCs w:val="18"/>
              </w:rPr>
              <w:t>i</w:t>
            </w:r>
            <w:r w:rsidR="00076A1D">
              <w:rPr>
                <w:szCs w:val="18"/>
              </w:rPr>
              <w:t>Monitor (</w:t>
            </w:r>
            <w:r w:rsidR="0061238E" w:rsidRPr="00A3548B">
              <w:rPr>
                <w:szCs w:val="18"/>
              </w:rPr>
              <w:t>Ethernet</w:t>
            </w:r>
            <w:r w:rsidR="00076A1D">
              <w:rPr>
                <w:szCs w:val="18"/>
              </w:rPr>
              <w:t>)</w:t>
            </w:r>
            <w:r w:rsidR="00FF7610">
              <w:rPr>
                <w:rFonts w:cs="Arial"/>
                <w:szCs w:val="18"/>
                <w:vertAlign w:val="superscript"/>
              </w:rPr>
              <w:t>†</w:t>
            </w:r>
            <w:r w:rsidR="008F3030">
              <w:rPr>
                <w:szCs w:val="18"/>
              </w:rPr>
              <w:t xml:space="preserve"> </w:t>
            </w:r>
          </w:p>
          <w:p w14:paraId="01C40A4C" w14:textId="77777777" w:rsidR="00636C30" w:rsidRDefault="008F3030" w:rsidP="008F3030">
            <w:pPr>
              <w:tabs>
                <w:tab w:val="left" w:pos="270"/>
                <w:tab w:val="left" w:pos="63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bookmarkStart w:id="59" w:name="Check116"/>
            <w:r w:rsidR="00A16C84">
              <w:rPr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bookmarkEnd w:id="59"/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SCADA</w:t>
            </w:r>
          </w:p>
          <w:p w14:paraId="58CBB32A" w14:textId="77777777" w:rsidR="008F3030" w:rsidRDefault="008F3030" w:rsidP="000E03A7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Up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Down</w:t>
            </w:r>
          </w:p>
          <w:p w14:paraId="19A53CE3" w14:textId="77777777" w:rsidR="008F3030" w:rsidRDefault="008F3030" w:rsidP="000E03A7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Pr="00A3548B">
              <w:rPr>
                <w:szCs w:val="18"/>
              </w:rPr>
              <w:t xml:space="preserve"> </w:t>
            </w:r>
            <w:r>
              <w:rPr>
                <w:szCs w:val="18"/>
              </w:rPr>
              <w:t>Running / Stopped</w:t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Pr="00A3548B">
              <w:rPr>
                <w:szCs w:val="18"/>
              </w:rPr>
              <w:t xml:space="preserve"> </w:t>
            </w:r>
            <w:r>
              <w:rPr>
                <w:szCs w:val="18"/>
              </w:rPr>
              <w:t>Inspection / Normal</w:t>
            </w:r>
          </w:p>
          <w:p w14:paraId="731D86C9" w14:textId="77777777" w:rsidR="008F3030" w:rsidRDefault="008F3030" w:rsidP="000E03A7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Pr="00A3548B">
              <w:rPr>
                <w:szCs w:val="18"/>
              </w:rPr>
              <w:t xml:space="preserve"> </w:t>
            </w:r>
            <w:r>
              <w:rPr>
                <w:szCs w:val="18"/>
              </w:rPr>
              <w:t>Fault</w:t>
            </w:r>
          </w:p>
          <w:p w14:paraId="4EC8C14F" w14:textId="77777777" w:rsidR="008F3030" w:rsidRDefault="008F3030" w:rsidP="000E03A7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High Speed (VVVF only)</w:t>
            </w:r>
          </w:p>
          <w:p w14:paraId="06ACC9F2" w14:textId="77777777" w:rsidR="008F3030" w:rsidRDefault="008F3030" w:rsidP="000E03A7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A16C84">
              <w:rPr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18EB">
              <w:rPr>
                <w:szCs w:val="18"/>
              </w:rPr>
            </w:r>
            <w:r w:rsidR="000818EB">
              <w:rPr>
                <w:szCs w:val="18"/>
              </w:rPr>
              <w:fldChar w:fldCharType="separate"/>
            </w:r>
            <w:r w:rsidR="00A16C84">
              <w:rPr>
                <w:szCs w:val="18"/>
              </w:rPr>
              <w:fldChar w:fldCharType="end"/>
            </w:r>
            <w:r w:rsidR="000E03A7">
              <w:rPr>
                <w:szCs w:val="18"/>
              </w:rPr>
              <w:t xml:space="preserve"> </w:t>
            </w:r>
            <w:r>
              <w:rPr>
                <w:szCs w:val="18"/>
              </w:rPr>
              <w:t>Low Speed (VVVF only)</w:t>
            </w:r>
          </w:p>
          <w:p w14:paraId="2DCBFF04" w14:textId="77777777" w:rsidR="008F3030" w:rsidRPr="00FF7610" w:rsidRDefault="008F3030" w:rsidP="000E03A7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 xml:space="preserve">Other: </w:t>
            </w:r>
            <w:r w:rsidR="00A16C84" w:rsidRPr="008F3030">
              <w:rPr>
                <w:szCs w:val="18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0" w:name="Text180"/>
            <w:r w:rsidRPr="008F3030">
              <w:rPr>
                <w:szCs w:val="18"/>
                <w:u w:val="single"/>
              </w:rPr>
              <w:instrText xml:space="preserve"> FORMTEXT </w:instrText>
            </w:r>
            <w:r w:rsidR="00A16C84" w:rsidRPr="008F3030">
              <w:rPr>
                <w:szCs w:val="18"/>
                <w:u w:val="single"/>
              </w:rPr>
            </w:r>
            <w:r w:rsidR="00A16C84" w:rsidRPr="008F3030">
              <w:rPr>
                <w:szCs w:val="18"/>
                <w:u w:val="single"/>
              </w:rPr>
              <w:fldChar w:fldCharType="separate"/>
            </w:r>
            <w:r w:rsidRPr="008F3030">
              <w:rPr>
                <w:noProof/>
                <w:szCs w:val="18"/>
                <w:u w:val="single"/>
              </w:rPr>
              <w:t> </w:t>
            </w:r>
            <w:r w:rsidRPr="008F3030">
              <w:rPr>
                <w:noProof/>
                <w:szCs w:val="18"/>
                <w:u w:val="single"/>
              </w:rPr>
              <w:t> </w:t>
            </w:r>
            <w:r w:rsidRPr="008F3030">
              <w:rPr>
                <w:noProof/>
                <w:szCs w:val="18"/>
                <w:u w:val="single"/>
              </w:rPr>
              <w:t> </w:t>
            </w:r>
            <w:r w:rsidRPr="008F3030">
              <w:rPr>
                <w:noProof/>
                <w:szCs w:val="18"/>
                <w:u w:val="single"/>
              </w:rPr>
              <w:t> </w:t>
            </w:r>
            <w:r w:rsidRPr="008F3030">
              <w:rPr>
                <w:noProof/>
                <w:szCs w:val="18"/>
                <w:u w:val="single"/>
              </w:rPr>
              <w:t> </w:t>
            </w:r>
            <w:r w:rsidR="00A16C84" w:rsidRPr="008F3030">
              <w:rPr>
                <w:szCs w:val="18"/>
                <w:u w:val="single"/>
              </w:rPr>
              <w:fldChar w:fldCharType="end"/>
            </w:r>
            <w:bookmarkEnd w:id="60"/>
          </w:p>
        </w:tc>
      </w:tr>
      <w:tr w:rsidR="00636C30" w14:paraId="423240A6" w14:textId="77777777">
        <w:tc>
          <w:tcPr>
            <w:tcW w:w="5112" w:type="dxa"/>
          </w:tcPr>
          <w:p w14:paraId="3A900590" w14:textId="77777777" w:rsidR="00636C30" w:rsidRPr="00A3548B" w:rsidRDefault="0061238E" w:rsidP="005926FA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 xml:space="preserve">Alarm bell voltage: </w:t>
            </w:r>
            <w:r w:rsidR="00A16C84" w:rsidRPr="00443B16">
              <w:rPr>
                <w:i/>
                <w:szCs w:val="18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443B16">
              <w:rPr>
                <w:i/>
                <w:szCs w:val="18"/>
                <w:u w:val="single"/>
              </w:rPr>
              <w:instrText xml:space="preserve"> FORMTEXT </w:instrText>
            </w:r>
            <w:r w:rsidR="00A16C84" w:rsidRPr="00443B16">
              <w:rPr>
                <w:i/>
                <w:szCs w:val="18"/>
                <w:u w:val="single"/>
              </w:rPr>
            </w:r>
            <w:r w:rsidR="00A16C84" w:rsidRPr="00443B16">
              <w:rPr>
                <w:i/>
                <w:szCs w:val="18"/>
                <w:u w:val="single"/>
              </w:rPr>
              <w:fldChar w:fldCharType="separate"/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="00A16C84" w:rsidRPr="00443B16">
              <w:rPr>
                <w:i/>
                <w:szCs w:val="18"/>
                <w:u w:val="single"/>
              </w:rPr>
              <w:fldChar w:fldCharType="end"/>
            </w:r>
            <w:bookmarkEnd w:id="61"/>
          </w:p>
        </w:tc>
      </w:tr>
      <w:tr w:rsidR="00636C30" w14:paraId="6681334E" w14:textId="77777777">
        <w:tc>
          <w:tcPr>
            <w:tcW w:w="5112" w:type="dxa"/>
          </w:tcPr>
          <w:p w14:paraId="1CE70A41" w14:textId="77777777" w:rsidR="00636C30" w:rsidRDefault="0061238E" w:rsidP="00CC69F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>Comb</w:t>
            </w:r>
            <w:r w:rsidR="008E4CB8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light voltage: </w:t>
            </w:r>
            <w:r w:rsidR="00A16C84" w:rsidRPr="00443B16">
              <w:rPr>
                <w:i/>
                <w:szCs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443B16">
              <w:rPr>
                <w:i/>
                <w:szCs w:val="18"/>
                <w:u w:val="single"/>
              </w:rPr>
              <w:instrText xml:space="preserve"> FORMTEXT </w:instrText>
            </w:r>
            <w:r w:rsidR="00A16C84" w:rsidRPr="00443B16">
              <w:rPr>
                <w:i/>
                <w:szCs w:val="18"/>
                <w:u w:val="single"/>
              </w:rPr>
            </w:r>
            <w:r w:rsidR="00A16C84" w:rsidRPr="00443B16">
              <w:rPr>
                <w:i/>
                <w:szCs w:val="18"/>
                <w:u w:val="single"/>
              </w:rPr>
              <w:fldChar w:fldCharType="separate"/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="00A16C84" w:rsidRPr="00443B16">
              <w:rPr>
                <w:i/>
                <w:szCs w:val="18"/>
                <w:u w:val="single"/>
              </w:rPr>
              <w:fldChar w:fldCharType="end"/>
            </w:r>
            <w:bookmarkEnd w:id="62"/>
          </w:p>
        </w:tc>
      </w:tr>
      <w:tr w:rsidR="00CC69F6" w14:paraId="07B361EC" w14:textId="77777777">
        <w:tc>
          <w:tcPr>
            <w:tcW w:w="5112" w:type="dxa"/>
          </w:tcPr>
          <w:p w14:paraId="059A336C" w14:textId="77777777" w:rsidR="00CC69F6" w:rsidRDefault="00CC69F6" w:rsidP="00443B16">
            <w:pPr>
              <w:tabs>
                <w:tab w:val="left" w:pos="270"/>
                <w:tab w:val="left" w:pos="540"/>
                <w:tab w:val="left" w:pos="1465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 xml:space="preserve">Step light Voltage: </w:t>
            </w:r>
            <w:r w:rsidR="00A16C84" w:rsidRPr="00443B16">
              <w:rPr>
                <w:i/>
                <w:szCs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43B16">
              <w:rPr>
                <w:i/>
                <w:szCs w:val="18"/>
                <w:u w:val="single"/>
              </w:rPr>
              <w:instrText xml:space="preserve"> FORMTEXT </w:instrText>
            </w:r>
            <w:r w:rsidR="00A16C84" w:rsidRPr="00443B16">
              <w:rPr>
                <w:i/>
                <w:szCs w:val="18"/>
                <w:u w:val="single"/>
              </w:rPr>
            </w:r>
            <w:r w:rsidR="00A16C84" w:rsidRPr="00443B16">
              <w:rPr>
                <w:i/>
                <w:szCs w:val="18"/>
                <w:u w:val="single"/>
              </w:rPr>
              <w:fldChar w:fldCharType="separate"/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="00A16C84" w:rsidRPr="00443B16">
              <w:rPr>
                <w:i/>
                <w:szCs w:val="18"/>
                <w:u w:val="single"/>
              </w:rPr>
              <w:fldChar w:fldCharType="end"/>
            </w:r>
          </w:p>
        </w:tc>
      </w:tr>
      <w:tr w:rsidR="00636C30" w14:paraId="76ECE624" w14:textId="77777777">
        <w:tc>
          <w:tcPr>
            <w:tcW w:w="5112" w:type="dxa"/>
          </w:tcPr>
          <w:p w14:paraId="07C04A3E" w14:textId="77777777" w:rsidR="00636C30" w:rsidRDefault="0061238E" w:rsidP="00443B16">
            <w:pPr>
              <w:tabs>
                <w:tab w:val="left" w:pos="270"/>
                <w:tab w:val="left" w:pos="540"/>
                <w:tab w:val="left" w:pos="1465"/>
                <w:tab w:val="left" w:pos="1710"/>
                <w:tab w:val="left" w:pos="2267"/>
                <w:tab w:val="left" w:pos="2700"/>
                <w:tab w:val="left" w:pos="3690"/>
              </w:tabs>
              <w:rPr>
                <w:szCs w:val="18"/>
              </w:rPr>
            </w:pPr>
            <w:r>
              <w:rPr>
                <w:szCs w:val="18"/>
              </w:rPr>
              <w:t xml:space="preserve">Demarcation light voltage: </w:t>
            </w:r>
            <w:r w:rsidR="00A16C84" w:rsidRPr="00443B16">
              <w:rPr>
                <w:i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443B16">
              <w:rPr>
                <w:i/>
                <w:szCs w:val="18"/>
                <w:u w:val="single"/>
              </w:rPr>
              <w:instrText xml:space="preserve"> FORMTEXT </w:instrText>
            </w:r>
            <w:r w:rsidR="00A16C84" w:rsidRPr="00443B16">
              <w:rPr>
                <w:i/>
                <w:szCs w:val="18"/>
                <w:u w:val="single"/>
              </w:rPr>
            </w:r>
            <w:r w:rsidR="00A16C84" w:rsidRPr="00443B16">
              <w:rPr>
                <w:i/>
                <w:szCs w:val="18"/>
                <w:u w:val="single"/>
              </w:rPr>
              <w:fldChar w:fldCharType="separate"/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Pr="00443B16">
              <w:rPr>
                <w:i/>
                <w:noProof/>
                <w:szCs w:val="18"/>
                <w:u w:val="single"/>
              </w:rPr>
              <w:t> </w:t>
            </w:r>
            <w:r w:rsidR="00A16C84" w:rsidRPr="00443B16">
              <w:rPr>
                <w:i/>
                <w:szCs w:val="18"/>
                <w:u w:val="single"/>
              </w:rPr>
              <w:fldChar w:fldCharType="end"/>
            </w:r>
            <w:bookmarkEnd w:id="63"/>
          </w:p>
        </w:tc>
      </w:tr>
    </w:tbl>
    <w:p w14:paraId="7945E710" w14:textId="77777777" w:rsidR="00FF7610" w:rsidRDefault="00FF7610">
      <w:r>
        <w:rPr>
          <w:rFonts w:cs="Arial"/>
          <w:vertAlign w:val="superscript"/>
        </w:rPr>
        <w:t>†</w:t>
      </w:r>
      <w:r>
        <w:t xml:space="preserve"> LCD Control Panel required</w:t>
      </w:r>
      <w:r w:rsidR="00616DF2">
        <w:t>.</w:t>
      </w:r>
    </w:p>
    <w:p w14:paraId="09BE57E9" w14:textId="77777777" w:rsidR="00AF2D90" w:rsidRPr="00971544" w:rsidRDefault="00AF2D90"/>
    <w:p w14:paraId="663F4C4D" w14:textId="77777777" w:rsidR="008E4CB8" w:rsidRDefault="00AF2D90">
      <w:pPr>
        <w:pStyle w:val="Heading1"/>
        <w:spacing w:before="0"/>
      </w:pPr>
      <w:r>
        <w:t>Special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</w:tblGrid>
      <w:tr w:rsidR="00AF2D90" w14:paraId="4A2F2D39" w14:textId="77777777" w:rsidTr="00AF2D90">
        <w:trPr>
          <w:trHeight w:val="3095"/>
        </w:trPr>
        <w:tc>
          <w:tcPr>
            <w:tcW w:w="5112" w:type="dxa"/>
          </w:tcPr>
          <w:p w14:paraId="255F0AD4" w14:textId="77777777" w:rsidR="00AF2D90" w:rsidRDefault="00A16C84" w:rsidP="00AF2D90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64" w:name="Text181"/>
            <w:r w:rsidR="00AF2D90">
              <w:instrText xml:space="preserve"> FORMTEXT </w:instrText>
            </w:r>
            <w:r>
              <w:fldChar w:fldCharType="separate"/>
            </w:r>
            <w:r w:rsidR="00AF2D90">
              <w:rPr>
                <w:noProof/>
              </w:rPr>
              <w:t> </w:t>
            </w:r>
            <w:r w:rsidR="00AF2D90">
              <w:rPr>
                <w:noProof/>
              </w:rPr>
              <w:t> </w:t>
            </w:r>
            <w:r w:rsidR="00AF2D90">
              <w:rPr>
                <w:noProof/>
              </w:rPr>
              <w:t> </w:t>
            </w:r>
            <w:r w:rsidR="00AF2D90">
              <w:rPr>
                <w:noProof/>
              </w:rPr>
              <w:t> </w:t>
            </w:r>
            <w:r w:rsidR="00AF2D90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0EE6C51E" w14:textId="77777777" w:rsidR="00AF2D90" w:rsidRPr="00AF2D90" w:rsidRDefault="00AF2D90" w:rsidP="00AF2D90"/>
    <w:sectPr w:rsidR="00AF2D90" w:rsidRPr="00AF2D90" w:rsidSect="000D1947">
      <w:type w:val="continuous"/>
      <w:pgSz w:w="12240" w:h="15840" w:code="1"/>
      <w:pgMar w:top="576" w:right="864" w:bottom="576" w:left="864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AE0E" w14:textId="77777777" w:rsidR="000B0261" w:rsidRDefault="000B0261">
      <w:r>
        <w:separator/>
      </w:r>
    </w:p>
  </w:endnote>
  <w:endnote w:type="continuationSeparator" w:id="0">
    <w:p w14:paraId="11D21181" w14:textId="77777777" w:rsidR="000B0261" w:rsidRDefault="000B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A52B" w14:textId="77777777" w:rsidR="000B0261" w:rsidRDefault="000B0261">
      <w:r>
        <w:separator/>
      </w:r>
    </w:p>
  </w:footnote>
  <w:footnote w:type="continuationSeparator" w:id="0">
    <w:p w14:paraId="168B2720" w14:textId="77777777" w:rsidR="000B0261" w:rsidRDefault="000B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DF1F" w14:textId="77777777" w:rsidR="000B0261" w:rsidRDefault="000B0261">
    <w:pPr>
      <w:pStyle w:val="Header"/>
    </w:pPr>
  </w:p>
  <w:tbl>
    <w:tblPr>
      <w:tblStyle w:val="TableGrid"/>
      <w:tblW w:w="10728" w:type="dxa"/>
      <w:tblLook w:val="01E0" w:firstRow="1" w:lastRow="1" w:firstColumn="1" w:lastColumn="1" w:noHBand="0" w:noVBand="0"/>
    </w:tblPr>
    <w:tblGrid>
      <w:gridCol w:w="3888"/>
      <w:gridCol w:w="2958"/>
      <w:gridCol w:w="3882"/>
    </w:tblGrid>
    <w:tr w:rsidR="000B0261" w14:paraId="0060619C" w14:textId="77777777" w:rsidTr="0026294F">
      <w:tc>
        <w:tcPr>
          <w:tcW w:w="3865" w:type="dxa"/>
        </w:tcPr>
        <w:p w14:paraId="33618F97" w14:textId="77777777" w:rsidR="000B0261" w:rsidRDefault="000B0261">
          <w:pPr>
            <w:pStyle w:val="Header"/>
          </w:pPr>
          <w:r>
            <w:rPr>
              <w:noProof/>
            </w:rPr>
            <w:drawing>
              <wp:inline distT="0" distB="0" distL="0" distR="0" wp14:anchorId="60079B22" wp14:editId="1ED75559">
                <wp:extent cx="2331720" cy="34747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72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dxa"/>
          <w:vAlign w:val="center"/>
        </w:tcPr>
        <w:p w14:paraId="40CE59EA" w14:textId="77777777" w:rsidR="000B0261" w:rsidRPr="006A256C" w:rsidRDefault="000B0261">
          <w:pPr>
            <w:pStyle w:val="Header"/>
            <w:rPr>
              <w:b/>
              <w:sz w:val="16"/>
              <w:szCs w:val="16"/>
            </w:rPr>
          </w:pPr>
          <w:r w:rsidRPr="006A256C">
            <w:rPr>
              <w:b/>
              <w:sz w:val="16"/>
              <w:szCs w:val="16"/>
            </w:rPr>
            <w:t>Motion Control Engineering</w:t>
          </w:r>
        </w:p>
        <w:p w14:paraId="475C397A" w14:textId="77777777" w:rsidR="000B0261" w:rsidRPr="006A256C" w:rsidRDefault="000B0261">
          <w:pPr>
            <w:pStyle w:val="Header"/>
            <w:rPr>
              <w:sz w:val="16"/>
              <w:szCs w:val="16"/>
            </w:rPr>
          </w:pPr>
          <w:r w:rsidRPr="006A256C">
            <w:rPr>
              <w:sz w:val="16"/>
              <w:szCs w:val="16"/>
            </w:rPr>
            <w:t>Voice: 916 463 9200</w:t>
          </w:r>
        </w:p>
        <w:p w14:paraId="3815E47F" w14:textId="77777777" w:rsidR="000B0261" w:rsidRDefault="000B0261">
          <w:pPr>
            <w:pStyle w:val="Header"/>
          </w:pPr>
          <w:r w:rsidRPr="006A256C">
            <w:rPr>
              <w:sz w:val="16"/>
              <w:szCs w:val="16"/>
            </w:rPr>
            <w:t>Fax: 916 463 9201</w:t>
          </w:r>
        </w:p>
      </w:tc>
      <w:tc>
        <w:tcPr>
          <w:tcW w:w="3895" w:type="dxa"/>
          <w:vAlign w:val="center"/>
        </w:tcPr>
        <w:p w14:paraId="3AEBBA8C" w14:textId="77777777" w:rsidR="000B0261" w:rsidRPr="007A7736" w:rsidRDefault="000B0261" w:rsidP="0043201B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Escalator</w:t>
          </w:r>
          <w:r w:rsidRPr="007A7736">
            <w:rPr>
              <w:b/>
              <w:sz w:val="28"/>
              <w:szCs w:val="28"/>
            </w:rPr>
            <w:t xml:space="preserve"> Data Forms</w:t>
          </w:r>
        </w:p>
      </w:tc>
    </w:tr>
    <w:tr w:rsidR="000B0261" w14:paraId="6FA881EF" w14:textId="77777777" w:rsidTr="0026294F">
      <w:tc>
        <w:tcPr>
          <w:tcW w:w="3865" w:type="dxa"/>
          <w:vAlign w:val="center"/>
        </w:tcPr>
        <w:p w14:paraId="0C8D3B7F" w14:textId="77777777" w:rsidR="000B0261" w:rsidRPr="006A256C" w:rsidRDefault="000B0261">
          <w:pPr>
            <w:pStyle w:val="Header"/>
            <w:rPr>
              <w:sz w:val="16"/>
              <w:szCs w:val="16"/>
            </w:rPr>
          </w:pPr>
          <w:r w:rsidRPr="006A256C">
            <w:rPr>
              <w:sz w:val="16"/>
              <w:szCs w:val="16"/>
            </w:rPr>
            <w:t>MCE Job #:</w:t>
          </w:r>
        </w:p>
      </w:tc>
      <w:tc>
        <w:tcPr>
          <w:tcW w:w="2968" w:type="dxa"/>
          <w:vAlign w:val="center"/>
        </w:tcPr>
        <w:p w14:paraId="213035DB" w14:textId="77777777" w:rsidR="000B0261" w:rsidRPr="006A256C" w:rsidRDefault="000B0261" w:rsidP="001D1C9F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Doc #: 42-FR-0471 A2 JER116 </w:t>
          </w:r>
        </w:p>
      </w:tc>
      <w:tc>
        <w:tcPr>
          <w:tcW w:w="3895" w:type="dxa"/>
          <w:vMerge w:val="restart"/>
          <w:vAlign w:val="center"/>
        </w:tcPr>
        <w:p w14:paraId="518ED5AF" w14:textId="77777777" w:rsidR="000B0261" w:rsidRDefault="000B0261" w:rsidP="0043201B">
          <w:pPr>
            <w:pStyle w:val="Header"/>
            <w:jc w:val="center"/>
          </w:pPr>
        </w:p>
      </w:tc>
    </w:tr>
    <w:tr w:rsidR="000B0261" w14:paraId="2CB3B13E" w14:textId="77777777" w:rsidTr="0026294F">
      <w:tc>
        <w:tcPr>
          <w:tcW w:w="3865" w:type="dxa"/>
          <w:vAlign w:val="center"/>
        </w:tcPr>
        <w:p w14:paraId="2E8DB0CD" w14:textId="77777777" w:rsidR="000B0261" w:rsidRDefault="000B0261">
          <w:pPr>
            <w:pStyle w:val="Header"/>
          </w:pPr>
          <w:r w:rsidRPr="001060E7">
            <w:rPr>
              <w:sz w:val="16"/>
              <w:szCs w:val="16"/>
            </w:rPr>
            <w:t>Date Received:</w:t>
          </w:r>
        </w:p>
      </w:tc>
      <w:tc>
        <w:tcPr>
          <w:tcW w:w="2968" w:type="dxa"/>
          <w:vAlign w:val="center"/>
        </w:tcPr>
        <w:p w14:paraId="0CC46F6F" w14:textId="77777777" w:rsidR="000B0261" w:rsidRPr="001060E7" w:rsidRDefault="000B0261">
          <w:pPr>
            <w:pStyle w:val="Header"/>
            <w:rPr>
              <w:sz w:val="16"/>
              <w:szCs w:val="16"/>
            </w:rPr>
          </w:pPr>
          <w:r w:rsidRPr="001060E7">
            <w:rPr>
              <w:rStyle w:val="PageNumber"/>
              <w:sz w:val="16"/>
              <w:szCs w:val="16"/>
            </w:rPr>
            <w:t xml:space="preserve">Page </w:t>
          </w:r>
          <w:r w:rsidRPr="001060E7">
            <w:rPr>
              <w:rStyle w:val="PageNumber"/>
              <w:sz w:val="16"/>
              <w:szCs w:val="16"/>
            </w:rPr>
            <w:fldChar w:fldCharType="begin"/>
          </w:r>
          <w:r w:rsidRPr="001060E7">
            <w:rPr>
              <w:rStyle w:val="PageNumber"/>
              <w:sz w:val="16"/>
              <w:szCs w:val="16"/>
            </w:rPr>
            <w:instrText xml:space="preserve"> PAGE </w:instrText>
          </w:r>
          <w:r w:rsidRPr="001060E7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1060E7">
            <w:rPr>
              <w:rStyle w:val="PageNumber"/>
              <w:sz w:val="16"/>
              <w:szCs w:val="16"/>
            </w:rPr>
            <w:fldChar w:fldCharType="end"/>
          </w:r>
          <w:r w:rsidRPr="001060E7">
            <w:rPr>
              <w:rStyle w:val="PageNumber"/>
              <w:sz w:val="16"/>
              <w:szCs w:val="16"/>
            </w:rPr>
            <w:t xml:space="preserve"> of </w:t>
          </w:r>
          <w:r w:rsidRPr="001060E7">
            <w:rPr>
              <w:rStyle w:val="PageNumber"/>
              <w:sz w:val="16"/>
              <w:szCs w:val="16"/>
            </w:rPr>
            <w:fldChar w:fldCharType="begin"/>
          </w:r>
          <w:r w:rsidRPr="001060E7">
            <w:rPr>
              <w:rStyle w:val="PageNumber"/>
              <w:sz w:val="16"/>
              <w:szCs w:val="16"/>
            </w:rPr>
            <w:instrText xml:space="preserve"> NUMPAGES </w:instrText>
          </w:r>
          <w:r w:rsidRPr="001060E7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2</w:t>
          </w:r>
          <w:r w:rsidRPr="001060E7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3895" w:type="dxa"/>
          <w:vMerge/>
        </w:tcPr>
        <w:p w14:paraId="66F3A953" w14:textId="77777777" w:rsidR="000B0261" w:rsidRDefault="000B0261">
          <w:pPr>
            <w:pStyle w:val="Header"/>
          </w:pPr>
        </w:p>
      </w:tc>
    </w:tr>
  </w:tbl>
  <w:p w14:paraId="04A35412" w14:textId="77777777" w:rsidR="000B0261" w:rsidRDefault="000B0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16"/>
    <w:rsid w:val="00020A8C"/>
    <w:rsid w:val="00034922"/>
    <w:rsid w:val="00061673"/>
    <w:rsid w:val="00076A1D"/>
    <w:rsid w:val="000809D1"/>
    <w:rsid w:val="000818EB"/>
    <w:rsid w:val="0009471D"/>
    <w:rsid w:val="000B0261"/>
    <w:rsid w:val="000D1947"/>
    <w:rsid w:val="000E03A7"/>
    <w:rsid w:val="000F59F9"/>
    <w:rsid w:val="00104E0A"/>
    <w:rsid w:val="001D1C9F"/>
    <w:rsid w:val="001E0324"/>
    <w:rsid w:val="00220614"/>
    <w:rsid w:val="00231F4D"/>
    <w:rsid w:val="0026294F"/>
    <w:rsid w:val="00295A92"/>
    <w:rsid w:val="002A68CD"/>
    <w:rsid w:val="002E0237"/>
    <w:rsid w:val="003700DC"/>
    <w:rsid w:val="003E7C7F"/>
    <w:rsid w:val="0043201B"/>
    <w:rsid w:val="00440D4E"/>
    <w:rsid w:val="00443B16"/>
    <w:rsid w:val="004679DF"/>
    <w:rsid w:val="00493AA1"/>
    <w:rsid w:val="00494CD0"/>
    <w:rsid w:val="004B664C"/>
    <w:rsid w:val="004E4FAF"/>
    <w:rsid w:val="00533DE8"/>
    <w:rsid w:val="005926FA"/>
    <w:rsid w:val="005A1A5E"/>
    <w:rsid w:val="005B0BAE"/>
    <w:rsid w:val="005E5EA5"/>
    <w:rsid w:val="006024DF"/>
    <w:rsid w:val="0061238E"/>
    <w:rsid w:val="00615DD7"/>
    <w:rsid w:val="00616DF2"/>
    <w:rsid w:val="00617D0D"/>
    <w:rsid w:val="00636C30"/>
    <w:rsid w:val="00645C81"/>
    <w:rsid w:val="00652645"/>
    <w:rsid w:val="00661E18"/>
    <w:rsid w:val="006A308B"/>
    <w:rsid w:val="006B50BF"/>
    <w:rsid w:val="00740E3B"/>
    <w:rsid w:val="00775FB4"/>
    <w:rsid w:val="007A5EC6"/>
    <w:rsid w:val="007B30EB"/>
    <w:rsid w:val="007F026D"/>
    <w:rsid w:val="00852ABC"/>
    <w:rsid w:val="008531E0"/>
    <w:rsid w:val="00887DC1"/>
    <w:rsid w:val="008E4CB8"/>
    <w:rsid w:val="008F3030"/>
    <w:rsid w:val="0090084F"/>
    <w:rsid w:val="00976981"/>
    <w:rsid w:val="00991EF6"/>
    <w:rsid w:val="00996CFC"/>
    <w:rsid w:val="009B6155"/>
    <w:rsid w:val="00A16C84"/>
    <w:rsid w:val="00A659F5"/>
    <w:rsid w:val="00A9507A"/>
    <w:rsid w:val="00AC19D7"/>
    <w:rsid w:val="00AE4015"/>
    <w:rsid w:val="00AF2D90"/>
    <w:rsid w:val="00B26CEE"/>
    <w:rsid w:val="00B60AA2"/>
    <w:rsid w:val="00B938D9"/>
    <w:rsid w:val="00BB77BE"/>
    <w:rsid w:val="00BD34AE"/>
    <w:rsid w:val="00BD7842"/>
    <w:rsid w:val="00C12DD3"/>
    <w:rsid w:val="00C14529"/>
    <w:rsid w:val="00C25D9D"/>
    <w:rsid w:val="00C41680"/>
    <w:rsid w:val="00C620AB"/>
    <w:rsid w:val="00C62763"/>
    <w:rsid w:val="00C9160C"/>
    <w:rsid w:val="00CC167D"/>
    <w:rsid w:val="00CC69F6"/>
    <w:rsid w:val="00CE738A"/>
    <w:rsid w:val="00CF3B59"/>
    <w:rsid w:val="00D222E6"/>
    <w:rsid w:val="00D408AD"/>
    <w:rsid w:val="00D92BB8"/>
    <w:rsid w:val="00DE692C"/>
    <w:rsid w:val="00DF0BCB"/>
    <w:rsid w:val="00E312AE"/>
    <w:rsid w:val="00E35348"/>
    <w:rsid w:val="00E40C20"/>
    <w:rsid w:val="00E55412"/>
    <w:rsid w:val="00ED0C37"/>
    <w:rsid w:val="00F10CAB"/>
    <w:rsid w:val="00F71C2F"/>
    <w:rsid w:val="00F957D5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2FBA9F2"/>
  <w15:docId w15:val="{1EDB7AB4-4BCD-43D3-818A-B09BD35E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C30"/>
    <w:rPr>
      <w:rFonts w:ascii="Arial" w:hAnsi="Arial"/>
      <w:color w:val="000000"/>
      <w:sz w:val="18"/>
    </w:rPr>
  </w:style>
  <w:style w:type="paragraph" w:styleId="Heading1">
    <w:name w:val="heading 1"/>
    <w:basedOn w:val="Normal"/>
    <w:next w:val="Normal"/>
    <w:qFormat/>
    <w:rsid w:val="00636C30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636C3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C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6C30"/>
  </w:style>
  <w:style w:type="character" w:customStyle="1" w:styleId="Heading3Char">
    <w:name w:val="Heading 3 Char"/>
    <w:basedOn w:val="DefaultParagraphFont"/>
    <w:link w:val="Heading3"/>
    <w:rsid w:val="00636C30"/>
    <w:rPr>
      <w:rFonts w:ascii="Arial" w:hAnsi="Arial" w:cs="Arial"/>
      <w:b/>
      <w:bCs/>
      <w:color w:val="000000"/>
      <w:sz w:val="18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rsid w:val="002A6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8CD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hang\Documents\Escalator\JER116%200507%20Escalator%20Surve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55E49-C800-4984-A601-0ADB16F1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JER116 0507 Escalator Survey Form</Template>
  <TotalTime>57</TotalTime>
  <Pages>2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better serve you and meet your schedule, this form must be completed and signed</vt:lpstr>
    </vt:vector>
  </TitlesOfParts>
  <Company>MCE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better serve you and meet your schedule, this form must be completed and signed</dc:title>
  <dc:creator>dchang</dc:creator>
  <cp:lastModifiedBy>Robertson, Nina [MOEN/EL/MCE]</cp:lastModifiedBy>
  <cp:revision>8</cp:revision>
  <cp:lastPrinted>2023-08-24T16:04:00Z</cp:lastPrinted>
  <dcterms:created xsi:type="dcterms:W3CDTF">2020-11-04T17:33:00Z</dcterms:created>
  <dcterms:modified xsi:type="dcterms:W3CDTF">2023-08-24T16:05:00Z</dcterms:modified>
</cp:coreProperties>
</file>