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9D49" w14:textId="46C33B7F" w:rsidR="00430E90" w:rsidRPr="00C0027E" w:rsidRDefault="00430E90" w:rsidP="00132431">
      <w:pPr>
        <w:spacing w:after="60"/>
        <w:rPr>
          <w:rFonts w:ascii="Tahoma" w:hAnsi="Tahoma" w:cs="Tahoma"/>
          <w:sz w:val="12"/>
          <w:szCs w:val="12"/>
        </w:rPr>
      </w:pPr>
    </w:p>
    <w:p w14:paraId="0210EC64" w14:textId="77777777" w:rsidR="00A43F6B" w:rsidRPr="00746C3E" w:rsidRDefault="00252FCA" w:rsidP="0011081A">
      <w:pPr>
        <w:spacing w:after="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MCE</w:t>
      </w:r>
      <w:r w:rsidR="006146F6" w:rsidRPr="00746C3E">
        <w:rPr>
          <w:rFonts w:ascii="Tahoma" w:hAnsi="Tahoma" w:cs="Tahoma"/>
          <w:b/>
          <w:sz w:val="16"/>
          <w:szCs w:val="16"/>
        </w:rPr>
        <w:t xml:space="preserve"> TO COMPLETE THIS INFORMATION</w:t>
      </w:r>
    </w:p>
    <w:tbl>
      <w:tblPr>
        <w:tblStyle w:val="TableGrid"/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800"/>
        <w:gridCol w:w="4248"/>
      </w:tblGrid>
      <w:tr w:rsidR="00543606" w:rsidRPr="00746C3E" w14:paraId="612C4FBB" w14:textId="77777777" w:rsidTr="004340DF">
        <w:trPr>
          <w:trHeight w:val="288"/>
        </w:trPr>
        <w:tc>
          <w:tcPr>
            <w:tcW w:w="1800" w:type="dxa"/>
            <w:shd w:val="clear" w:color="auto" w:fill="E6E6E6"/>
            <w:vAlign w:val="center"/>
          </w:tcPr>
          <w:p w14:paraId="5E4956F9" w14:textId="77777777" w:rsidR="00543606" w:rsidRPr="00746C3E" w:rsidRDefault="005A2A8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</w:t>
            </w:r>
            <w:r w:rsidR="00543606" w:rsidRPr="00746C3E">
              <w:rPr>
                <w:rFonts w:ascii="Tahoma" w:hAnsi="Tahoma" w:cs="Tahoma"/>
                <w:sz w:val="16"/>
                <w:szCs w:val="16"/>
              </w:rPr>
              <w:t xml:space="preserve"> Number:</w:t>
            </w:r>
          </w:p>
        </w:tc>
        <w:bookmarkStart w:id="0" w:name="Text93"/>
        <w:tc>
          <w:tcPr>
            <w:tcW w:w="1980" w:type="dxa"/>
            <w:shd w:val="clear" w:color="auto" w:fill="E6E6E6"/>
            <w:vAlign w:val="center"/>
          </w:tcPr>
          <w:p w14:paraId="3E9A7377" w14:textId="77777777" w:rsidR="00543606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E6E6E6"/>
            <w:vAlign w:val="center"/>
          </w:tcPr>
          <w:p w14:paraId="464C6104" w14:textId="77777777" w:rsidR="00543606" w:rsidRPr="00746C3E" w:rsidRDefault="00543606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Engineer Name:</w:t>
            </w:r>
          </w:p>
        </w:tc>
        <w:bookmarkStart w:id="1" w:name="Text95"/>
        <w:tc>
          <w:tcPr>
            <w:tcW w:w="4248" w:type="dxa"/>
            <w:shd w:val="clear" w:color="auto" w:fill="E6E6E6"/>
            <w:vAlign w:val="center"/>
          </w:tcPr>
          <w:p w14:paraId="7B32A68C" w14:textId="77777777" w:rsidR="00543606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  <w:tr w:rsidR="00543606" w:rsidRPr="00746C3E" w14:paraId="1A004F38" w14:textId="77777777" w:rsidTr="004340DF">
        <w:trPr>
          <w:trHeight w:val="288"/>
        </w:trPr>
        <w:tc>
          <w:tcPr>
            <w:tcW w:w="1800" w:type="dxa"/>
            <w:shd w:val="clear" w:color="auto" w:fill="E6E6E6"/>
            <w:vAlign w:val="center"/>
          </w:tcPr>
          <w:p w14:paraId="7BFB90F9" w14:textId="77777777" w:rsidR="00543606" w:rsidRPr="00746C3E" w:rsidRDefault="001153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Installation </w:t>
            </w:r>
            <w:r w:rsidR="00543606" w:rsidRPr="00746C3E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bookmarkStart w:id="2" w:name="Text94"/>
        <w:tc>
          <w:tcPr>
            <w:tcW w:w="1980" w:type="dxa"/>
            <w:shd w:val="clear" w:color="auto" w:fill="E6E6E6"/>
            <w:vAlign w:val="center"/>
          </w:tcPr>
          <w:p w14:paraId="7CF58AB4" w14:textId="77777777" w:rsidR="00543606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0" w:type="dxa"/>
            <w:shd w:val="clear" w:color="auto" w:fill="E6E6E6"/>
            <w:vAlign w:val="center"/>
          </w:tcPr>
          <w:p w14:paraId="72D70B1B" w14:textId="77777777" w:rsidR="00543606" w:rsidRPr="00746C3E" w:rsidRDefault="00543606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Delivery Date:</w:t>
            </w:r>
          </w:p>
        </w:tc>
        <w:bookmarkStart w:id="3" w:name="Text96"/>
        <w:tc>
          <w:tcPr>
            <w:tcW w:w="4248" w:type="dxa"/>
            <w:shd w:val="clear" w:color="auto" w:fill="E6E6E6"/>
            <w:vAlign w:val="center"/>
          </w:tcPr>
          <w:p w14:paraId="3ED2046B" w14:textId="77777777" w:rsidR="00543606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A4288A" w:rsidRPr="00746C3E" w14:paraId="2C65A2B5" w14:textId="77777777" w:rsidTr="004340DF">
        <w:trPr>
          <w:trHeight w:val="520"/>
        </w:trPr>
        <w:tc>
          <w:tcPr>
            <w:tcW w:w="9828" w:type="dxa"/>
            <w:gridSpan w:val="4"/>
            <w:shd w:val="clear" w:color="auto" w:fill="E6E6E6"/>
            <w:vAlign w:val="center"/>
          </w:tcPr>
          <w:p w14:paraId="18EBE2B9" w14:textId="77777777" w:rsidR="00A4288A" w:rsidRPr="00746C3E" w:rsidRDefault="00A4288A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 xml:space="preserve">Comments:  </w:t>
            </w:r>
            <w:bookmarkStart w:id="4" w:name="Text97"/>
            <w:r w:rsidR="008B696B" w:rsidRPr="007B1F3B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B1F3B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7B1F3B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7B1F3B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7B1F3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7B1F3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7B1F3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7B1F3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7B1F3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7B1F3B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</w:tbl>
    <w:p w14:paraId="521FC8E1" w14:textId="77777777" w:rsidR="00543606" w:rsidRPr="00C0027E" w:rsidRDefault="00543606" w:rsidP="00132431">
      <w:pPr>
        <w:spacing w:after="60"/>
        <w:rPr>
          <w:rFonts w:ascii="Tahoma" w:hAnsi="Tahoma" w:cs="Tahoma"/>
          <w:b/>
          <w:sz w:val="12"/>
          <w:szCs w:val="12"/>
        </w:rPr>
      </w:pPr>
    </w:p>
    <w:p w14:paraId="286A3263" w14:textId="77777777" w:rsidR="00337C8F" w:rsidRPr="00746C3E" w:rsidRDefault="00337C8F" w:rsidP="00132431">
      <w:pPr>
        <w:spacing w:after="60"/>
        <w:rPr>
          <w:rFonts w:ascii="Tahoma" w:hAnsi="Tahoma" w:cs="Tahoma"/>
          <w:b/>
          <w:sz w:val="16"/>
          <w:szCs w:val="16"/>
        </w:rPr>
      </w:pPr>
      <w:r w:rsidRPr="00746C3E">
        <w:rPr>
          <w:rFonts w:ascii="Tahoma" w:hAnsi="Tahoma" w:cs="Tahoma"/>
          <w:b/>
          <w:sz w:val="16"/>
          <w:szCs w:val="16"/>
        </w:rPr>
        <w:t>CUSTOMER INFORMATION</w:t>
      </w:r>
    </w:p>
    <w:tbl>
      <w:tblPr>
        <w:tblStyle w:val="TableGrid"/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89"/>
        <w:gridCol w:w="1612"/>
        <w:gridCol w:w="3499"/>
      </w:tblGrid>
      <w:tr w:rsidR="00802741" w:rsidRPr="00746C3E" w14:paraId="5A3ADC00" w14:textId="77777777" w:rsidTr="004340DF">
        <w:trPr>
          <w:trHeight w:val="288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BC0DB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Customer Name:</w:t>
            </w:r>
          </w:p>
        </w:tc>
        <w:tc>
          <w:tcPr>
            <w:tcW w:w="2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5092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99E806" w14:textId="77777777" w:rsidR="00802741" w:rsidRPr="00746C3E" w:rsidRDefault="00AF6040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Job</w:t>
            </w:r>
            <w:r w:rsidR="00802741" w:rsidRPr="00746C3E">
              <w:rPr>
                <w:rFonts w:ascii="Tahoma" w:hAnsi="Tahoma" w:cs="Tahoma"/>
                <w:sz w:val="16"/>
                <w:szCs w:val="16"/>
              </w:rPr>
              <w:t xml:space="preserve"> Name:</w:t>
            </w:r>
          </w:p>
        </w:tc>
        <w:bookmarkStart w:id="6" w:name="Text82"/>
        <w:tc>
          <w:tcPr>
            <w:tcW w:w="34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7191A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802741" w:rsidRPr="00746C3E" w14:paraId="0D7B03F4" w14:textId="77777777" w:rsidTr="004340DF">
        <w:trPr>
          <w:trHeight w:val="288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16D8E0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 xml:space="preserve">Customer Address:  </w:t>
            </w:r>
          </w:p>
        </w:tc>
        <w:bookmarkStart w:id="7" w:name="Text80"/>
        <w:tc>
          <w:tcPr>
            <w:tcW w:w="2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AB9EE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0BADE9" w14:textId="77777777" w:rsidR="00802741" w:rsidRPr="00746C3E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 Address:</w:t>
            </w:r>
          </w:p>
        </w:tc>
        <w:tc>
          <w:tcPr>
            <w:tcW w:w="34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BA44E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" w:name="Text152"/>
            <w:r w:rsidR="00D9626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</w:tr>
      <w:tr w:rsidR="00802741" w:rsidRPr="00746C3E" w14:paraId="364C3727" w14:textId="77777777" w:rsidTr="004340DF">
        <w:trPr>
          <w:trHeight w:val="288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536349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9" w:name="Text81"/>
        <w:tc>
          <w:tcPr>
            <w:tcW w:w="2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4B179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E95383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359970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="00D9626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802741" w:rsidRPr="00746C3E" w14:paraId="3575329B" w14:textId="77777777" w:rsidTr="004340DF">
        <w:trPr>
          <w:trHeight w:val="288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CA85D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 xml:space="preserve">Contact Name: </w:t>
            </w:r>
          </w:p>
        </w:tc>
        <w:bookmarkStart w:id="11" w:name="Text89"/>
        <w:tc>
          <w:tcPr>
            <w:tcW w:w="2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3BF6B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D33838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Cont</w:t>
            </w:r>
            <w:r w:rsidR="00AF6040" w:rsidRPr="00746C3E">
              <w:rPr>
                <w:rFonts w:ascii="Tahoma" w:hAnsi="Tahoma" w:cs="Tahoma"/>
                <w:sz w:val="16"/>
                <w:szCs w:val="16"/>
              </w:rPr>
              <w:t>act Title</w:t>
            </w:r>
            <w:r w:rsidRPr="00746C3E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bookmarkStart w:id="12" w:name="Text85"/>
        <w:tc>
          <w:tcPr>
            <w:tcW w:w="34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20C011" w14:textId="77777777" w:rsidR="00802741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802741" w:rsidRPr="00746C3E" w14:paraId="2ED568E2" w14:textId="77777777" w:rsidTr="004340DF">
        <w:trPr>
          <w:trHeight w:val="288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32365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 xml:space="preserve">Telephone: </w:t>
            </w:r>
          </w:p>
        </w:tc>
        <w:tc>
          <w:tcPr>
            <w:tcW w:w="2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1D7A6" w14:textId="77777777" w:rsidR="00802741" w:rsidRPr="00746C3E" w:rsidRDefault="00802741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+(</w:t>
            </w:r>
            <w:bookmarkStart w:id="13" w:name="Text91"/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Pr="00746C3E">
              <w:rPr>
                <w:rFonts w:ascii="Tahoma" w:hAnsi="Tahoma" w:cs="Tahoma"/>
                <w:sz w:val="16"/>
                <w:szCs w:val="16"/>
              </w:rPr>
              <w:t xml:space="preserve">) </w:t>
            </w:r>
            <w:bookmarkStart w:id="14" w:name="Text90"/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8ABBD2" w14:textId="77777777" w:rsidR="00802741" w:rsidRPr="00746C3E" w:rsidRDefault="00AF6040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FAX</w:t>
            </w:r>
            <w:r w:rsidR="00802741" w:rsidRPr="00746C3E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34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429D3" w14:textId="77777777" w:rsidR="00802741" w:rsidRPr="00746C3E" w:rsidRDefault="00AF6040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+(</w:t>
            </w:r>
            <w:bookmarkStart w:id="15" w:name="Text87"/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  <w:r w:rsidRPr="00746C3E">
              <w:rPr>
                <w:rFonts w:ascii="Tahoma" w:hAnsi="Tahoma" w:cs="Tahoma"/>
                <w:sz w:val="16"/>
                <w:szCs w:val="16"/>
              </w:rPr>
              <w:t xml:space="preserve">) </w:t>
            </w:r>
            <w:bookmarkStart w:id="16" w:name="Text86"/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AF6040" w:rsidRPr="00746C3E" w14:paraId="6FE7C46E" w14:textId="77777777" w:rsidTr="004340DF">
        <w:trPr>
          <w:trHeight w:val="288"/>
        </w:trPr>
        <w:tc>
          <w:tcPr>
            <w:tcW w:w="1728" w:type="dxa"/>
            <w:tcBorders>
              <w:top w:val="single" w:sz="8" w:space="0" w:color="auto"/>
            </w:tcBorders>
            <w:vAlign w:val="center"/>
          </w:tcPr>
          <w:p w14:paraId="4C2568CA" w14:textId="77777777" w:rsidR="00AF6040" w:rsidRPr="00746C3E" w:rsidRDefault="00AF6040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Contact Signature: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1DA2F" w14:textId="77777777" w:rsidR="00AF6040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8C1DE1" w14:textId="77777777" w:rsidR="00AF6040" w:rsidRPr="00746C3E" w:rsidRDefault="00AF6040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Date Signed:</w:t>
            </w:r>
          </w:p>
        </w:tc>
        <w:bookmarkStart w:id="18" w:name="Text88"/>
        <w:tc>
          <w:tcPr>
            <w:tcW w:w="3499" w:type="dxa"/>
            <w:tcBorders>
              <w:top w:val="single" w:sz="8" w:space="0" w:color="auto"/>
            </w:tcBorders>
            <w:vAlign w:val="center"/>
          </w:tcPr>
          <w:p w14:paraId="636334A7" w14:textId="77777777" w:rsidR="00AF6040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4288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4288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2967A108" w14:textId="77777777" w:rsidR="00AF6040" w:rsidRPr="00C0027E" w:rsidRDefault="00AF6040" w:rsidP="00AF6040">
      <w:pPr>
        <w:spacing w:after="60"/>
        <w:rPr>
          <w:rFonts w:ascii="Tahoma" w:hAnsi="Tahoma" w:cs="Tahoma"/>
          <w:b/>
          <w:sz w:val="12"/>
          <w:szCs w:val="12"/>
        </w:rPr>
      </w:pPr>
    </w:p>
    <w:p w14:paraId="07996722" w14:textId="77777777" w:rsidR="00F74FAE" w:rsidRPr="00746C3E" w:rsidRDefault="00F74FAE" w:rsidP="00AF6040">
      <w:pPr>
        <w:spacing w:after="60"/>
        <w:rPr>
          <w:rFonts w:ascii="Tahoma" w:hAnsi="Tahoma" w:cs="Tahoma"/>
          <w:b/>
          <w:sz w:val="16"/>
          <w:szCs w:val="16"/>
        </w:rPr>
      </w:pPr>
      <w:r w:rsidRPr="00746C3E">
        <w:rPr>
          <w:rFonts w:ascii="Tahoma" w:hAnsi="Tahoma" w:cs="Tahoma"/>
          <w:b/>
          <w:sz w:val="16"/>
          <w:szCs w:val="16"/>
        </w:rPr>
        <w:t>JOB INFORMATION</w:t>
      </w: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1008"/>
        <w:gridCol w:w="4502"/>
        <w:gridCol w:w="4318"/>
      </w:tblGrid>
      <w:tr w:rsidR="001D4E5B" w:rsidRPr="00746C3E" w14:paraId="787E66A6" w14:textId="77777777" w:rsidTr="004340DF">
        <w:trPr>
          <w:trHeight w:val="288"/>
        </w:trPr>
        <w:tc>
          <w:tcPr>
            <w:tcW w:w="5510" w:type="dxa"/>
            <w:gridSpan w:val="2"/>
            <w:tcBorders>
              <w:right w:val="single" w:sz="8" w:space="0" w:color="auto"/>
            </w:tcBorders>
            <w:vAlign w:val="center"/>
          </w:tcPr>
          <w:p w14:paraId="231631CF" w14:textId="77777777" w:rsidR="001D4E5B" w:rsidRPr="00746C3E" w:rsidRDefault="001D4E5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 T</w:t>
            </w:r>
            <w:r w:rsidRPr="00746C3E">
              <w:rPr>
                <w:rFonts w:ascii="Tahoma" w:hAnsi="Tahoma" w:cs="Tahoma"/>
                <w:sz w:val="16"/>
                <w:szCs w:val="16"/>
              </w:rPr>
              <w:t>ype: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bookmarkStart w:id="19" w:name="Check1"/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88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  <w:r w:rsidRPr="00746C3E">
              <w:rPr>
                <w:rFonts w:ascii="Tahoma" w:hAnsi="Tahoma" w:cs="Tahoma"/>
                <w:sz w:val="16"/>
                <w:szCs w:val="16"/>
              </w:rPr>
              <w:t xml:space="preserve"> Passenger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F3C69">
              <w:rPr>
                <w:rFonts w:ascii="Tahoma" w:hAnsi="Tahoma" w:cs="Tahoma"/>
                <w:sz w:val="16"/>
                <w:szCs w:val="16"/>
              </w:rPr>
              <w:tab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  <w:r w:rsidR="00FF3C69">
              <w:rPr>
                <w:rFonts w:ascii="Tahoma" w:hAnsi="Tahoma" w:cs="Tahoma"/>
                <w:sz w:val="16"/>
                <w:szCs w:val="16"/>
              </w:rPr>
              <w:t xml:space="preserve"> Freight</w:t>
            </w:r>
          </w:p>
        </w:tc>
        <w:tc>
          <w:tcPr>
            <w:tcW w:w="4318" w:type="dxa"/>
            <w:tcBorders>
              <w:left w:val="single" w:sz="8" w:space="0" w:color="auto"/>
              <w:bottom w:val="nil"/>
            </w:tcBorders>
            <w:vAlign w:val="center"/>
          </w:tcPr>
          <w:p w14:paraId="25819D5B" w14:textId="77777777" w:rsidR="001D4E5B" w:rsidRPr="00746C3E" w:rsidRDefault="001D4E5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Job Type: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Hospital  </w:t>
            </w:r>
            <w:r w:rsidR="00FF3C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Office </w:t>
            </w:r>
            <w:r w:rsidR="00FF3C6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Hotel</w:t>
            </w:r>
          </w:p>
        </w:tc>
      </w:tr>
      <w:tr w:rsidR="001D4E5B" w:rsidRPr="00746C3E" w14:paraId="4E87C469" w14:textId="77777777" w:rsidTr="004340DF">
        <w:trPr>
          <w:trHeight w:val="288"/>
        </w:trPr>
        <w:tc>
          <w:tcPr>
            <w:tcW w:w="5510" w:type="dxa"/>
            <w:gridSpan w:val="2"/>
            <w:tcBorders>
              <w:right w:val="single" w:sz="8" w:space="0" w:color="auto"/>
            </w:tcBorders>
            <w:vAlign w:val="center"/>
          </w:tcPr>
          <w:p w14:paraId="2434F028" w14:textId="77777777" w:rsidR="001D4E5B" w:rsidRPr="00746C3E" w:rsidRDefault="001D4E5B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 xml:space="preserve">Application: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  <w:r w:rsidRPr="00746C3E">
              <w:rPr>
                <w:rFonts w:ascii="Tahoma" w:hAnsi="Tahoma" w:cs="Tahoma"/>
                <w:sz w:val="16"/>
                <w:szCs w:val="16"/>
              </w:rPr>
              <w:t xml:space="preserve"> New Construction</w:t>
            </w:r>
            <w:r w:rsidRPr="00746C3E">
              <w:rPr>
                <w:rFonts w:ascii="Tahoma" w:hAnsi="Tahoma" w:cs="Tahoma"/>
                <w:sz w:val="16"/>
                <w:szCs w:val="16"/>
              </w:rPr>
              <w:tab/>
            </w:r>
            <w:r w:rsidRPr="00746C3E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"/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  <w:r w:rsidRPr="00746C3E">
              <w:rPr>
                <w:rFonts w:ascii="Tahoma" w:hAnsi="Tahoma" w:cs="Tahoma"/>
                <w:sz w:val="16"/>
                <w:szCs w:val="16"/>
              </w:rPr>
              <w:t xml:space="preserve"> Modernization</w:t>
            </w:r>
          </w:p>
        </w:tc>
        <w:tc>
          <w:tcPr>
            <w:tcW w:w="4318" w:type="dxa"/>
            <w:tcBorders>
              <w:top w:val="nil"/>
              <w:left w:val="single" w:sz="8" w:space="0" w:color="auto"/>
            </w:tcBorders>
            <w:vAlign w:val="center"/>
          </w:tcPr>
          <w:p w14:paraId="1DEE0021" w14:textId="77777777" w:rsidR="001D4E5B" w:rsidRPr="00746C3E" w:rsidRDefault="001D4E5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School    </w:t>
            </w:r>
            <w:r w:rsidR="00FF3C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Apartment </w:t>
            </w:r>
          </w:p>
        </w:tc>
      </w:tr>
      <w:tr w:rsidR="00B929C7" w:rsidRPr="00746C3E" w14:paraId="1F4AD2AB" w14:textId="77777777" w:rsidTr="00B929C7">
        <w:trPr>
          <w:trHeight w:val="305"/>
        </w:trPr>
        <w:tc>
          <w:tcPr>
            <w:tcW w:w="1008" w:type="dxa"/>
            <w:vAlign w:val="center"/>
          </w:tcPr>
          <w:p w14:paraId="4986C27E" w14:textId="77777777" w:rsidR="00B929C7" w:rsidRPr="00746C3E" w:rsidRDefault="00B929C7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t>Area:</w:t>
            </w:r>
            <w:r w:rsidRPr="00746C3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8820" w:type="dxa"/>
            <w:gridSpan w:val="2"/>
            <w:vAlign w:val="center"/>
          </w:tcPr>
          <w:p w14:paraId="51E02727" w14:textId="77777777" w:rsidR="00B929C7" w:rsidRPr="00746C3E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45E3">
              <w:rPr>
                <w:rFonts w:ascii="Tahoma" w:hAnsi="Tahoma" w:cs="Tahoma"/>
                <w:sz w:val="16"/>
                <w:szCs w:val="16"/>
              </w:rPr>
              <w:t>North America</w:t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45E3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3"/>
            <w:r w:rsidR="000745E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  <w:r w:rsidR="000745E3">
              <w:rPr>
                <w:rFonts w:ascii="Tahoma" w:hAnsi="Tahoma" w:cs="Tahoma"/>
                <w:sz w:val="16"/>
                <w:szCs w:val="16"/>
              </w:rPr>
              <w:t xml:space="preserve"> South America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4"/>
            <w:r w:rsidR="000745E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  <w:r w:rsidR="000745E3">
              <w:rPr>
                <w:rFonts w:ascii="Tahoma" w:hAnsi="Tahoma" w:cs="Tahoma"/>
                <w:sz w:val="16"/>
                <w:szCs w:val="16"/>
              </w:rPr>
              <w:t xml:space="preserve"> Australia</w:t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B929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Europe</w:t>
            </w:r>
            <w:r w:rsidR="00B929C7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Japan      </w:t>
            </w:r>
            <w:r w:rsidR="00B929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0745E3">
              <w:rPr>
                <w:rFonts w:ascii="Tahoma" w:hAnsi="Tahoma" w:cs="Tahoma"/>
                <w:sz w:val="16"/>
                <w:szCs w:val="16"/>
              </w:rPr>
              <w:t xml:space="preserve"> China</w:t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B929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45E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929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t xml:space="preserve"> Other: </w:t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929C7" w:rsidRPr="00746C3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6C3E">
              <w:rPr>
                <w:rFonts w:ascii="Tahoma" w:hAnsi="Tahoma" w:cs="Tahoma"/>
                <w:sz w:val="16"/>
                <w:szCs w:val="16"/>
              </w:rPr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929C7" w:rsidRPr="00746C3E">
              <w:rPr>
                <w:rFonts w:ascii="Tahoma" w:hAnsi="Tahoma" w:cs="Tahoma" w:hint="eastAsia"/>
                <w:sz w:val="16"/>
                <w:szCs w:val="16"/>
              </w:rPr>
              <w:t> </w:t>
            </w:r>
            <w:r w:rsidR="00B929C7" w:rsidRPr="00746C3E">
              <w:rPr>
                <w:rFonts w:ascii="Tahoma" w:hAnsi="Tahoma" w:cs="Tahoma" w:hint="eastAsia"/>
                <w:sz w:val="16"/>
                <w:szCs w:val="16"/>
              </w:rPr>
              <w:t> </w:t>
            </w:r>
            <w:r w:rsidR="00B929C7" w:rsidRPr="00746C3E">
              <w:rPr>
                <w:rFonts w:ascii="Tahoma" w:hAnsi="Tahoma" w:cs="Tahoma" w:hint="eastAsia"/>
                <w:sz w:val="16"/>
                <w:szCs w:val="16"/>
              </w:rPr>
              <w:t> </w:t>
            </w:r>
            <w:r w:rsidR="00B929C7" w:rsidRPr="00746C3E">
              <w:rPr>
                <w:rFonts w:ascii="Tahoma" w:hAnsi="Tahoma" w:cs="Tahoma" w:hint="eastAsia"/>
                <w:sz w:val="16"/>
                <w:szCs w:val="16"/>
              </w:rPr>
              <w:t> </w:t>
            </w:r>
            <w:r w:rsidR="00B929C7" w:rsidRPr="00746C3E">
              <w:rPr>
                <w:rFonts w:ascii="Tahoma" w:hAnsi="Tahoma" w:cs="Tahoma" w:hint="eastAsia"/>
                <w:sz w:val="16"/>
                <w:szCs w:val="16"/>
              </w:rPr>
              <w:t> </w:t>
            </w:r>
            <w:r w:rsidRPr="00746C3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1480B940" w14:textId="77777777" w:rsidR="00973B59" w:rsidRPr="00C0027E" w:rsidRDefault="00973B59" w:rsidP="000C47E4">
      <w:pPr>
        <w:spacing w:after="60"/>
        <w:rPr>
          <w:rFonts w:ascii="Tahoma" w:hAnsi="Tahoma" w:cs="Tahoma"/>
          <w:b/>
          <w:sz w:val="12"/>
          <w:szCs w:val="12"/>
        </w:rPr>
      </w:pPr>
    </w:p>
    <w:p w14:paraId="294F7889" w14:textId="77777777" w:rsidR="004353DD" w:rsidRDefault="005A2A8D" w:rsidP="000C47E4">
      <w:pPr>
        <w:spacing w:after="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ELEVATOR</w:t>
      </w:r>
      <w:r w:rsidR="00B929C7">
        <w:rPr>
          <w:rFonts w:ascii="Tahoma" w:hAnsi="Tahoma" w:cs="Tahoma"/>
          <w:b/>
          <w:sz w:val="16"/>
          <w:szCs w:val="16"/>
        </w:rPr>
        <w:t xml:space="preserve"> DATA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48"/>
        <w:gridCol w:w="4862"/>
      </w:tblGrid>
      <w:tr w:rsidR="00D9626A" w14:paraId="09EA726A" w14:textId="77777777" w:rsidTr="004340DF">
        <w:trPr>
          <w:trHeight w:val="288"/>
        </w:trPr>
        <w:tc>
          <w:tcPr>
            <w:tcW w:w="9936" w:type="dxa"/>
            <w:gridSpan w:val="2"/>
            <w:vAlign w:val="center"/>
          </w:tcPr>
          <w:p w14:paraId="68CFE0A8" w14:textId="77777777" w:rsidR="00D9626A" w:rsidRPr="005A2A8D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Counterweight %: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0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  <w:r>
              <w:rPr>
                <w:rFonts w:ascii="Tahoma" w:hAnsi="Tahoma" w:cs="Tahoma"/>
                <w:sz w:val="16"/>
                <w:szCs w:val="16"/>
              </w:rPr>
              <w:t xml:space="preserve"> 40%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  <w:r>
              <w:rPr>
                <w:rFonts w:ascii="Tahoma" w:hAnsi="Tahoma" w:cs="Tahoma"/>
                <w:sz w:val="16"/>
                <w:szCs w:val="16"/>
              </w:rPr>
              <w:t xml:space="preserve"> 45%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  <w:szCs w:val="16"/>
              </w:rPr>
              <w:t xml:space="preserve"> 50%          If unknown, MCE will assume 40%</w:t>
            </w:r>
          </w:p>
        </w:tc>
      </w:tr>
      <w:tr w:rsidR="00B929C7" w14:paraId="61D4B52F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0233F6C5" w14:textId="77777777" w:rsidR="00B929C7" w:rsidRPr="00B929C7" w:rsidRDefault="009B0AA2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Main Line Voltage: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  <w:szCs w:val="16"/>
              </w:rPr>
              <w:t xml:space="preserve"> VAC 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  <w:szCs w:val="16"/>
              </w:rPr>
              <w:t xml:space="preserve"> Ø 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30"/>
            <w:r>
              <w:rPr>
                <w:rFonts w:ascii="Tahoma" w:hAnsi="Tahoma" w:cs="Tahoma"/>
                <w:sz w:val="16"/>
                <w:szCs w:val="16"/>
              </w:rPr>
              <w:t xml:space="preserve"> Hz</w:t>
            </w:r>
          </w:p>
        </w:tc>
        <w:tc>
          <w:tcPr>
            <w:tcW w:w="4968" w:type="dxa"/>
            <w:vAlign w:val="center"/>
          </w:tcPr>
          <w:p w14:paraId="1E8EA821" w14:textId="77777777" w:rsidR="00B929C7" w:rsidRPr="00B929C7" w:rsidRDefault="009B0AA2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Compensation: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  <w:r>
              <w:rPr>
                <w:rFonts w:ascii="Tahoma" w:hAnsi="Tahoma" w:cs="Tahoma"/>
                <w:sz w:val="16"/>
                <w:szCs w:val="16"/>
              </w:rPr>
              <w:t xml:space="preserve"> Yes  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4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  <w:r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B929C7" w14:paraId="0613D83F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3837A996" w14:textId="77777777" w:rsidR="00B929C7" w:rsidRPr="00B929C7" w:rsidRDefault="009B0AA2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Rated Speed: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33"/>
            <w:r>
              <w:rPr>
                <w:rFonts w:ascii="Tahoma" w:hAnsi="Tahoma" w:cs="Tahoma"/>
                <w:sz w:val="16"/>
                <w:szCs w:val="16"/>
              </w:rPr>
              <w:t xml:space="preserve"> FPM  or  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34"/>
            <w:r>
              <w:rPr>
                <w:rFonts w:ascii="Tahoma" w:hAnsi="Tahoma" w:cs="Tahoma"/>
                <w:sz w:val="16"/>
                <w:szCs w:val="16"/>
              </w:rPr>
              <w:t xml:space="preserve"> m/s</w:t>
            </w:r>
          </w:p>
        </w:tc>
        <w:tc>
          <w:tcPr>
            <w:tcW w:w="4968" w:type="dxa"/>
            <w:vAlign w:val="center"/>
          </w:tcPr>
          <w:p w14:paraId="4A71AD58" w14:textId="77777777" w:rsidR="00B929C7" w:rsidRPr="00B929C7" w:rsidRDefault="009B0AA2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Rated Capacity: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35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lbs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or   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Pr="009B0AA2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B0AA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B0AA2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36"/>
            <w:r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</w:tr>
    </w:tbl>
    <w:p w14:paraId="425BA31B" w14:textId="77777777" w:rsidR="00B929C7" w:rsidRPr="00C0027E" w:rsidRDefault="00B929C7" w:rsidP="000C47E4">
      <w:pPr>
        <w:spacing w:after="60"/>
        <w:rPr>
          <w:rFonts w:ascii="Tahoma" w:hAnsi="Tahoma" w:cs="Tahoma"/>
          <w:b/>
          <w:sz w:val="12"/>
          <w:szCs w:val="12"/>
        </w:rPr>
      </w:pPr>
    </w:p>
    <w:p w14:paraId="508D21D1" w14:textId="77777777" w:rsidR="004353DD" w:rsidRPr="00003858" w:rsidRDefault="00454278" w:rsidP="00F74FAE">
      <w:pPr>
        <w:spacing w:after="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MACHINE DATA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7"/>
        <w:gridCol w:w="4853"/>
      </w:tblGrid>
      <w:tr w:rsidR="00003858" w14:paraId="6FB418D5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5157350D" w14:textId="77777777" w:rsidR="00003858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5"/>
            <w:r w:rsidR="004542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  <w:r w:rsidR="00454278">
              <w:rPr>
                <w:rFonts w:ascii="Tahoma" w:hAnsi="Tahoma" w:cs="Tahoma"/>
                <w:sz w:val="16"/>
                <w:szCs w:val="16"/>
              </w:rPr>
              <w:t xml:space="preserve"> Geared</w:t>
            </w:r>
            <w:r w:rsidR="00454278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6"/>
            <w:r w:rsidR="004542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  <w:r w:rsidR="00454278">
              <w:rPr>
                <w:rFonts w:ascii="Tahoma" w:hAnsi="Tahoma" w:cs="Tahoma"/>
                <w:sz w:val="16"/>
                <w:szCs w:val="16"/>
              </w:rPr>
              <w:t xml:space="preserve"> Gearless</w:t>
            </w:r>
            <w:r w:rsidR="00454278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4968" w:type="dxa"/>
            <w:vAlign w:val="center"/>
          </w:tcPr>
          <w:p w14:paraId="199B23AB" w14:textId="77777777" w:rsidR="00003858" w:rsidRDefault="008B696B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7"/>
            <w:r w:rsidR="004542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  <w:r w:rsidR="00454278">
              <w:rPr>
                <w:rFonts w:ascii="Tahoma" w:hAnsi="Tahoma" w:cs="Tahoma"/>
                <w:sz w:val="16"/>
                <w:szCs w:val="16"/>
              </w:rPr>
              <w:t xml:space="preserve"> AC Motor</w:t>
            </w:r>
            <w:r w:rsidR="00454278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8"/>
            <w:r w:rsidR="0045427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  <w:r w:rsidR="00454278">
              <w:rPr>
                <w:rFonts w:ascii="Tahoma" w:hAnsi="Tahoma" w:cs="Tahoma"/>
                <w:sz w:val="16"/>
                <w:szCs w:val="16"/>
              </w:rPr>
              <w:t xml:space="preserve"> DC Motor</w:t>
            </w:r>
          </w:p>
        </w:tc>
      </w:tr>
      <w:tr w:rsidR="00003858" w14:paraId="07B77F31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6B2988AE" w14:textId="77777777" w:rsidR="00003858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Location: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9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  <w:r>
              <w:rPr>
                <w:rFonts w:ascii="Tahoma" w:hAnsi="Tahoma" w:cs="Tahoma"/>
                <w:sz w:val="16"/>
                <w:szCs w:val="16"/>
              </w:rPr>
              <w:t xml:space="preserve"> Overhead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0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  <w:r>
              <w:rPr>
                <w:rFonts w:ascii="Tahoma" w:hAnsi="Tahoma" w:cs="Tahoma"/>
                <w:sz w:val="16"/>
                <w:szCs w:val="16"/>
              </w:rPr>
              <w:t xml:space="preserve"> Basement</w:t>
            </w:r>
          </w:p>
        </w:tc>
        <w:tc>
          <w:tcPr>
            <w:tcW w:w="4968" w:type="dxa"/>
            <w:vAlign w:val="center"/>
          </w:tcPr>
          <w:p w14:paraId="336D6B3B" w14:textId="77777777" w:rsidR="00003858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Type: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  <w:r>
              <w:rPr>
                <w:rFonts w:ascii="Tahoma" w:hAnsi="Tahoma" w:cs="Tahoma"/>
                <w:sz w:val="16"/>
                <w:szCs w:val="16"/>
              </w:rPr>
              <w:t xml:space="preserve"> Traction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  <w:r>
              <w:rPr>
                <w:rFonts w:ascii="Tahoma" w:hAnsi="Tahoma" w:cs="Tahoma"/>
                <w:sz w:val="16"/>
                <w:szCs w:val="16"/>
              </w:rPr>
              <w:t xml:space="preserve"> Drum</w:t>
            </w:r>
          </w:p>
        </w:tc>
      </w:tr>
      <w:tr w:rsidR="009C10BD" w14:paraId="27344EBD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25973C97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Motor Mounting: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  <w:r>
              <w:rPr>
                <w:rFonts w:ascii="Tahoma" w:hAnsi="Tahoma" w:cs="Tahoma"/>
                <w:sz w:val="16"/>
                <w:szCs w:val="16"/>
              </w:rPr>
              <w:t xml:space="preserve"> Foot  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4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6"/>
            <w:r>
              <w:rPr>
                <w:rFonts w:ascii="Tahoma" w:hAnsi="Tahoma" w:cs="Tahoma"/>
                <w:sz w:val="16"/>
                <w:szCs w:val="16"/>
              </w:rPr>
              <w:t xml:space="preserve"> Flange</w:t>
            </w:r>
          </w:p>
        </w:tc>
        <w:tc>
          <w:tcPr>
            <w:tcW w:w="4968" w:type="dxa"/>
            <w:vAlign w:val="center"/>
          </w:tcPr>
          <w:p w14:paraId="35FC32C4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Machine Brand: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47"/>
            <w:r>
              <w:rPr>
                <w:rFonts w:ascii="Tahoma" w:hAnsi="Tahoma" w:cs="Tahoma"/>
                <w:sz w:val="16"/>
                <w:szCs w:val="16"/>
              </w:rPr>
              <w:t xml:space="preserve">           Model: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48"/>
          </w:p>
        </w:tc>
      </w:tr>
      <w:tr w:rsidR="009C10BD" w14:paraId="2FDBDBDE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1CBD71B8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Shaft Style: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5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9"/>
            <w:r>
              <w:rPr>
                <w:rFonts w:ascii="Tahoma" w:hAnsi="Tahoma" w:cs="Tahoma"/>
                <w:sz w:val="16"/>
                <w:szCs w:val="16"/>
              </w:rPr>
              <w:t xml:space="preserve"> Straight  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76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0"/>
            <w:r>
              <w:rPr>
                <w:rFonts w:ascii="Tahoma" w:hAnsi="Tahoma" w:cs="Tahoma"/>
                <w:sz w:val="16"/>
                <w:szCs w:val="16"/>
              </w:rPr>
              <w:t xml:space="preserve"> Taper</w:t>
            </w:r>
          </w:p>
        </w:tc>
        <w:tc>
          <w:tcPr>
            <w:tcW w:w="4968" w:type="dxa"/>
            <w:vAlign w:val="center"/>
          </w:tcPr>
          <w:p w14:paraId="2AC05724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Machine RPM (synch):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51"/>
          </w:p>
        </w:tc>
      </w:tr>
      <w:tr w:rsidR="009C10BD" w14:paraId="7E293A75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208E9AAF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Roping: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7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2"/>
            <w:r>
              <w:rPr>
                <w:rFonts w:ascii="Tahoma" w:hAnsi="Tahoma" w:cs="Tahoma"/>
                <w:sz w:val="16"/>
                <w:szCs w:val="16"/>
              </w:rPr>
              <w:t xml:space="preserve"> 1:1  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8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3"/>
            <w:r>
              <w:rPr>
                <w:rFonts w:ascii="Tahoma" w:hAnsi="Tahoma" w:cs="Tahoma"/>
                <w:sz w:val="16"/>
                <w:szCs w:val="16"/>
              </w:rPr>
              <w:t xml:space="preserve"> 2:1</w:t>
            </w:r>
          </w:p>
        </w:tc>
        <w:tc>
          <w:tcPr>
            <w:tcW w:w="4968" w:type="dxa"/>
            <w:vAlign w:val="center"/>
          </w:tcPr>
          <w:p w14:paraId="19D0E68C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Helical Gears: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9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4"/>
            <w:r>
              <w:rPr>
                <w:rFonts w:ascii="Tahoma" w:hAnsi="Tahoma" w:cs="Tahoma"/>
                <w:sz w:val="16"/>
                <w:szCs w:val="16"/>
              </w:rPr>
              <w:t xml:space="preserve"> Yes  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0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5"/>
            <w:r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9C10BD" w14:paraId="748FA414" w14:textId="77777777" w:rsidTr="004340DF">
        <w:trPr>
          <w:trHeight w:val="288"/>
        </w:trPr>
        <w:tc>
          <w:tcPr>
            <w:tcW w:w="4968" w:type="dxa"/>
            <w:vAlign w:val="center"/>
          </w:tcPr>
          <w:p w14:paraId="0EB4A427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Sheave Diameter: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6" w:name="Text128"/>
            <w:r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56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in. 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or   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7" w:name="Text129"/>
            <w:r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57"/>
            <w:r>
              <w:rPr>
                <w:rFonts w:ascii="Tahoma" w:hAnsi="Tahoma" w:cs="Tahoma"/>
                <w:sz w:val="16"/>
                <w:szCs w:val="16"/>
              </w:rPr>
              <w:t xml:space="preserve"> mm</w:t>
            </w:r>
          </w:p>
        </w:tc>
        <w:tc>
          <w:tcPr>
            <w:tcW w:w="4968" w:type="dxa"/>
            <w:vAlign w:val="center"/>
          </w:tcPr>
          <w:p w14:paraId="430A1335" w14:textId="77777777" w:rsidR="009C10BD" w:rsidRDefault="009C10BD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Machine Condition: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8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8"/>
            <w:r>
              <w:rPr>
                <w:rFonts w:ascii="Tahoma" w:hAnsi="Tahoma" w:cs="Tahoma"/>
                <w:sz w:val="16"/>
                <w:szCs w:val="16"/>
              </w:rPr>
              <w:t xml:space="preserve"> Existing     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  <w:r>
              <w:rPr>
                <w:rFonts w:ascii="Tahoma" w:hAnsi="Tahoma" w:cs="Tahoma"/>
                <w:sz w:val="16"/>
                <w:szCs w:val="16"/>
              </w:rPr>
              <w:t xml:space="preserve"> New (if new, see below)      </w:t>
            </w:r>
          </w:p>
        </w:tc>
      </w:tr>
      <w:tr w:rsidR="00C0027E" w14:paraId="3D3050E5" w14:textId="77777777" w:rsidTr="005054A2">
        <w:trPr>
          <w:trHeight w:val="288"/>
        </w:trPr>
        <w:tc>
          <w:tcPr>
            <w:tcW w:w="9936" w:type="dxa"/>
            <w:gridSpan w:val="2"/>
            <w:vAlign w:val="center"/>
          </w:tcPr>
          <w:p w14:paraId="6D2B9CEE" w14:textId="2738B08E" w:rsidR="00C0027E" w:rsidRDefault="00C0027E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90D2B">
              <w:rPr>
                <w:rFonts w:ascii="Tahoma" w:hAnsi="Tahoma" w:cs="Tahoma"/>
                <w:sz w:val="16"/>
                <w:szCs w:val="16"/>
              </w:rPr>
            </w:r>
            <w:r w:rsidR="00890D2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Switch</w:t>
            </w:r>
            <w:r w:rsidR="00CF35B8">
              <w:rPr>
                <w:rFonts w:ascii="Tahoma" w:hAnsi="Tahoma" w:cs="Tahoma"/>
                <w:sz w:val="16"/>
                <w:szCs w:val="16"/>
              </w:rPr>
              <w:t xml:space="preserve"> mounted to rope retainer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 Earthquake Hoistway Scan</w:t>
            </w:r>
            <w:r w:rsidR="00CF35B8">
              <w:rPr>
                <w:rFonts w:ascii="Tahoma" w:hAnsi="Tahoma" w:cs="Tahoma"/>
                <w:sz w:val="16"/>
                <w:szCs w:val="16"/>
              </w:rPr>
              <w:t xml:space="preserve"> o</w:t>
            </w:r>
            <w:r>
              <w:rPr>
                <w:rFonts w:ascii="Tahoma" w:hAnsi="Tahoma" w:cs="Tahoma"/>
                <w:sz w:val="16"/>
                <w:szCs w:val="16"/>
              </w:rPr>
              <w:t>peration (2016 and later</w:t>
            </w:r>
            <w:r w:rsidR="00CF35B8">
              <w:rPr>
                <w:rFonts w:ascii="Tahoma" w:hAnsi="Tahoma" w:cs="Tahoma"/>
                <w:sz w:val="16"/>
                <w:szCs w:val="16"/>
              </w:rPr>
              <w:t>, Re</w:t>
            </w:r>
            <w:r w:rsidR="00674603">
              <w:rPr>
                <w:rFonts w:ascii="Tahoma" w:hAnsi="Tahoma" w:cs="Tahoma"/>
                <w:sz w:val="16"/>
                <w:szCs w:val="16"/>
              </w:rPr>
              <w:t>quirement</w:t>
            </w:r>
            <w:r w:rsidR="00CF35B8">
              <w:rPr>
                <w:rFonts w:ascii="Tahoma" w:hAnsi="Tahoma" w:cs="Tahoma"/>
                <w:sz w:val="16"/>
                <w:szCs w:val="16"/>
              </w:rPr>
              <w:t xml:space="preserve"> 8.4.3.1.5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C10BD" w14:paraId="137F6714" w14:textId="77777777" w:rsidTr="00981380">
        <w:tc>
          <w:tcPr>
            <w:tcW w:w="9936" w:type="dxa"/>
            <w:gridSpan w:val="2"/>
          </w:tcPr>
          <w:p w14:paraId="45968C93" w14:textId="77777777" w:rsidR="009C10BD" w:rsidRDefault="009C10BD" w:rsidP="00F74FAE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this is a new machine, please provide manufacturer information so MCE can forward motor information:</w:t>
            </w:r>
          </w:p>
          <w:p w14:paraId="3B9BC03D" w14:textId="59837B5D" w:rsidR="009C10BD" w:rsidRDefault="00C0027E" w:rsidP="00F74FAE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EC4B6" wp14:editId="1DE79D1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111760</wp:posOffset>
                      </wp:positionV>
                      <wp:extent cx="5419725" cy="0"/>
                      <wp:effectExtent l="9525" t="11430" r="9525" b="7620"/>
                      <wp:wrapNone/>
                      <wp:docPr id="9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D66E7" id="Line 7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8.8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"/>
                  </w:pict>
                </mc:Fallback>
              </mc:AlternateContent>
            </w:r>
            <w:r w:rsidR="009C10BD">
              <w:rPr>
                <w:rFonts w:ascii="Tahoma" w:hAnsi="Tahoma" w:cs="Tahoma"/>
                <w:sz w:val="16"/>
                <w:szCs w:val="16"/>
              </w:rPr>
              <w:t xml:space="preserve">Name: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0" w:name="Text130"/>
            <w:r w:rsidR="009C10BD"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60"/>
          </w:p>
          <w:p w14:paraId="612AC005" w14:textId="57CDC78C" w:rsidR="009C10BD" w:rsidRDefault="00C0027E" w:rsidP="00F74FAE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4D493D" wp14:editId="753D9D7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108585</wp:posOffset>
                      </wp:positionV>
                      <wp:extent cx="5332730" cy="0"/>
                      <wp:effectExtent l="10795" t="6985" r="9525" b="12065"/>
                      <wp:wrapNone/>
                      <wp:docPr id="8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B5A72" id="Line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"/>
                  </w:pict>
                </mc:Fallback>
              </mc:AlternateContent>
            </w:r>
            <w:r w:rsidR="009C10BD">
              <w:rPr>
                <w:rFonts w:ascii="Tahoma" w:hAnsi="Tahoma" w:cs="Tahoma"/>
                <w:sz w:val="16"/>
                <w:szCs w:val="16"/>
              </w:rPr>
              <w:t>Address: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 w:rsidR="009C10BD"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61"/>
          </w:p>
          <w:p w14:paraId="4015742E" w14:textId="6CD67FEC" w:rsidR="009C10BD" w:rsidRPr="009C10BD" w:rsidRDefault="00C0027E" w:rsidP="00F74FAE">
            <w:pPr>
              <w:spacing w:after="60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FA22C" wp14:editId="702F979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115570</wp:posOffset>
                      </wp:positionV>
                      <wp:extent cx="5731510" cy="0"/>
                      <wp:effectExtent l="12065" t="12700" r="9525" b="6350"/>
                      <wp:wrapNone/>
                      <wp:docPr id="7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57CD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9.1pt" to="47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"/>
                  </w:pict>
                </mc:Fallback>
              </mc:AlternateConten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2" w:name="Text134"/>
            <w:r w:rsidR="009C10BD"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62"/>
          </w:p>
          <w:p w14:paraId="1216E5ED" w14:textId="7F679BDA" w:rsidR="009C10BD" w:rsidRDefault="00C0027E" w:rsidP="00F74FAE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D32DF" wp14:editId="1B329AC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105410</wp:posOffset>
                      </wp:positionV>
                      <wp:extent cx="2286000" cy="0"/>
                      <wp:effectExtent l="9525" t="10795" r="9525" b="825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250BA" id="Lin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8.3pt" to="477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smwQEAAGoDAAAOAAAAZHJzL2Uyb0RvYy54bWysU02P2yAQvVfqf0DcGzuWNk2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57A63" wp14:editId="33DB4C8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105410</wp:posOffset>
                      </wp:positionV>
                      <wp:extent cx="2171700" cy="0"/>
                      <wp:effectExtent l="9525" t="10795" r="9525" b="8255"/>
                      <wp:wrapNone/>
                      <wp:docPr id="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ACFA5"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23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vJwQEAAGoDAAAOAAAAZHJzL2Uyb0RvYy54bWysU02P2yAQvVfqf0DcG9uptmm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"/>
                  </w:pict>
                </mc:Fallback>
              </mc:AlternateContent>
            </w:r>
            <w:r w:rsidR="009C10BD">
              <w:rPr>
                <w:rFonts w:ascii="Tahoma" w:hAnsi="Tahoma" w:cs="Tahoma"/>
                <w:sz w:val="16"/>
                <w:szCs w:val="16"/>
              </w:rPr>
              <w:t>Attention:</w:t>
            </w:r>
            <w:r w:rsidR="009C10BD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3" w:name="Text132"/>
            <w:r w:rsidR="009C10BD"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63"/>
            <w:r w:rsidR="009C10BD">
              <w:rPr>
                <w:rFonts w:ascii="Tahoma" w:hAnsi="Tahoma" w:cs="Tahoma"/>
                <w:sz w:val="16"/>
                <w:szCs w:val="16"/>
              </w:rPr>
              <w:tab/>
            </w:r>
            <w:r w:rsidR="009C10BD">
              <w:rPr>
                <w:rFonts w:ascii="Tahoma" w:hAnsi="Tahoma" w:cs="Tahoma"/>
                <w:sz w:val="16"/>
                <w:szCs w:val="16"/>
              </w:rPr>
              <w:tab/>
            </w:r>
            <w:r w:rsidR="009C10BD">
              <w:rPr>
                <w:rFonts w:ascii="Tahoma" w:hAnsi="Tahoma" w:cs="Tahoma"/>
                <w:sz w:val="16"/>
                <w:szCs w:val="16"/>
              </w:rPr>
              <w:tab/>
            </w:r>
            <w:r w:rsidR="009C10BD">
              <w:rPr>
                <w:rFonts w:ascii="Tahoma" w:hAnsi="Tahoma" w:cs="Tahoma"/>
                <w:sz w:val="16"/>
                <w:szCs w:val="16"/>
              </w:rPr>
              <w:tab/>
            </w:r>
            <w:r w:rsidR="009C10BD">
              <w:rPr>
                <w:rFonts w:ascii="Tahoma" w:hAnsi="Tahoma" w:cs="Tahoma"/>
                <w:sz w:val="16"/>
                <w:szCs w:val="16"/>
              </w:rPr>
              <w:tab/>
            </w:r>
            <w:r w:rsidR="009C10BD">
              <w:rPr>
                <w:rFonts w:ascii="Tahoma" w:hAnsi="Tahoma" w:cs="Tahoma"/>
                <w:sz w:val="16"/>
                <w:szCs w:val="16"/>
              </w:rPr>
              <w:tab/>
              <w:t xml:space="preserve">PO#: 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4" w:name="Text131"/>
            <w:r w:rsidR="009C10BD" w:rsidRPr="009C10BD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9C10BD" w:rsidRPr="009C10BD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8B696B" w:rsidRPr="009C10BD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bookmarkEnd w:id="64"/>
          </w:p>
        </w:tc>
      </w:tr>
    </w:tbl>
    <w:p w14:paraId="19A223AA" w14:textId="77777777" w:rsidR="009D1F91" w:rsidRPr="00C0027E" w:rsidRDefault="009D1F91" w:rsidP="00F74FAE">
      <w:pPr>
        <w:spacing w:after="60"/>
        <w:rPr>
          <w:rFonts w:ascii="Tahoma" w:hAnsi="Tahoma" w:cs="Tahoma"/>
          <w:sz w:val="12"/>
          <w:szCs w:val="12"/>
        </w:rPr>
      </w:pPr>
    </w:p>
    <w:p w14:paraId="7C3EE97A" w14:textId="77777777" w:rsidR="00684AB8" w:rsidRPr="000745E3" w:rsidRDefault="000745E3" w:rsidP="00F74FAE">
      <w:pPr>
        <w:spacing w:after="60"/>
        <w:rPr>
          <w:rFonts w:ascii="Tahoma" w:hAnsi="Tahoma" w:cs="Tahoma"/>
          <w:b/>
          <w:sz w:val="16"/>
          <w:szCs w:val="16"/>
        </w:rPr>
      </w:pPr>
      <w:r w:rsidRPr="000745E3">
        <w:rPr>
          <w:rFonts w:ascii="Tahoma" w:hAnsi="Tahoma" w:cs="Tahoma"/>
          <w:b/>
          <w:sz w:val="16"/>
          <w:szCs w:val="16"/>
        </w:rPr>
        <w:t>EXISTING MOTOR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37"/>
        <w:gridCol w:w="1620"/>
        <w:gridCol w:w="1616"/>
        <w:gridCol w:w="3237"/>
      </w:tblGrid>
      <w:tr w:rsidR="000745E3" w14:paraId="3A087EF7" w14:textId="77777777" w:rsidTr="004340DF">
        <w:trPr>
          <w:trHeight w:val="288"/>
        </w:trPr>
        <w:tc>
          <w:tcPr>
            <w:tcW w:w="4968" w:type="dxa"/>
            <w:gridSpan w:val="2"/>
            <w:vAlign w:val="center"/>
          </w:tcPr>
          <w:p w14:paraId="148FDA6B" w14:textId="77777777" w:rsidR="000745E3" w:rsidRPr="00D9626A" w:rsidRDefault="000745E3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D9626A">
              <w:rPr>
                <w:rFonts w:ascii="Tahoma" w:hAnsi="Tahoma" w:cs="Tahoma"/>
                <w:sz w:val="16"/>
                <w:szCs w:val="16"/>
              </w:rPr>
              <w:t xml:space="preserve">HP: </w:t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5" w:name="Text135"/>
            <w:r w:rsidRPr="00D9626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968" w:type="dxa"/>
            <w:gridSpan w:val="2"/>
            <w:vAlign w:val="center"/>
          </w:tcPr>
          <w:p w14:paraId="6DBB0054" w14:textId="77777777" w:rsidR="000745E3" w:rsidRPr="00D9626A" w:rsidRDefault="000745E3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D9626A">
              <w:rPr>
                <w:rFonts w:ascii="Tahoma" w:hAnsi="Tahoma" w:cs="Tahoma"/>
                <w:sz w:val="16"/>
                <w:szCs w:val="16"/>
              </w:rPr>
              <w:t xml:space="preserve">Full Load RPM: </w:t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6" w:name="Text136"/>
            <w:r w:rsidRPr="00D9626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9626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 w:rsidRPr="00D9626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6"/>
          </w:p>
        </w:tc>
      </w:tr>
      <w:tr w:rsidR="000745E3" w14:paraId="3A6F1318" w14:textId="77777777" w:rsidTr="004340DF">
        <w:trPr>
          <w:trHeight w:val="288"/>
        </w:trPr>
        <w:tc>
          <w:tcPr>
            <w:tcW w:w="3312" w:type="dxa"/>
            <w:vAlign w:val="center"/>
          </w:tcPr>
          <w:p w14:paraId="72FBABA9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 w:rsidRPr="00D9626A">
              <w:rPr>
                <w:rFonts w:ascii="Tahoma" w:hAnsi="Tahoma" w:cs="Tahoma"/>
                <w:sz w:val="16"/>
                <w:szCs w:val="16"/>
              </w:rPr>
              <w:t>SF: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7" w:name="Text13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312" w:type="dxa"/>
            <w:gridSpan w:val="2"/>
            <w:vAlign w:val="center"/>
          </w:tcPr>
          <w:p w14:paraId="3BF55BBF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Duty: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8" w:name="Text13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312" w:type="dxa"/>
            <w:vAlign w:val="center"/>
          </w:tcPr>
          <w:p w14:paraId="4ECD70D9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NEMA Nom Eff: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9" w:name="Text13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9"/>
          </w:p>
        </w:tc>
      </w:tr>
      <w:tr w:rsidR="000745E3" w14:paraId="56781FF7" w14:textId="77777777" w:rsidTr="004340DF">
        <w:trPr>
          <w:trHeight w:val="288"/>
        </w:trPr>
        <w:tc>
          <w:tcPr>
            <w:tcW w:w="3312" w:type="dxa"/>
            <w:vAlign w:val="center"/>
          </w:tcPr>
          <w:p w14:paraId="523C4686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Code: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0" w:name="Text14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312" w:type="dxa"/>
            <w:gridSpan w:val="2"/>
            <w:vAlign w:val="center"/>
          </w:tcPr>
          <w:p w14:paraId="6D6A7578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NEMA Desc: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1" w:name="Text14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312" w:type="dxa"/>
            <w:vAlign w:val="center"/>
          </w:tcPr>
          <w:p w14:paraId="282960ED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PF: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2" w:name="Text14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2"/>
          </w:p>
        </w:tc>
      </w:tr>
      <w:tr w:rsidR="000745E3" w14:paraId="7419EC09" w14:textId="77777777" w:rsidTr="004340DF">
        <w:trPr>
          <w:trHeight w:val="288"/>
        </w:trPr>
        <w:tc>
          <w:tcPr>
            <w:tcW w:w="3312" w:type="dxa"/>
            <w:vAlign w:val="center"/>
          </w:tcPr>
          <w:p w14:paraId="596F2597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3" w:name="Text14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312" w:type="dxa"/>
            <w:gridSpan w:val="2"/>
            <w:vAlign w:val="center"/>
          </w:tcPr>
          <w:p w14:paraId="1801EA0D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ENCL: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312" w:type="dxa"/>
            <w:vAlign w:val="center"/>
          </w:tcPr>
          <w:p w14:paraId="1C7CA02F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Type: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5"/>
          </w:p>
        </w:tc>
      </w:tr>
      <w:tr w:rsidR="000745E3" w14:paraId="27C1FD2A" w14:textId="77777777" w:rsidTr="004340DF">
        <w:trPr>
          <w:trHeight w:val="288"/>
        </w:trPr>
        <w:tc>
          <w:tcPr>
            <w:tcW w:w="3312" w:type="dxa"/>
            <w:vAlign w:val="center"/>
          </w:tcPr>
          <w:p w14:paraId="2181019E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AMB: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6" w:name="Text14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312" w:type="dxa"/>
            <w:gridSpan w:val="2"/>
            <w:vAlign w:val="center"/>
          </w:tcPr>
          <w:p w14:paraId="6D27D70C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Insul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Class: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7" w:name="Text14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312" w:type="dxa"/>
            <w:vAlign w:val="center"/>
          </w:tcPr>
          <w:p w14:paraId="2C71E098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Phase: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8" w:name="Text14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8"/>
          </w:p>
        </w:tc>
      </w:tr>
      <w:tr w:rsidR="000745E3" w14:paraId="5CD875C1" w14:textId="77777777" w:rsidTr="004340DF">
        <w:trPr>
          <w:trHeight w:val="288"/>
        </w:trPr>
        <w:tc>
          <w:tcPr>
            <w:tcW w:w="3312" w:type="dxa"/>
            <w:vAlign w:val="center"/>
          </w:tcPr>
          <w:p w14:paraId="5819F4D8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HZ: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9" w:name="Text14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312" w:type="dxa"/>
            <w:gridSpan w:val="2"/>
            <w:vAlign w:val="center"/>
          </w:tcPr>
          <w:p w14:paraId="76D2F255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Volts: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0" w:name="Text15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312" w:type="dxa"/>
            <w:vAlign w:val="center"/>
          </w:tcPr>
          <w:p w14:paraId="15A7AE5A" w14:textId="77777777" w:rsidR="000745E3" w:rsidRPr="00D9626A" w:rsidRDefault="00D9626A" w:rsidP="004340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Amp: 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1" w:name="Text15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B696B">
              <w:rPr>
                <w:rFonts w:ascii="Tahoma" w:hAnsi="Tahoma" w:cs="Tahoma"/>
                <w:sz w:val="16"/>
                <w:szCs w:val="16"/>
              </w:rPr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696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1"/>
          </w:p>
        </w:tc>
      </w:tr>
    </w:tbl>
    <w:p w14:paraId="772A5CC1" w14:textId="77777777" w:rsidR="00F84093" w:rsidRPr="00A711A8" w:rsidRDefault="00F84093" w:rsidP="00985FDA">
      <w:pPr>
        <w:spacing w:after="60"/>
      </w:pPr>
    </w:p>
    <w:sectPr w:rsidR="00F84093" w:rsidRPr="00A711A8" w:rsidSect="005720BF">
      <w:headerReference w:type="default" r:id="rId6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AC28" w14:textId="77777777" w:rsidR="00671858" w:rsidRDefault="00671858">
      <w:r>
        <w:separator/>
      </w:r>
    </w:p>
  </w:endnote>
  <w:endnote w:type="continuationSeparator" w:id="0">
    <w:p w14:paraId="3C6E31ED" w14:textId="77777777" w:rsidR="00671858" w:rsidRDefault="006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1EF3" w14:textId="77777777" w:rsidR="00671858" w:rsidRDefault="00671858">
      <w:r>
        <w:separator/>
      </w:r>
    </w:p>
  </w:footnote>
  <w:footnote w:type="continuationSeparator" w:id="0">
    <w:p w14:paraId="1D48F516" w14:textId="77777777" w:rsidR="00671858" w:rsidRDefault="0067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11"/>
      <w:gridCol w:w="2559"/>
      <w:gridCol w:w="5500"/>
    </w:tblGrid>
    <w:tr w:rsidR="005720BF" w:rsidRPr="00375C51" w14:paraId="6FF30119" w14:textId="77777777" w:rsidTr="00DA21C6">
      <w:tc>
        <w:tcPr>
          <w:tcW w:w="2111" w:type="dxa"/>
          <w:vAlign w:val="center"/>
        </w:tcPr>
        <w:p w14:paraId="6719544D" w14:textId="4FFA45AB" w:rsidR="005720BF" w:rsidRPr="00375C51" w:rsidRDefault="00C0027E" w:rsidP="005720BF">
          <w:pPr>
            <w:pStyle w:val="Header"/>
            <w:rPr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9F3E0" wp14:editId="7B7844F4">
                <wp:simplePos x="0" y="0"/>
                <wp:positionH relativeFrom="column">
                  <wp:posOffset>815975</wp:posOffset>
                </wp:positionH>
                <wp:positionV relativeFrom="paragraph">
                  <wp:posOffset>41275</wp:posOffset>
                </wp:positionV>
                <wp:extent cx="557530" cy="173990"/>
                <wp:effectExtent l="0" t="0" r="0" b="0"/>
                <wp:wrapTopAndBottom/>
                <wp:docPr id="2" name="Picture 4" descr="MCELogoBlac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CELogoBlac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CD8236" wp14:editId="168BBD9F">
                <wp:simplePos x="0" y="0"/>
                <wp:positionH relativeFrom="column">
                  <wp:posOffset>-13335</wp:posOffset>
                </wp:positionH>
                <wp:positionV relativeFrom="paragraph">
                  <wp:posOffset>55245</wp:posOffset>
                </wp:positionV>
                <wp:extent cx="722630" cy="164465"/>
                <wp:effectExtent l="0" t="0" r="0" b="0"/>
                <wp:wrapTopAndBottom/>
                <wp:docPr id="1" name="Picture 2" descr="Nidec_B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idec_B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9" w:type="dxa"/>
          <w:vAlign w:val="center"/>
        </w:tcPr>
        <w:p w14:paraId="51C401D0" w14:textId="77777777" w:rsidR="005720BF" w:rsidRPr="005720BF" w:rsidRDefault="005720BF" w:rsidP="005720BF">
          <w:pPr>
            <w:pStyle w:val="Header"/>
            <w:rPr>
              <w:rFonts w:ascii="Arial" w:hAnsi="Arial" w:cs="Arial"/>
              <w:b/>
              <w:sz w:val="14"/>
              <w:szCs w:val="16"/>
            </w:rPr>
          </w:pPr>
          <w:r w:rsidRPr="005720BF">
            <w:rPr>
              <w:rFonts w:ascii="Arial" w:hAnsi="Arial" w:cs="Arial"/>
              <w:b/>
              <w:sz w:val="14"/>
              <w:szCs w:val="16"/>
            </w:rPr>
            <w:t>Motion Control Engineering</w:t>
          </w:r>
        </w:p>
        <w:p w14:paraId="67865B5B" w14:textId="77777777" w:rsidR="005720BF" w:rsidRPr="005720BF" w:rsidRDefault="005720BF" w:rsidP="005720BF">
          <w:pPr>
            <w:pStyle w:val="Header"/>
            <w:rPr>
              <w:rFonts w:ascii="Arial" w:hAnsi="Arial" w:cs="Arial"/>
              <w:sz w:val="14"/>
              <w:szCs w:val="16"/>
            </w:rPr>
          </w:pPr>
          <w:r w:rsidRPr="005720BF">
            <w:rPr>
              <w:rFonts w:ascii="Arial" w:hAnsi="Arial" w:cs="Arial"/>
              <w:sz w:val="14"/>
              <w:szCs w:val="16"/>
            </w:rPr>
            <w:t>Voice: 916 463 9200</w:t>
          </w:r>
        </w:p>
        <w:p w14:paraId="286BA740" w14:textId="77777777" w:rsidR="005720BF" w:rsidRPr="00375C51" w:rsidRDefault="005720BF" w:rsidP="005720BF">
          <w:pPr>
            <w:pStyle w:val="Header"/>
            <w:rPr>
              <w:sz w:val="14"/>
            </w:rPr>
          </w:pPr>
          <w:r w:rsidRPr="005720BF">
            <w:rPr>
              <w:rFonts w:ascii="Arial" w:hAnsi="Arial" w:cs="Arial"/>
              <w:sz w:val="14"/>
              <w:szCs w:val="16"/>
            </w:rPr>
            <w:t>Fax: 916 463 9201</w:t>
          </w:r>
        </w:p>
      </w:tc>
      <w:tc>
        <w:tcPr>
          <w:tcW w:w="5500" w:type="dxa"/>
          <w:vAlign w:val="center"/>
        </w:tcPr>
        <w:p w14:paraId="118D2C8E" w14:textId="2A3493EF" w:rsidR="005720BF" w:rsidRPr="005720BF" w:rsidRDefault="005720BF" w:rsidP="005720BF">
          <w:pPr>
            <w:pStyle w:val="Header"/>
            <w:jc w:val="center"/>
            <w:rPr>
              <w:rFonts w:ascii="Verdana" w:hAnsi="Verdana"/>
              <w:b/>
              <w:sz w:val="14"/>
              <w:szCs w:val="28"/>
            </w:rPr>
          </w:pPr>
          <w:r w:rsidRPr="005720BF">
            <w:rPr>
              <w:rFonts w:ascii="Verdana" w:hAnsi="Verdana"/>
              <w:b/>
              <w:szCs w:val="36"/>
            </w:rPr>
            <w:t>Motor Survey Form</w:t>
          </w:r>
        </w:p>
      </w:tc>
    </w:tr>
    <w:tr w:rsidR="005720BF" w:rsidRPr="00375C51" w14:paraId="29482E5B" w14:textId="77777777" w:rsidTr="00DA21C6">
      <w:tc>
        <w:tcPr>
          <w:tcW w:w="2111" w:type="dxa"/>
          <w:vMerge w:val="restart"/>
          <w:vAlign w:val="center"/>
        </w:tcPr>
        <w:p w14:paraId="587E2127" w14:textId="77777777" w:rsidR="005720BF" w:rsidRPr="005720BF" w:rsidRDefault="005720BF" w:rsidP="005720BF">
          <w:pPr>
            <w:pStyle w:val="Header"/>
            <w:rPr>
              <w:rFonts w:ascii="Arial" w:hAnsi="Arial" w:cs="Arial"/>
              <w:b/>
              <w:sz w:val="14"/>
            </w:rPr>
          </w:pP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t xml:space="preserve">Page </w:t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fldChar w:fldCharType="begin"/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instrText xml:space="preserve"> PAGE </w:instrText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fldChar w:fldCharType="separate"/>
          </w:r>
          <w:r w:rsidRPr="005720BF">
            <w:rPr>
              <w:rStyle w:val="PageNumber"/>
              <w:rFonts w:ascii="Arial" w:hAnsi="Arial" w:cs="Arial"/>
              <w:b/>
              <w:noProof/>
              <w:sz w:val="16"/>
              <w:szCs w:val="28"/>
            </w:rPr>
            <w:t>4</w:t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fldChar w:fldCharType="end"/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t xml:space="preserve"> of </w:t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fldChar w:fldCharType="begin"/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instrText xml:space="preserve"> NUMPAGES </w:instrText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fldChar w:fldCharType="separate"/>
          </w:r>
          <w:r w:rsidRPr="005720BF">
            <w:rPr>
              <w:rStyle w:val="PageNumber"/>
              <w:rFonts w:ascii="Arial" w:hAnsi="Arial" w:cs="Arial"/>
              <w:b/>
              <w:noProof/>
              <w:sz w:val="16"/>
              <w:szCs w:val="28"/>
            </w:rPr>
            <w:t>5</w:t>
          </w:r>
          <w:r w:rsidRPr="005720BF">
            <w:rPr>
              <w:rStyle w:val="PageNumber"/>
              <w:rFonts w:ascii="Arial" w:hAnsi="Arial" w:cs="Arial"/>
              <w:b/>
              <w:sz w:val="16"/>
              <w:szCs w:val="28"/>
            </w:rPr>
            <w:fldChar w:fldCharType="end"/>
          </w:r>
        </w:p>
      </w:tc>
      <w:tc>
        <w:tcPr>
          <w:tcW w:w="2559" w:type="dxa"/>
          <w:vAlign w:val="center"/>
        </w:tcPr>
        <w:p w14:paraId="79CAC5C8" w14:textId="7BC34241" w:rsidR="005720BF" w:rsidRPr="005720BF" w:rsidRDefault="005720BF" w:rsidP="005720BF">
          <w:pPr>
            <w:pStyle w:val="Header"/>
            <w:rPr>
              <w:rFonts w:ascii="Arial" w:hAnsi="Arial" w:cs="Arial"/>
              <w:sz w:val="14"/>
              <w:szCs w:val="16"/>
            </w:rPr>
          </w:pPr>
          <w:r w:rsidRPr="005720BF">
            <w:rPr>
              <w:rFonts w:ascii="Arial" w:hAnsi="Arial" w:cs="Arial"/>
              <w:sz w:val="14"/>
              <w:szCs w:val="16"/>
            </w:rPr>
            <w:t>Doc #: 42-FR-</w:t>
          </w:r>
          <w:r w:rsidR="00761EE5">
            <w:rPr>
              <w:rFonts w:ascii="Arial" w:hAnsi="Arial" w:cs="Arial"/>
              <w:sz w:val="14"/>
              <w:szCs w:val="16"/>
            </w:rPr>
            <w:t xml:space="preserve">0490 A1 </w:t>
          </w:r>
          <w:r w:rsidRPr="005720BF">
            <w:rPr>
              <w:rFonts w:ascii="Arial" w:hAnsi="Arial" w:cs="Arial"/>
              <w:sz w:val="14"/>
              <w:szCs w:val="16"/>
            </w:rPr>
            <w:t>(JER121)</w:t>
          </w:r>
        </w:p>
      </w:tc>
      <w:tc>
        <w:tcPr>
          <w:tcW w:w="5500" w:type="dxa"/>
          <w:vMerge w:val="restart"/>
          <w:vAlign w:val="center"/>
        </w:tcPr>
        <w:p w14:paraId="73128A15" w14:textId="77777777" w:rsidR="005720BF" w:rsidRPr="00375C51" w:rsidRDefault="005720BF" w:rsidP="005720BF">
          <w:pPr>
            <w:pStyle w:val="Header"/>
            <w:rPr>
              <w:sz w:val="14"/>
            </w:rPr>
          </w:pPr>
        </w:p>
      </w:tc>
    </w:tr>
    <w:tr w:rsidR="005720BF" w:rsidRPr="00375C51" w14:paraId="7C0BED55" w14:textId="77777777" w:rsidTr="00DA21C6">
      <w:tc>
        <w:tcPr>
          <w:tcW w:w="2111" w:type="dxa"/>
          <w:vMerge/>
          <w:vAlign w:val="center"/>
        </w:tcPr>
        <w:p w14:paraId="51273419" w14:textId="77777777" w:rsidR="005720BF" w:rsidRPr="00375C51" w:rsidRDefault="005720BF" w:rsidP="005720BF">
          <w:pPr>
            <w:pStyle w:val="Header"/>
            <w:rPr>
              <w:sz w:val="14"/>
            </w:rPr>
          </w:pPr>
        </w:p>
      </w:tc>
      <w:tc>
        <w:tcPr>
          <w:tcW w:w="2559" w:type="dxa"/>
          <w:vAlign w:val="center"/>
        </w:tcPr>
        <w:p w14:paraId="68067128" w14:textId="77777777" w:rsidR="005720BF" w:rsidRPr="005720BF" w:rsidRDefault="005720BF" w:rsidP="005720BF">
          <w:pPr>
            <w:pStyle w:val="Header"/>
            <w:rPr>
              <w:rFonts w:ascii="Arial" w:hAnsi="Arial" w:cs="Arial"/>
              <w:sz w:val="14"/>
              <w:szCs w:val="16"/>
            </w:rPr>
          </w:pPr>
          <w:r w:rsidRPr="005720BF">
            <w:rPr>
              <w:rFonts w:ascii="Arial" w:hAnsi="Arial" w:cs="Arial"/>
              <w:sz w:val="14"/>
              <w:szCs w:val="16"/>
            </w:rPr>
            <w:t>www.nidec-mce.com</w:t>
          </w:r>
        </w:p>
      </w:tc>
      <w:tc>
        <w:tcPr>
          <w:tcW w:w="5500" w:type="dxa"/>
          <w:vMerge/>
        </w:tcPr>
        <w:p w14:paraId="5A2FEFB6" w14:textId="77777777" w:rsidR="005720BF" w:rsidRPr="00375C51" w:rsidRDefault="005720BF" w:rsidP="005720BF">
          <w:pPr>
            <w:pStyle w:val="Header"/>
            <w:rPr>
              <w:sz w:val="14"/>
            </w:rPr>
          </w:pPr>
        </w:p>
      </w:tc>
    </w:tr>
  </w:tbl>
  <w:p w14:paraId="40703C1E" w14:textId="77777777" w:rsidR="00492751" w:rsidRPr="00E628FB" w:rsidRDefault="00492751">
    <w:pPr>
      <w:pStyle w:val="Header"/>
      <w:rPr>
        <w:rFonts w:ascii="Tahoma" w:hAnsi="Tahoma" w:cs="Tahom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6B"/>
    <w:rsid w:val="00001E65"/>
    <w:rsid w:val="000029FB"/>
    <w:rsid w:val="00003858"/>
    <w:rsid w:val="00004434"/>
    <w:rsid w:val="00005EAB"/>
    <w:rsid w:val="0001038A"/>
    <w:rsid w:val="00010FEB"/>
    <w:rsid w:val="00022FB8"/>
    <w:rsid w:val="00027E01"/>
    <w:rsid w:val="00030965"/>
    <w:rsid w:val="00031958"/>
    <w:rsid w:val="00035F20"/>
    <w:rsid w:val="00040664"/>
    <w:rsid w:val="00042776"/>
    <w:rsid w:val="00045F46"/>
    <w:rsid w:val="00052ADC"/>
    <w:rsid w:val="000562FD"/>
    <w:rsid w:val="000570F5"/>
    <w:rsid w:val="00060BB9"/>
    <w:rsid w:val="000614C4"/>
    <w:rsid w:val="000617BE"/>
    <w:rsid w:val="00061ED6"/>
    <w:rsid w:val="00066352"/>
    <w:rsid w:val="00067822"/>
    <w:rsid w:val="00067C5B"/>
    <w:rsid w:val="00071347"/>
    <w:rsid w:val="000715CA"/>
    <w:rsid w:val="000745E3"/>
    <w:rsid w:val="00076CD5"/>
    <w:rsid w:val="00085F0D"/>
    <w:rsid w:val="00095037"/>
    <w:rsid w:val="000951CC"/>
    <w:rsid w:val="00096B98"/>
    <w:rsid w:val="00096D20"/>
    <w:rsid w:val="00097D7D"/>
    <w:rsid w:val="000A3FB0"/>
    <w:rsid w:val="000A62DA"/>
    <w:rsid w:val="000A6EE1"/>
    <w:rsid w:val="000B1041"/>
    <w:rsid w:val="000B1617"/>
    <w:rsid w:val="000C33CC"/>
    <w:rsid w:val="000C47E4"/>
    <w:rsid w:val="000C5CD2"/>
    <w:rsid w:val="000C6F39"/>
    <w:rsid w:val="000C783B"/>
    <w:rsid w:val="000C7CAE"/>
    <w:rsid w:val="000D3420"/>
    <w:rsid w:val="000D6354"/>
    <w:rsid w:val="000D7691"/>
    <w:rsid w:val="000D76F5"/>
    <w:rsid w:val="000F11B5"/>
    <w:rsid w:val="000F780E"/>
    <w:rsid w:val="00100187"/>
    <w:rsid w:val="00100C04"/>
    <w:rsid w:val="00103A26"/>
    <w:rsid w:val="00107337"/>
    <w:rsid w:val="00107CF4"/>
    <w:rsid w:val="0011081A"/>
    <w:rsid w:val="0011084D"/>
    <w:rsid w:val="0011536B"/>
    <w:rsid w:val="001178B0"/>
    <w:rsid w:val="0012262D"/>
    <w:rsid w:val="00127CF2"/>
    <w:rsid w:val="00132431"/>
    <w:rsid w:val="0013282C"/>
    <w:rsid w:val="00144564"/>
    <w:rsid w:val="0014465C"/>
    <w:rsid w:val="00145965"/>
    <w:rsid w:val="00155E92"/>
    <w:rsid w:val="001561FF"/>
    <w:rsid w:val="001570F3"/>
    <w:rsid w:val="00162B8E"/>
    <w:rsid w:val="001634AB"/>
    <w:rsid w:val="00163A02"/>
    <w:rsid w:val="00170709"/>
    <w:rsid w:val="001769BB"/>
    <w:rsid w:val="001923D3"/>
    <w:rsid w:val="00195D7E"/>
    <w:rsid w:val="001B10A9"/>
    <w:rsid w:val="001B10EB"/>
    <w:rsid w:val="001B42BD"/>
    <w:rsid w:val="001B43A1"/>
    <w:rsid w:val="001B5631"/>
    <w:rsid w:val="001B7517"/>
    <w:rsid w:val="001C63AB"/>
    <w:rsid w:val="001C6BF9"/>
    <w:rsid w:val="001D4216"/>
    <w:rsid w:val="001D4E5B"/>
    <w:rsid w:val="001D6E71"/>
    <w:rsid w:val="001D78D4"/>
    <w:rsid w:val="001D7F1E"/>
    <w:rsid w:val="001E4578"/>
    <w:rsid w:val="001F306D"/>
    <w:rsid w:val="001F371E"/>
    <w:rsid w:val="001F3C8F"/>
    <w:rsid w:val="001F4163"/>
    <w:rsid w:val="00201899"/>
    <w:rsid w:val="00202FB5"/>
    <w:rsid w:val="0020495B"/>
    <w:rsid w:val="00204E94"/>
    <w:rsid w:val="0020635B"/>
    <w:rsid w:val="002126F5"/>
    <w:rsid w:val="002236DC"/>
    <w:rsid w:val="00231B72"/>
    <w:rsid w:val="00233090"/>
    <w:rsid w:val="00241CB7"/>
    <w:rsid w:val="0024223E"/>
    <w:rsid w:val="00246C2B"/>
    <w:rsid w:val="00252FCA"/>
    <w:rsid w:val="00255508"/>
    <w:rsid w:val="00256D85"/>
    <w:rsid w:val="00260215"/>
    <w:rsid w:val="0026186C"/>
    <w:rsid w:val="002618CE"/>
    <w:rsid w:val="00261989"/>
    <w:rsid w:val="002629F5"/>
    <w:rsid w:val="00264970"/>
    <w:rsid w:val="00271AA0"/>
    <w:rsid w:val="00273351"/>
    <w:rsid w:val="002760FB"/>
    <w:rsid w:val="00277269"/>
    <w:rsid w:val="002839CE"/>
    <w:rsid w:val="00287CAC"/>
    <w:rsid w:val="0029072A"/>
    <w:rsid w:val="00295293"/>
    <w:rsid w:val="00295C86"/>
    <w:rsid w:val="00295F14"/>
    <w:rsid w:val="0029751F"/>
    <w:rsid w:val="002A34B9"/>
    <w:rsid w:val="002B183B"/>
    <w:rsid w:val="002B2121"/>
    <w:rsid w:val="002B30B2"/>
    <w:rsid w:val="002B4B90"/>
    <w:rsid w:val="002B5C06"/>
    <w:rsid w:val="002B5F8D"/>
    <w:rsid w:val="002C4976"/>
    <w:rsid w:val="002C65B3"/>
    <w:rsid w:val="002D15C1"/>
    <w:rsid w:val="002D1763"/>
    <w:rsid w:val="002D3170"/>
    <w:rsid w:val="002E2712"/>
    <w:rsid w:val="002E312C"/>
    <w:rsid w:val="002E7708"/>
    <w:rsid w:val="002F0DAC"/>
    <w:rsid w:val="002F5E67"/>
    <w:rsid w:val="002F680D"/>
    <w:rsid w:val="002F74F6"/>
    <w:rsid w:val="00301431"/>
    <w:rsid w:val="003028BD"/>
    <w:rsid w:val="00302A63"/>
    <w:rsid w:val="00303712"/>
    <w:rsid w:val="00305035"/>
    <w:rsid w:val="00306790"/>
    <w:rsid w:val="00310C35"/>
    <w:rsid w:val="00325078"/>
    <w:rsid w:val="00335F48"/>
    <w:rsid w:val="00337C8F"/>
    <w:rsid w:val="0034215B"/>
    <w:rsid w:val="0035006E"/>
    <w:rsid w:val="00351635"/>
    <w:rsid w:val="003541E5"/>
    <w:rsid w:val="00355D9F"/>
    <w:rsid w:val="00362BD7"/>
    <w:rsid w:val="00364311"/>
    <w:rsid w:val="00371A66"/>
    <w:rsid w:val="00371E22"/>
    <w:rsid w:val="0037281F"/>
    <w:rsid w:val="00372962"/>
    <w:rsid w:val="0038013F"/>
    <w:rsid w:val="003843BD"/>
    <w:rsid w:val="00387A4A"/>
    <w:rsid w:val="00390C7D"/>
    <w:rsid w:val="00391F67"/>
    <w:rsid w:val="00392AA6"/>
    <w:rsid w:val="00395DFE"/>
    <w:rsid w:val="00395E10"/>
    <w:rsid w:val="00396FF6"/>
    <w:rsid w:val="00397157"/>
    <w:rsid w:val="00397A4B"/>
    <w:rsid w:val="003A4E02"/>
    <w:rsid w:val="003B1326"/>
    <w:rsid w:val="003B1F3D"/>
    <w:rsid w:val="003B2563"/>
    <w:rsid w:val="003B2DB1"/>
    <w:rsid w:val="003B465F"/>
    <w:rsid w:val="003C49C1"/>
    <w:rsid w:val="003C64AF"/>
    <w:rsid w:val="003D0E03"/>
    <w:rsid w:val="003D0F1A"/>
    <w:rsid w:val="003D157D"/>
    <w:rsid w:val="003D4971"/>
    <w:rsid w:val="003D5DE7"/>
    <w:rsid w:val="003D67B8"/>
    <w:rsid w:val="003E32ED"/>
    <w:rsid w:val="003E48DA"/>
    <w:rsid w:val="003E5007"/>
    <w:rsid w:val="003E6A46"/>
    <w:rsid w:val="003E79BA"/>
    <w:rsid w:val="003F0B01"/>
    <w:rsid w:val="003F408D"/>
    <w:rsid w:val="003F7487"/>
    <w:rsid w:val="004048AF"/>
    <w:rsid w:val="00407AFA"/>
    <w:rsid w:val="00411F58"/>
    <w:rsid w:val="00415633"/>
    <w:rsid w:val="00416C85"/>
    <w:rsid w:val="00422279"/>
    <w:rsid w:val="0042275C"/>
    <w:rsid w:val="00424191"/>
    <w:rsid w:val="00430E90"/>
    <w:rsid w:val="004340DF"/>
    <w:rsid w:val="004353DD"/>
    <w:rsid w:val="0043605B"/>
    <w:rsid w:val="00445C37"/>
    <w:rsid w:val="00450543"/>
    <w:rsid w:val="0045230C"/>
    <w:rsid w:val="00454278"/>
    <w:rsid w:val="00454352"/>
    <w:rsid w:val="00460300"/>
    <w:rsid w:val="00473555"/>
    <w:rsid w:val="00473587"/>
    <w:rsid w:val="00476B1E"/>
    <w:rsid w:val="00481391"/>
    <w:rsid w:val="00484DB4"/>
    <w:rsid w:val="00492751"/>
    <w:rsid w:val="00497D85"/>
    <w:rsid w:val="004A52BD"/>
    <w:rsid w:val="004A53A9"/>
    <w:rsid w:val="004A57B6"/>
    <w:rsid w:val="004B2818"/>
    <w:rsid w:val="004B2CAB"/>
    <w:rsid w:val="004B79B2"/>
    <w:rsid w:val="004C3D45"/>
    <w:rsid w:val="004C7B35"/>
    <w:rsid w:val="004D4F44"/>
    <w:rsid w:val="004D5E81"/>
    <w:rsid w:val="004E2AD8"/>
    <w:rsid w:val="004E4A84"/>
    <w:rsid w:val="004E6163"/>
    <w:rsid w:val="004F44C1"/>
    <w:rsid w:val="004F4965"/>
    <w:rsid w:val="004F56A2"/>
    <w:rsid w:val="00501F66"/>
    <w:rsid w:val="005078B3"/>
    <w:rsid w:val="00514260"/>
    <w:rsid w:val="00515472"/>
    <w:rsid w:val="00517CEF"/>
    <w:rsid w:val="00520D8E"/>
    <w:rsid w:val="00523079"/>
    <w:rsid w:val="00523EE1"/>
    <w:rsid w:val="005258C3"/>
    <w:rsid w:val="00526E37"/>
    <w:rsid w:val="005276C0"/>
    <w:rsid w:val="005335A1"/>
    <w:rsid w:val="00533B10"/>
    <w:rsid w:val="00533BFB"/>
    <w:rsid w:val="0054288A"/>
    <w:rsid w:val="00543606"/>
    <w:rsid w:val="00547C12"/>
    <w:rsid w:val="00547C8B"/>
    <w:rsid w:val="0055392F"/>
    <w:rsid w:val="00554CC7"/>
    <w:rsid w:val="00555C1B"/>
    <w:rsid w:val="00556474"/>
    <w:rsid w:val="00564894"/>
    <w:rsid w:val="00566E06"/>
    <w:rsid w:val="00567ABC"/>
    <w:rsid w:val="005720BF"/>
    <w:rsid w:val="0057433B"/>
    <w:rsid w:val="0058367B"/>
    <w:rsid w:val="00583C5C"/>
    <w:rsid w:val="00591BC4"/>
    <w:rsid w:val="005932EF"/>
    <w:rsid w:val="0059554A"/>
    <w:rsid w:val="005A2A8D"/>
    <w:rsid w:val="005B41DC"/>
    <w:rsid w:val="005C05BA"/>
    <w:rsid w:val="005C1F1D"/>
    <w:rsid w:val="005C28E3"/>
    <w:rsid w:val="005C2C82"/>
    <w:rsid w:val="005D0293"/>
    <w:rsid w:val="005D4B52"/>
    <w:rsid w:val="005D6A5D"/>
    <w:rsid w:val="005E208B"/>
    <w:rsid w:val="005F7110"/>
    <w:rsid w:val="005F76C6"/>
    <w:rsid w:val="00602204"/>
    <w:rsid w:val="00602E0B"/>
    <w:rsid w:val="006073FA"/>
    <w:rsid w:val="00610950"/>
    <w:rsid w:val="006128A0"/>
    <w:rsid w:val="006146F6"/>
    <w:rsid w:val="00615E04"/>
    <w:rsid w:val="00622455"/>
    <w:rsid w:val="0062311C"/>
    <w:rsid w:val="0062454B"/>
    <w:rsid w:val="00630FA6"/>
    <w:rsid w:val="00632868"/>
    <w:rsid w:val="006369AC"/>
    <w:rsid w:val="006400C7"/>
    <w:rsid w:val="0064106D"/>
    <w:rsid w:val="006522E8"/>
    <w:rsid w:val="00657A0A"/>
    <w:rsid w:val="0066077F"/>
    <w:rsid w:val="00661F3E"/>
    <w:rsid w:val="006628E1"/>
    <w:rsid w:val="00662C62"/>
    <w:rsid w:val="0066556B"/>
    <w:rsid w:val="006658E4"/>
    <w:rsid w:val="00670954"/>
    <w:rsid w:val="00671858"/>
    <w:rsid w:val="00672B03"/>
    <w:rsid w:val="00674603"/>
    <w:rsid w:val="00684AB8"/>
    <w:rsid w:val="00685A19"/>
    <w:rsid w:val="00687F4A"/>
    <w:rsid w:val="00696FF1"/>
    <w:rsid w:val="0069788C"/>
    <w:rsid w:val="006A01FE"/>
    <w:rsid w:val="006A113D"/>
    <w:rsid w:val="006A3727"/>
    <w:rsid w:val="006A3F3D"/>
    <w:rsid w:val="006A7ABE"/>
    <w:rsid w:val="006B0896"/>
    <w:rsid w:val="006B1E4C"/>
    <w:rsid w:val="006B72F7"/>
    <w:rsid w:val="006C4718"/>
    <w:rsid w:val="006C51FA"/>
    <w:rsid w:val="006C6703"/>
    <w:rsid w:val="006D096A"/>
    <w:rsid w:val="006D1C2A"/>
    <w:rsid w:val="006D5399"/>
    <w:rsid w:val="006D575F"/>
    <w:rsid w:val="006D6A15"/>
    <w:rsid w:val="006E28D9"/>
    <w:rsid w:val="006E3664"/>
    <w:rsid w:val="006E4EAE"/>
    <w:rsid w:val="006E5041"/>
    <w:rsid w:val="006E5A7E"/>
    <w:rsid w:val="006F3673"/>
    <w:rsid w:val="00703106"/>
    <w:rsid w:val="0070470C"/>
    <w:rsid w:val="00726CD4"/>
    <w:rsid w:val="00733531"/>
    <w:rsid w:val="00742FC4"/>
    <w:rsid w:val="007434C9"/>
    <w:rsid w:val="00744AE0"/>
    <w:rsid w:val="00746609"/>
    <w:rsid w:val="00746C3E"/>
    <w:rsid w:val="00747E9D"/>
    <w:rsid w:val="007510F8"/>
    <w:rsid w:val="0075713A"/>
    <w:rsid w:val="00757765"/>
    <w:rsid w:val="007579B7"/>
    <w:rsid w:val="00761495"/>
    <w:rsid w:val="00761EE5"/>
    <w:rsid w:val="007624AF"/>
    <w:rsid w:val="00772328"/>
    <w:rsid w:val="00772395"/>
    <w:rsid w:val="00775738"/>
    <w:rsid w:val="00776B66"/>
    <w:rsid w:val="00777FC6"/>
    <w:rsid w:val="0078068A"/>
    <w:rsid w:val="00781E62"/>
    <w:rsid w:val="0078672F"/>
    <w:rsid w:val="00787104"/>
    <w:rsid w:val="007A1754"/>
    <w:rsid w:val="007A3DC8"/>
    <w:rsid w:val="007A411B"/>
    <w:rsid w:val="007A4EEB"/>
    <w:rsid w:val="007A706D"/>
    <w:rsid w:val="007B0902"/>
    <w:rsid w:val="007B1F3B"/>
    <w:rsid w:val="007B5697"/>
    <w:rsid w:val="007B5F07"/>
    <w:rsid w:val="007B70F6"/>
    <w:rsid w:val="007C41DD"/>
    <w:rsid w:val="007D0614"/>
    <w:rsid w:val="007E7264"/>
    <w:rsid w:val="00801CA8"/>
    <w:rsid w:val="00802741"/>
    <w:rsid w:val="00804742"/>
    <w:rsid w:val="00813554"/>
    <w:rsid w:val="00814988"/>
    <w:rsid w:val="00817A23"/>
    <w:rsid w:val="00820064"/>
    <w:rsid w:val="008252E8"/>
    <w:rsid w:val="00825E1B"/>
    <w:rsid w:val="00833C7C"/>
    <w:rsid w:val="00843321"/>
    <w:rsid w:val="00851D50"/>
    <w:rsid w:val="00852C3F"/>
    <w:rsid w:val="00866239"/>
    <w:rsid w:val="00872F2E"/>
    <w:rsid w:val="008760B3"/>
    <w:rsid w:val="00877805"/>
    <w:rsid w:val="008820DC"/>
    <w:rsid w:val="00882B2E"/>
    <w:rsid w:val="00886866"/>
    <w:rsid w:val="008869A7"/>
    <w:rsid w:val="00890D2B"/>
    <w:rsid w:val="0089707A"/>
    <w:rsid w:val="00897991"/>
    <w:rsid w:val="008A7280"/>
    <w:rsid w:val="008B1D18"/>
    <w:rsid w:val="008B696B"/>
    <w:rsid w:val="008B7FF5"/>
    <w:rsid w:val="008C181B"/>
    <w:rsid w:val="008C36A9"/>
    <w:rsid w:val="008D389C"/>
    <w:rsid w:val="008D4E84"/>
    <w:rsid w:val="008D649A"/>
    <w:rsid w:val="008E0270"/>
    <w:rsid w:val="008E4C26"/>
    <w:rsid w:val="008E4E31"/>
    <w:rsid w:val="008E5E25"/>
    <w:rsid w:val="008E6776"/>
    <w:rsid w:val="008E7B2D"/>
    <w:rsid w:val="008F569E"/>
    <w:rsid w:val="008F7BF4"/>
    <w:rsid w:val="009051FB"/>
    <w:rsid w:val="009054B4"/>
    <w:rsid w:val="00906DE1"/>
    <w:rsid w:val="00915B62"/>
    <w:rsid w:val="009247DD"/>
    <w:rsid w:val="00932117"/>
    <w:rsid w:val="00935BB0"/>
    <w:rsid w:val="009607CB"/>
    <w:rsid w:val="00962B3F"/>
    <w:rsid w:val="00962FC9"/>
    <w:rsid w:val="00964BD5"/>
    <w:rsid w:val="00971969"/>
    <w:rsid w:val="00973B59"/>
    <w:rsid w:val="009767C9"/>
    <w:rsid w:val="009807A0"/>
    <w:rsid w:val="00981380"/>
    <w:rsid w:val="009843B5"/>
    <w:rsid w:val="009849AD"/>
    <w:rsid w:val="00984D8A"/>
    <w:rsid w:val="00985BD3"/>
    <w:rsid w:val="00985FDA"/>
    <w:rsid w:val="00986CD7"/>
    <w:rsid w:val="00987E53"/>
    <w:rsid w:val="00990D00"/>
    <w:rsid w:val="009972F9"/>
    <w:rsid w:val="009A27D6"/>
    <w:rsid w:val="009A7573"/>
    <w:rsid w:val="009B0AA2"/>
    <w:rsid w:val="009B1D4E"/>
    <w:rsid w:val="009B2B40"/>
    <w:rsid w:val="009C10BD"/>
    <w:rsid w:val="009C41DD"/>
    <w:rsid w:val="009C6078"/>
    <w:rsid w:val="009D1F91"/>
    <w:rsid w:val="009D20CA"/>
    <w:rsid w:val="009D61C0"/>
    <w:rsid w:val="009E1872"/>
    <w:rsid w:val="009E3BB8"/>
    <w:rsid w:val="009E408B"/>
    <w:rsid w:val="009E4C87"/>
    <w:rsid w:val="00A02B37"/>
    <w:rsid w:val="00A04B26"/>
    <w:rsid w:val="00A0683F"/>
    <w:rsid w:val="00A132E6"/>
    <w:rsid w:val="00A17958"/>
    <w:rsid w:val="00A22A45"/>
    <w:rsid w:val="00A24937"/>
    <w:rsid w:val="00A31FDF"/>
    <w:rsid w:val="00A326CB"/>
    <w:rsid w:val="00A3688E"/>
    <w:rsid w:val="00A4265A"/>
    <w:rsid w:val="00A4288A"/>
    <w:rsid w:val="00A435C9"/>
    <w:rsid w:val="00A43F6B"/>
    <w:rsid w:val="00A451B0"/>
    <w:rsid w:val="00A60E99"/>
    <w:rsid w:val="00A61C14"/>
    <w:rsid w:val="00A65761"/>
    <w:rsid w:val="00A6797A"/>
    <w:rsid w:val="00A70946"/>
    <w:rsid w:val="00A711A8"/>
    <w:rsid w:val="00A73E85"/>
    <w:rsid w:val="00A76C78"/>
    <w:rsid w:val="00A82386"/>
    <w:rsid w:val="00A83E39"/>
    <w:rsid w:val="00A84151"/>
    <w:rsid w:val="00A858DA"/>
    <w:rsid w:val="00A9089C"/>
    <w:rsid w:val="00A9248E"/>
    <w:rsid w:val="00A93987"/>
    <w:rsid w:val="00AA1C54"/>
    <w:rsid w:val="00AA33A4"/>
    <w:rsid w:val="00AA7F55"/>
    <w:rsid w:val="00AC2BD6"/>
    <w:rsid w:val="00AD16BD"/>
    <w:rsid w:val="00AD2035"/>
    <w:rsid w:val="00AD4311"/>
    <w:rsid w:val="00AD437E"/>
    <w:rsid w:val="00AD612D"/>
    <w:rsid w:val="00AD626A"/>
    <w:rsid w:val="00AE564B"/>
    <w:rsid w:val="00AE610E"/>
    <w:rsid w:val="00AF0F82"/>
    <w:rsid w:val="00AF1265"/>
    <w:rsid w:val="00AF127A"/>
    <w:rsid w:val="00AF3AC3"/>
    <w:rsid w:val="00AF6040"/>
    <w:rsid w:val="00AF696C"/>
    <w:rsid w:val="00AF7097"/>
    <w:rsid w:val="00AF71D8"/>
    <w:rsid w:val="00B014A4"/>
    <w:rsid w:val="00B035F5"/>
    <w:rsid w:val="00B05C5A"/>
    <w:rsid w:val="00B11342"/>
    <w:rsid w:val="00B25918"/>
    <w:rsid w:val="00B2748F"/>
    <w:rsid w:val="00B30B93"/>
    <w:rsid w:val="00B3173B"/>
    <w:rsid w:val="00B359F0"/>
    <w:rsid w:val="00B37C49"/>
    <w:rsid w:val="00B45992"/>
    <w:rsid w:val="00B47591"/>
    <w:rsid w:val="00B47A77"/>
    <w:rsid w:val="00B533A6"/>
    <w:rsid w:val="00B56D2B"/>
    <w:rsid w:val="00B639BE"/>
    <w:rsid w:val="00B70777"/>
    <w:rsid w:val="00B7799E"/>
    <w:rsid w:val="00B81D86"/>
    <w:rsid w:val="00B85229"/>
    <w:rsid w:val="00B85799"/>
    <w:rsid w:val="00B85EB2"/>
    <w:rsid w:val="00B9138D"/>
    <w:rsid w:val="00B929C7"/>
    <w:rsid w:val="00B92CBC"/>
    <w:rsid w:val="00B93D46"/>
    <w:rsid w:val="00B96996"/>
    <w:rsid w:val="00B96CFD"/>
    <w:rsid w:val="00BA11F3"/>
    <w:rsid w:val="00BA121F"/>
    <w:rsid w:val="00BA5703"/>
    <w:rsid w:val="00BA67BD"/>
    <w:rsid w:val="00BA6DF1"/>
    <w:rsid w:val="00BB1FB7"/>
    <w:rsid w:val="00BB521A"/>
    <w:rsid w:val="00BC20F0"/>
    <w:rsid w:val="00BC6C15"/>
    <w:rsid w:val="00BD2B54"/>
    <w:rsid w:val="00BD4FAB"/>
    <w:rsid w:val="00BE529D"/>
    <w:rsid w:val="00BF2D2B"/>
    <w:rsid w:val="00BF39DC"/>
    <w:rsid w:val="00BF3FB8"/>
    <w:rsid w:val="00C000FB"/>
    <w:rsid w:val="00C0027E"/>
    <w:rsid w:val="00C006CD"/>
    <w:rsid w:val="00C008C9"/>
    <w:rsid w:val="00C037E2"/>
    <w:rsid w:val="00C04012"/>
    <w:rsid w:val="00C10D60"/>
    <w:rsid w:val="00C11B00"/>
    <w:rsid w:val="00C12799"/>
    <w:rsid w:val="00C12C7B"/>
    <w:rsid w:val="00C159EB"/>
    <w:rsid w:val="00C175C0"/>
    <w:rsid w:val="00C21DA6"/>
    <w:rsid w:val="00C22769"/>
    <w:rsid w:val="00C23517"/>
    <w:rsid w:val="00C236CF"/>
    <w:rsid w:val="00C3175B"/>
    <w:rsid w:val="00C32D70"/>
    <w:rsid w:val="00C36422"/>
    <w:rsid w:val="00C445DC"/>
    <w:rsid w:val="00C45AE8"/>
    <w:rsid w:val="00C55EAD"/>
    <w:rsid w:val="00C57963"/>
    <w:rsid w:val="00C61DDE"/>
    <w:rsid w:val="00C62D2C"/>
    <w:rsid w:val="00C70EF4"/>
    <w:rsid w:val="00C739D7"/>
    <w:rsid w:val="00C73C96"/>
    <w:rsid w:val="00C75AC6"/>
    <w:rsid w:val="00C80063"/>
    <w:rsid w:val="00C852B1"/>
    <w:rsid w:val="00C900F4"/>
    <w:rsid w:val="00CA11C4"/>
    <w:rsid w:val="00CA300A"/>
    <w:rsid w:val="00CA453B"/>
    <w:rsid w:val="00CA50C8"/>
    <w:rsid w:val="00CB445D"/>
    <w:rsid w:val="00CB47C7"/>
    <w:rsid w:val="00CB5CC6"/>
    <w:rsid w:val="00CC218A"/>
    <w:rsid w:val="00CC557A"/>
    <w:rsid w:val="00CC7B7A"/>
    <w:rsid w:val="00CD7981"/>
    <w:rsid w:val="00CD7F99"/>
    <w:rsid w:val="00CE0130"/>
    <w:rsid w:val="00CE227C"/>
    <w:rsid w:val="00CE5D6D"/>
    <w:rsid w:val="00CE7F0A"/>
    <w:rsid w:val="00CF1CDD"/>
    <w:rsid w:val="00CF35B8"/>
    <w:rsid w:val="00CF5AB4"/>
    <w:rsid w:val="00CF6967"/>
    <w:rsid w:val="00D03DA1"/>
    <w:rsid w:val="00D05DAF"/>
    <w:rsid w:val="00D10BA1"/>
    <w:rsid w:val="00D13D4F"/>
    <w:rsid w:val="00D13FAE"/>
    <w:rsid w:val="00D16A0D"/>
    <w:rsid w:val="00D22FA1"/>
    <w:rsid w:val="00D24312"/>
    <w:rsid w:val="00D32E07"/>
    <w:rsid w:val="00D35E85"/>
    <w:rsid w:val="00D362A8"/>
    <w:rsid w:val="00D36F36"/>
    <w:rsid w:val="00D370FA"/>
    <w:rsid w:val="00D43F46"/>
    <w:rsid w:val="00D45A21"/>
    <w:rsid w:val="00D47AC0"/>
    <w:rsid w:val="00D510F3"/>
    <w:rsid w:val="00D51DA5"/>
    <w:rsid w:val="00D53378"/>
    <w:rsid w:val="00D541D4"/>
    <w:rsid w:val="00D57EDD"/>
    <w:rsid w:val="00D60C57"/>
    <w:rsid w:val="00D60EC4"/>
    <w:rsid w:val="00D63D3E"/>
    <w:rsid w:val="00D71C64"/>
    <w:rsid w:val="00D71C85"/>
    <w:rsid w:val="00D7749C"/>
    <w:rsid w:val="00D81CB0"/>
    <w:rsid w:val="00D839A7"/>
    <w:rsid w:val="00D9196F"/>
    <w:rsid w:val="00D92498"/>
    <w:rsid w:val="00D9626A"/>
    <w:rsid w:val="00D96FA7"/>
    <w:rsid w:val="00DA00D8"/>
    <w:rsid w:val="00DA21C6"/>
    <w:rsid w:val="00DA322D"/>
    <w:rsid w:val="00DA34DE"/>
    <w:rsid w:val="00DB4430"/>
    <w:rsid w:val="00DB4E5A"/>
    <w:rsid w:val="00DB62F4"/>
    <w:rsid w:val="00DC3770"/>
    <w:rsid w:val="00DC401A"/>
    <w:rsid w:val="00DC7B72"/>
    <w:rsid w:val="00DD5450"/>
    <w:rsid w:val="00DD578E"/>
    <w:rsid w:val="00DE1D1E"/>
    <w:rsid w:val="00DE6ED0"/>
    <w:rsid w:val="00DF3980"/>
    <w:rsid w:val="00E064A7"/>
    <w:rsid w:val="00E07528"/>
    <w:rsid w:val="00E125FE"/>
    <w:rsid w:val="00E12788"/>
    <w:rsid w:val="00E16B2C"/>
    <w:rsid w:val="00E24BF3"/>
    <w:rsid w:val="00E27304"/>
    <w:rsid w:val="00E311A0"/>
    <w:rsid w:val="00E37FC3"/>
    <w:rsid w:val="00E43170"/>
    <w:rsid w:val="00E43492"/>
    <w:rsid w:val="00E43E75"/>
    <w:rsid w:val="00E4510A"/>
    <w:rsid w:val="00E452F5"/>
    <w:rsid w:val="00E57796"/>
    <w:rsid w:val="00E61335"/>
    <w:rsid w:val="00E628FB"/>
    <w:rsid w:val="00E70A57"/>
    <w:rsid w:val="00E738A1"/>
    <w:rsid w:val="00E76A60"/>
    <w:rsid w:val="00E77422"/>
    <w:rsid w:val="00E7743A"/>
    <w:rsid w:val="00E77633"/>
    <w:rsid w:val="00E809CC"/>
    <w:rsid w:val="00E80DB9"/>
    <w:rsid w:val="00E80DC8"/>
    <w:rsid w:val="00E846BD"/>
    <w:rsid w:val="00E84E60"/>
    <w:rsid w:val="00E8710A"/>
    <w:rsid w:val="00E87F70"/>
    <w:rsid w:val="00E91CAD"/>
    <w:rsid w:val="00E93E0C"/>
    <w:rsid w:val="00E96EB7"/>
    <w:rsid w:val="00EA15E2"/>
    <w:rsid w:val="00EA1B45"/>
    <w:rsid w:val="00EA64C2"/>
    <w:rsid w:val="00EA7044"/>
    <w:rsid w:val="00EB7121"/>
    <w:rsid w:val="00ED15A1"/>
    <w:rsid w:val="00ED1C8B"/>
    <w:rsid w:val="00ED5C9F"/>
    <w:rsid w:val="00EE357E"/>
    <w:rsid w:val="00EE3D1B"/>
    <w:rsid w:val="00EE60CE"/>
    <w:rsid w:val="00EF0A42"/>
    <w:rsid w:val="00EF3FA3"/>
    <w:rsid w:val="00EF5171"/>
    <w:rsid w:val="00EF6669"/>
    <w:rsid w:val="00EF7DDF"/>
    <w:rsid w:val="00F0518B"/>
    <w:rsid w:val="00F12531"/>
    <w:rsid w:val="00F13FC8"/>
    <w:rsid w:val="00F17498"/>
    <w:rsid w:val="00F215B1"/>
    <w:rsid w:val="00F26504"/>
    <w:rsid w:val="00F33D6C"/>
    <w:rsid w:val="00F34F36"/>
    <w:rsid w:val="00F3595B"/>
    <w:rsid w:val="00F35B9F"/>
    <w:rsid w:val="00F423C9"/>
    <w:rsid w:val="00F46A9E"/>
    <w:rsid w:val="00F51718"/>
    <w:rsid w:val="00F51EFF"/>
    <w:rsid w:val="00F52758"/>
    <w:rsid w:val="00F56BD2"/>
    <w:rsid w:val="00F61174"/>
    <w:rsid w:val="00F626B6"/>
    <w:rsid w:val="00F64173"/>
    <w:rsid w:val="00F74FAE"/>
    <w:rsid w:val="00F770EF"/>
    <w:rsid w:val="00F83ABB"/>
    <w:rsid w:val="00F84093"/>
    <w:rsid w:val="00F84192"/>
    <w:rsid w:val="00F86986"/>
    <w:rsid w:val="00F95116"/>
    <w:rsid w:val="00FA59AE"/>
    <w:rsid w:val="00FB50BD"/>
    <w:rsid w:val="00FB520D"/>
    <w:rsid w:val="00FB667B"/>
    <w:rsid w:val="00FB6CF4"/>
    <w:rsid w:val="00FC02D7"/>
    <w:rsid w:val="00FD0B15"/>
    <w:rsid w:val="00FD11F2"/>
    <w:rsid w:val="00FD1866"/>
    <w:rsid w:val="00FD5609"/>
    <w:rsid w:val="00FD6373"/>
    <w:rsid w:val="00FE1256"/>
    <w:rsid w:val="00FE41FC"/>
    <w:rsid w:val="00FE6D89"/>
    <w:rsid w:val="00FF0582"/>
    <w:rsid w:val="00FF06FE"/>
    <w:rsid w:val="00FF0C5C"/>
    <w:rsid w:val="00FF3C69"/>
    <w:rsid w:val="00FF5EF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63A6A4C"/>
  <w15:docId w15:val="{F03E761E-38F4-44F3-BFD2-BE0D61A1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9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3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\R&amp;D\Tech%20Pubs\Archive\Job%20Engineering%20Records\JER121%20Motor%20Survey%20Form\JER121%200107%20Motor%20Surve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JER121 0107 Motor Survey Form.dot</Template>
  <TotalTime>42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Information</vt:lpstr>
    </vt:vector>
  </TitlesOfParts>
  <Company>MCE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Information</dc:title>
  <dc:subject/>
  <dc:creator>cspencer</dc:creator>
  <cp:keywords/>
  <dc:description/>
  <cp:lastModifiedBy>Robertson, Nina [ACIM/EL/MCE]</cp:lastModifiedBy>
  <cp:revision>6</cp:revision>
  <cp:lastPrinted>2021-03-23T14:51:00Z</cp:lastPrinted>
  <dcterms:created xsi:type="dcterms:W3CDTF">2021-02-26T21:40:00Z</dcterms:created>
  <dcterms:modified xsi:type="dcterms:W3CDTF">2021-03-23T14:55:00Z</dcterms:modified>
</cp:coreProperties>
</file>